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57961" w:rsidRPr="007407DE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57961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Wirsinggemüse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57961" w:rsidRPr="00DC559F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5796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C329FE" w:rsidRDefault="00757961" w:rsidP="0075796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C329FE" w:rsidRDefault="00757961" w:rsidP="0075796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C329FE" w:rsidRDefault="00757961" w:rsidP="0075796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5796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961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C329FE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961">
              <w:rPr>
                <w:rFonts w:ascii="Arial" w:hAnsi="Arial" w:cs="Arial"/>
                <w:sz w:val="20"/>
                <w:szCs w:val="20"/>
              </w:rPr>
              <w:t>dazu grüner Kräuterdip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9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Kohlrabicremesuppe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C329FE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961">
              <w:rPr>
                <w:rFonts w:ascii="Arial" w:hAnsi="Arial" w:cs="Arial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sz w:val="20"/>
                <w:szCs w:val="20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757961" w:rsidRDefault="00757961" w:rsidP="0075796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473C258B" wp14:editId="69791E4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7961">
              <w:rPr>
                <w:rFonts w:ascii="Arial" w:hAnsi="Arial" w:cs="Arial"/>
                <w:sz w:val="20"/>
                <w:szCs w:val="20"/>
              </w:rPr>
              <w:t>Rüblikuchen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drawing>
                <wp:anchor distT="0" distB="0" distL="114300" distR="114300" simplePos="0" relativeHeight="251661824" behindDoc="0" locked="0" layoutInCell="1" allowOverlap="1" wp14:anchorId="72C87BE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78740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757961" w:rsidRDefault="00757961" w:rsidP="007579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lang w:eastAsia="de-DE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5796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drawing>
                <wp:inline distT="0" distB="0" distL="0" distR="0" wp14:anchorId="3A2E289C" wp14:editId="17D8CA3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5796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 in mildem Curry-Kokosrahm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79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757961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dazu Frühlingsquark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96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5796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739F36" wp14:editId="30AFA732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ADF511" wp14:editId="759F671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C329FE" w:rsidRDefault="00757961" w:rsidP="0075796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F42B5FE" wp14:editId="3D4CCCFB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C329FE" w:rsidRDefault="00757961" w:rsidP="0075796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6608ED4" wp14:editId="01542619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4C5823" w:rsidP="004C58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8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4C5823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82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4C5823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823">
              <w:rPr>
                <w:rFonts w:ascii="Arial" w:hAnsi="Arial" w:cs="Arial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4C5823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823">
              <w:rPr>
                <w:rFonts w:ascii="Arial" w:hAnsi="Arial" w:cs="Arial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4C5823" w:rsidP="004C58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82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4C5823" w:rsidRDefault="004C5823" w:rsidP="004C58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823">
              <w:rPr>
                <w:rFonts w:ascii="Arial" w:hAnsi="Arial" w:cs="Arial"/>
                <w:color w:val="000000"/>
                <w:sz w:val="20"/>
                <w:szCs w:val="20"/>
              </w:rPr>
              <w:t xml:space="preserve">Wachsbohnen-Salat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4C5823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8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4C5823" w:rsidP="004C58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82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4C5823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823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4C5823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58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7961" w:rsidRPr="00377183" w:rsidRDefault="004C5823" w:rsidP="007579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77183" w:rsidRDefault="004C5823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619B526" wp14:editId="03475F01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377183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77183" w:rsidRDefault="00757961" w:rsidP="007579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961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961" w:rsidRPr="003E063E" w:rsidRDefault="00757961" w:rsidP="00757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3E063E" w:rsidRDefault="00757961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7961" w:rsidRPr="001714CF" w:rsidRDefault="004C5823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gekochtes Ei, extra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57961" w:rsidRPr="003E063E" w:rsidRDefault="00757961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57961" w:rsidRPr="00B80B1A" w:rsidRDefault="00757961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5823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823" w:rsidRPr="003E063E" w:rsidRDefault="004C5823" w:rsidP="0075796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823" w:rsidRPr="003E063E" w:rsidRDefault="004C5823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C5823" w:rsidRPr="00B80B1A" w:rsidRDefault="004C5823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5823" w:rsidRPr="001714CF" w:rsidRDefault="004C5823" w:rsidP="007579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82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5823" w:rsidRPr="00B80B1A" w:rsidRDefault="004C5823" w:rsidP="007579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C5823" w:rsidRPr="003E063E" w:rsidRDefault="004C5823" w:rsidP="007579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5823" w:rsidRPr="00B80B1A" w:rsidRDefault="004C5823" w:rsidP="007579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961" w:rsidRPr="000B2448" w:rsidRDefault="0075796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04.11.2020</w:t>
                            </w:r>
                          </w:p>
                          <w:p w:rsidR="00757961" w:rsidRPr="000B2448" w:rsidRDefault="00757961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757961" w:rsidRPr="000B2448" w:rsidRDefault="0075796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04.11.2020</w:t>
                      </w:r>
                    </w:p>
                    <w:p w:rsidR="00757961" w:rsidRPr="000B2448" w:rsidRDefault="00757961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7961" w:rsidRPr="00451DB4" w:rsidRDefault="00757961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46 / 09.11. – 13.11.2020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757961" w:rsidRPr="00451DB4" w:rsidRDefault="00757961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46 / 09.11. – 13.11.2020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57961" w:rsidRPr="00C30CFB" w:rsidRDefault="00757961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757961" w:rsidRPr="00C30CFB" w:rsidRDefault="00757961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7961" w:rsidRPr="008F7E65" w:rsidRDefault="00757961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757961" w:rsidRPr="008F7E65" w:rsidRDefault="00757961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7961" w:rsidRPr="00940FB8" w:rsidRDefault="00757961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757961" w:rsidRPr="00940FB8" w:rsidRDefault="00757961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61" w:rsidRDefault="00757961" w:rsidP="003056B1">
      <w:pPr>
        <w:spacing w:after="0" w:line="240" w:lineRule="auto"/>
      </w:pPr>
      <w:r>
        <w:separator/>
      </w:r>
    </w:p>
  </w:endnote>
  <w:endnote w:type="continuationSeparator" w:id="0">
    <w:p w:rsidR="00757961" w:rsidRDefault="0075796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961" w:rsidRPr="00A01D14" w:rsidRDefault="00757961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61" w:rsidRDefault="00757961" w:rsidP="003056B1">
      <w:pPr>
        <w:spacing w:after="0" w:line="240" w:lineRule="auto"/>
      </w:pPr>
      <w:r>
        <w:separator/>
      </w:r>
    </w:p>
  </w:footnote>
  <w:footnote w:type="continuationSeparator" w:id="0">
    <w:p w:rsidR="00757961" w:rsidRDefault="00757961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C582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57961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AF7D20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4546D7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4C08-A177-45EF-A977-A159084A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E30B95FE.dotm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3</cp:revision>
  <cp:lastPrinted>2014-01-15T08:36:00Z</cp:lastPrinted>
  <dcterms:created xsi:type="dcterms:W3CDTF">2020-09-08T14:43:00Z</dcterms:created>
  <dcterms:modified xsi:type="dcterms:W3CDTF">2020-09-08T14:55:00Z</dcterms:modified>
</cp:coreProperties>
</file>