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Salzkartoffel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377183" w:rsidRDefault="00172363" w:rsidP="00FD32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175E6BF7" wp14:editId="1C60950C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-95250</wp:posOffset>
                  </wp:positionV>
                  <wp:extent cx="238125" cy="228600"/>
                  <wp:effectExtent l="0" t="0" r="952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Pr="00A959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D320D" w:rsidRPr="007407DE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D320D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377183" w:rsidRDefault="0079767C" w:rsidP="00FD320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79767C" w:rsidRDefault="0079767C" w:rsidP="00FD320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9767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Hot Dog zum Selberbasteln (2 Stk.)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D320D" w:rsidRPr="00DC559F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9C76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D320D" w:rsidRPr="00C329FE" w:rsidRDefault="0079767C" w:rsidP="00FD320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320D" w:rsidRPr="00377183" w:rsidRDefault="0079767C" w:rsidP="00BF72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D320D" w:rsidRPr="0079767C" w:rsidRDefault="00FD320D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D320D" w:rsidRPr="0079767C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72A0" w:rsidRPr="003E063E" w:rsidTr="009C76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F72A0" w:rsidRPr="00377183" w:rsidRDefault="00BF72A0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72A0" w:rsidRPr="00BF72A0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72A0" w:rsidRPr="00377183" w:rsidRDefault="00BF72A0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72A0" w:rsidRPr="00BF72A0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72A0" w:rsidRPr="00377183" w:rsidRDefault="00BF72A0" w:rsidP="00FD32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72A0" w:rsidRPr="00C329FE" w:rsidRDefault="00BF72A0" w:rsidP="00FD320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F72A0" w:rsidRPr="00B80B1A" w:rsidRDefault="00BF72A0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320D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20D" w:rsidRPr="00377183" w:rsidRDefault="00FD320D" w:rsidP="00FD3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20D" w:rsidRPr="00B80B1A" w:rsidRDefault="00FD320D" w:rsidP="00FD32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79767C">
        <w:trPr>
          <w:trHeight w:val="50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034CF8" wp14:editId="29ACB01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D498F" wp14:editId="0A2BEAEA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57DB10" wp14:editId="327BDA31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79767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79767C" w:rsidRDefault="0079767C" w:rsidP="007976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wahlw.: weiße </w:t>
            </w:r>
            <w:r w:rsidRPr="0079767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DFBF11" wp14:editId="0FB1C186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79767C" w:rsidRDefault="0079767C" w:rsidP="007976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wahlw.: weiße </w:t>
            </w:r>
            <w:r w:rsidRPr="0079767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59FD0F" wp14:editId="644DF7F2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79767C" w:rsidRDefault="0079767C" w:rsidP="007976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wahlw.: weiße </w:t>
            </w:r>
            <w:r w:rsidRPr="0079767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88FCC29" wp14:editId="2F97FC17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9C76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BF72A0" w:rsidRDefault="0079767C" w:rsidP="0079767C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BF72A0" w:rsidRDefault="0079767C" w:rsidP="007976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97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FD320D" w:rsidRDefault="0079767C" w:rsidP="007976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BF72A0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79767C" w:rsidRDefault="0079767C" w:rsidP="007976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76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Rinderhackbolognese mit </w:t>
            </w:r>
            <w:r w:rsidRPr="0079767C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 wp14:anchorId="10FD4700" wp14:editId="5F998E95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6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79767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Orangenjoghurt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921280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Orangenjoghurt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79767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49350197"/>
            <w:r w:rsidRPr="0079767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A3B192D" wp14:editId="7841C35D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  <w:bookmarkEnd w:id="0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7C6758" wp14:editId="4D95994C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79767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A959D8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Indische Reispfanne</w:t>
            </w: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79767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C329FE" w:rsidRDefault="0079767C" w:rsidP="007976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1C5E32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dazu Chutney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67C" w:rsidRPr="00C329FE" w:rsidRDefault="0079767C" w:rsidP="007976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wahlw.: Salzkartoffeln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FA4DE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79767C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Gemüsefrikadelle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FD320D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79767C" w:rsidRDefault="00561817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8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Hähnchenbrustfilet</w:t>
            </w:r>
            <w:bookmarkStart w:id="1" w:name="_GoBack"/>
            <w:bookmarkEnd w:id="1"/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79767C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BF72A0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79767C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67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FD320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FD320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1C5E32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Kürbis-Kokoscremesuppe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A959D8" w:rsidRDefault="001C5E32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Gabelspaghettiauflauf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FD320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1C5E32" w:rsidP="007976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A959D8" w:rsidRDefault="001C5E32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FD320D" w:rsidRDefault="0079767C" w:rsidP="0079767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FD320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1C5E32" w:rsidP="007976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E70AB5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FD320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FD320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B616AB" wp14:editId="4A906C6C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1C5E32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6C549F" w:rsidRDefault="0079767C" w:rsidP="007976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FD320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1C5E32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0A3608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FD320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377183" w:rsidRDefault="001C5E32" w:rsidP="007976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FD320D" w:rsidRDefault="001C5E32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C5E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FD320D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172363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1C5E32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FD320D" w:rsidRDefault="001C5E32" w:rsidP="001C5E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C5E3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FD320D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767C" w:rsidRPr="003E063E" w:rsidTr="00FD320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7C" w:rsidRPr="00BF72A0" w:rsidRDefault="0079767C" w:rsidP="007976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FD320D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767C" w:rsidRPr="00377183" w:rsidRDefault="0079767C" w:rsidP="00797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67C" w:rsidRPr="00FD320D" w:rsidRDefault="0079767C" w:rsidP="007976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9767C" w:rsidRPr="00B80B1A" w:rsidRDefault="0079767C" w:rsidP="007976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67C" w:rsidRPr="000B2448" w:rsidRDefault="0079767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28.10.2020</w:t>
                            </w:r>
                          </w:p>
                          <w:p w:rsidR="0079767C" w:rsidRPr="000B2448" w:rsidRDefault="0079767C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79767C" w:rsidRPr="000B2448" w:rsidRDefault="0079767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28.10.2020</w:t>
                      </w:r>
                    </w:p>
                    <w:p w:rsidR="0079767C" w:rsidRPr="000B2448" w:rsidRDefault="0079767C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67C" w:rsidRPr="00451DB4" w:rsidRDefault="0079767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45 / 02.11. - 06.11.2020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79767C" w:rsidRPr="00451DB4" w:rsidRDefault="0079767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45 / 02.11. - 06.11.2020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9767C" w:rsidRPr="00C30CFB" w:rsidRDefault="0079767C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79767C" w:rsidRPr="00C30CFB" w:rsidRDefault="0079767C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767C" w:rsidRPr="008F7E65" w:rsidRDefault="0079767C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79767C" w:rsidRPr="008F7E65" w:rsidRDefault="0079767C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767C" w:rsidRPr="00940FB8" w:rsidRDefault="0079767C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79767C" w:rsidRPr="00940FB8" w:rsidRDefault="0079767C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67C" w:rsidRDefault="0079767C" w:rsidP="003056B1">
      <w:pPr>
        <w:spacing w:after="0" w:line="240" w:lineRule="auto"/>
      </w:pPr>
      <w:r>
        <w:separator/>
      </w:r>
    </w:p>
  </w:endnote>
  <w:endnote w:type="continuationSeparator" w:id="0">
    <w:p w:rsidR="0079767C" w:rsidRDefault="0079767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7C" w:rsidRPr="00A01D14" w:rsidRDefault="0079767C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67C" w:rsidRDefault="0079767C" w:rsidP="003056B1">
      <w:pPr>
        <w:spacing w:after="0" w:line="240" w:lineRule="auto"/>
      </w:pPr>
      <w:r>
        <w:separator/>
      </w:r>
    </w:p>
  </w:footnote>
  <w:footnote w:type="continuationSeparator" w:id="0">
    <w:p w:rsidR="0079767C" w:rsidRDefault="0079767C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3608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72363"/>
    <w:rsid w:val="001870EC"/>
    <w:rsid w:val="001C0AAB"/>
    <w:rsid w:val="001C5E32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46058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7771F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17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549F"/>
    <w:rsid w:val="006F6A48"/>
    <w:rsid w:val="00705537"/>
    <w:rsid w:val="00712549"/>
    <w:rsid w:val="007407DE"/>
    <w:rsid w:val="00746347"/>
    <w:rsid w:val="007500B0"/>
    <w:rsid w:val="00780392"/>
    <w:rsid w:val="0079767C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1280"/>
    <w:rsid w:val="0092674E"/>
    <w:rsid w:val="00933DCF"/>
    <w:rsid w:val="00942F1B"/>
    <w:rsid w:val="00951D9B"/>
    <w:rsid w:val="00980762"/>
    <w:rsid w:val="0098528C"/>
    <w:rsid w:val="009A137B"/>
    <w:rsid w:val="009A54AA"/>
    <w:rsid w:val="009C7635"/>
    <w:rsid w:val="009D0D37"/>
    <w:rsid w:val="009D4482"/>
    <w:rsid w:val="009F7EFC"/>
    <w:rsid w:val="00A01D14"/>
    <w:rsid w:val="00A03D77"/>
    <w:rsid w:val="00A302C5"/>
    <w:rsid w:val="00A47BF8"/>
    <w:rsid w:val="00A959D8"/>
    <w:rsid w:val="00A961B4"/>
    <w:rsid w:val="00A96DDE"/>
    <w:rsid w:val="00AB2843"/>
    <w:rsid w:val="00AF76D3"/>
    <w:rsid w:val="00AF78D9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BF72A0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17381"/>
    <w:rsid w:val="00E36D10"/>
    <w:rsid w:val="00E70AB5"/>
    <w:rsid w:val="00E7451C"/>
    <w:rsid w:val="00ED3814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A4DEE"/>
    <w:rsid w:val="00FD24DD"/>
    <w:rsid w:val="00FD320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1D06-5FF6-4093-892C-8C8BE272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82AA74A0.dotm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12</cp:revision>
  <cp:lastPrinted>2014-01-15T08:36:00Z</cp:lastPrinted>
  <dcterms:created xsi:type="dcterms:W3CDTF">2020-08-24T11:16:00Z</dcterms:created>
  <dcterms:modified xsi:type="dcterms:W3CDTF">2020-08-27T12:13:00Z</dcterms:modified>
</cp:coreProperties>
</file>