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921280" w:rsidP="009212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921280" w:rsidP="009212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921280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6482C3CD" wp14:editId="079E775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921280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C329FE" w:rsidRDefault="00921280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weiße </w:t>
            </w:r>
            <w:r w:rsidRPr="00921280">
              <w:rPr>
                <w:rFonts w:ascii="Arial" w:hAnsi="Arial" w:cs="Arial"/>
                <w:color w:val="000000"/>
                <w:sz w:val="18"/>
                <w:szCs w:val="18"/>
              </w:rPr>
              <w:drawing>
                <wp:inline distT="0" distB="0" distL="0" distR="0" wp14:anchorId="3DE282F0" wp14:editId="35C61046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128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377183" w:rsidRDefault="0092128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921280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12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C329FE" w:rsidRDefault="00921280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921280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C329FE" w:rsidRDefault="00921280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494FFB" w:rsidRDefault="0092128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280">
              <w:rPr>
                <w:rFonts w:ascii="Arial" w:hAnsi="Arial" w:cs="Arial"/>
                <w:color w:val="000000"/>
                <w:sz w:val="20"/>
                <w:szCs w:val="20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A959D8">
        <w:trPr>
          <w:trHeight w:val="50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47969118"/>
            <w:r w:rsidRPr="00A959D8">
              <w:rPr>
                <w:rFonts w:ascii="Arial" w:hAnsi="Arial" w:cs="Arial"/>
                <w:sz w:val="20"/>
                <w:szCs w:val="20"/>
              </w:rPr>
              <w:t>Salzkartoffeln</w:t>
            </w:r>
            <w:bookmarkEnd w:id="0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D8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C329FE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D8">
              <w:rPr>
                <w:rFonts w:ascii="Arial" w:hAnsi="Arial" w:cs="Arial"/>
                <w:sz w:val="20"/>
                <w:szCs w:val="20"/>
              </w:rPr>
              <w:t>Schnippelbohnen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Spitzkohl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C329FE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D8">
              <w:rPr>
                <w:rFonts w:ascii="Arial" w:hAnsi="Arial" w:cs="Arial"/>
                <w:sz w:val="20"/>
                <w:szCs w:val="20"/>
              </w:rPr>
              <w:t>Schnippelbohnen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D24A2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A959D8" w:rsidRDefault="00A959D8" w:rsidP="00A959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59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Rinderhackbraten mit </w:t>
            </w:r>
            <w:r w:rsidRPr="00A959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drawing>
                <wp:inline distT="0" distB="0" distL="0" distR="0" wp14:anchorId="2FF59D93" wp14:editId="7CAAD70E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9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D24A2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C329FE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D8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C329FE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D8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C329FE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D8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59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A959D8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A959D8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C329FE" w:rsidRDefault="00A959D8" w:rsidP="00A959D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Nuss-Nougat-Pudding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59D8" w:rsidRPr="00A959D8" w:rsidRDefault="00A959D8" w:rsidP="00A959D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68C2D8C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-115570</wp:posOffset>
                  </wp:positionV>
                  <wp:extent cx="238125" cy="228600"/>
                  <wp:effectExtent l="0" t="0" r="952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A959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A959D8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Tomatenquiche</w:t>
            </w: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59D8" w:rsidRPr="00A959D8" w:rsidRDefault="00A959D8" w:rsidP="00A959D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A959D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4BC2D6EC" wp14:editId="0CBC035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2D10BC9B" wp14:editId="762058E0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 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9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23D9C248" wp14:editId="73FF002C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Nudelauflauf mit </w:t>
            </w: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122AD5E0" wp14:editId="105BAA46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9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59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Curryfisch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9D8" w:rsidRPr="00A959D8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9D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  <w:bookmarkStart w:id="1" w:name="_GoBack"/>
            <w:bookmarkEnd w:id="1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377183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59D8" w:rsidRPr="00377183" w:rsidRDefault="00A959D8" w:rsidP="00A959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59D8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9D8" w:rsidRPr="003E063E" w:rsidRDefault="00A959D8" w:rsidP="00A959D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9D8" w:rsidRPr="003E063E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59D8" w:rsidRPr="001714CF" w:rsidRDefault="00A959D8" w:rsidP="00A959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59D8" w:rsidRPr="003E063E" w:rsidRDefault="00A959D8" w:rsidP="00A9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959D8" w:rsidRPr="00B80B1A" w:rsidRDefault="00A959D8" w:rsidP="00A959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FB" w:rsidRPr="000B2448" w:rsidRDefault="0047771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p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494FFB" w:rsidRPr="000B2448" w:rsidRDefault="0047771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  <w:p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47771F">
                              <w:rPr>
                                <w:b/>
                                <w:sz w:val="32"/>
                                <w:szCs w:val="32"/>
                              </w:rPr>
                              <w:t>39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47771F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47771F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47771F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47771F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47771F">
                        <w:rPr>
                          <w:b/>
                          <w:sz w:val="32"/>
                          <w:szCs w:val="32"/>
                        </w:rPr>
                        <w:t>39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47771F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47771F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47771F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47771F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7771F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1280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59D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4BA297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2768-5F8F-4D8C-B44D-B3FE0D87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D480AF2F.dotm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4</cp:revision>
  <cp:lastPrinted>2014-01-15T08:36:00Z</cp:lastPrinted>
  <dcterms:created xsi:type="dcterms:W3CDTF">2020-08-11T14:36:00Z</dcterms:created>
  <dcterms:modified xsi:type="dcterms:W3CDTF">2020-08-11T14:45:00Z</dcterms:modified>
</cp:coreProperties>
</file>