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A3CA9" w:rsidRPr="007407DE" w:rsidTr="00DC559F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CA9" w:rsidRPr="00377183" w:rsidRDefault="005A3CA9" w:rsidP="005A3C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A3CA9" w:rsidRPr="00377183" w:rsidRDefault="005A3CA9" w:rsidP="005A3C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Hlk47538108"/>
            <w:r w:rsidRPr="005A3CA9"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  <w:bookmarkEnd w:id="0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A3CA9" w:rsidRPr="00377183" w:rsidRDefault="005A3CA9" w:rsidP="005A3C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A3CA9" w:rsidRPr="00377183" w:rsidRDefault="005A3CA9" w:rsidP="005A3C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3CA9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A3CA9" w:rsidRPr="00377183" w:rsidRDefault="005A3CA9" w:rsidP="005A3C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A3CA9" w:rsidRPr="00377183" w:rsidRDefault="005A3CA9" w:rsidP="005A3C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3CA9"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5A3CA9" w:rsidRPr="007407DE" w:rsidRDefault="005A3CA9" w:rsidP="005A3CA9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5A3CA9" w:rsidRPr="007407DE" w:rsidTr="00DC559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5A3CA9" w:rsidRPr="00377183" w:rsidRDefault="005A3CA9" w:rsidP="005A3CA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A3CA9" w:rsidRPr="00377183" w:rsidRDefault="005A3CA9" w:rsidP="005A3C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3CA9">
              <w:rPr>
                <w:rFonts w:ascii="Arial" w:hAnsi="Arial" w:cs="Arial"/>
                <w:color w:val="000000"/>
                <w:sz w:val="20"/>
                <w:szCs w:val="20"/>
              </w:rPr>
              <w:t>Frische Möhren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3CA9" w:rsidRPr="00377183" w:rsidRDefault="005A3CA9" w:rsidP="005A3C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A3CA9" w:rsidRPr="00377183" w:rsidRDefault="005A3CA9" w:rsidP="005A3CA9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A3CA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Erbseneintopf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A3CA9" w:rsidRPr="00377183" w:rsidRDefault="005A3CA9" w:rsidP="005A3C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A3CA9" w:rsidRPr="00377183" w:rsidRDefault="005A3CA9" w:rsidP="005A3C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3CA9">
              <w:rPr>
                <w:rFonts w:ascii="Arial" w:hAnsi="Arial" w:cs="Arial"/>
                <w:color w:val="000000"/>
                <w:sz w:val="20"/>
                <w:szCs w:val="20"/>
              </w:rPr>
              <w:t>Frische Möhren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5A3CA9" w:rsidRPr="00DC559F" w:rsidRDefault="005A3CA9" w:rsidP="005A3C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A3CA9" w:rsidRPr="003E063E" w:rsidTr="00A05B6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5A3CA9" w:rsidRPr="00377183" w:rsidRDefault="005A3CA9" w:rsidP="005A3C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A3CA9" w:rsidRPr="0095006A" w:rsidRDefault="005A3CA9" w:rsidP="005A3C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3CA9">
              <w:rPr>
                <w:rFonts w:ascii="Arial" w:hAnsi="Arial" w:cs="Arial"/>
                <w:color w:val="000000"/>
                <w:sz w:val="20"/>
                <w:szCs w:val="20"/>
              </w:rPr>
              <w:t>dazu Kräuterbutter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3CA9" w:rsidRPr="00377183" w:rsidRDefault="005A3CA9" w:rsidP="005A3C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A3CA9" w:rsidRPr="00377183" w:rsidRDefault="005A3CA9" w:rsidP="005A3C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3CA9">
              <w:rPr>
                <w:rFonts w:ascii="Arial" w:hAnsi="Arial" w:cs="Arial"/>
                <w:color w:val="000000"/>
                <w:sz w:val="20"/>
                <w:szCs w:val="20"/>
              </w:rPr>
              <w:t>Weltmeisterbrötchen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A3CA9" w:rsidRPr="00377183" w:rsidRDefault="005A3CA9" w:rsidP="005A3CA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A3CA9" w:rsidRPr="0095006A" w:rsidRDefault="005A3CA9" w:rsidP="005A3C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3CA9">
              <w:rPr>
                <w:rFonts w:ascii="Arial" w:hAnsi="Arial" w:cs="Arial"/>
                <w:color w:val="000000"/>
                <w:sz w:val="20"/>
                <w:szCs w:val="20"/>
              </w:rPr>
              <w:t>dazu Kräuterbutter</w:t>
            </w:r>
          </w:p>
        </w:tc>
        <w:tc>
          <w:tcPr>
            <w:tcW w:w="556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A3CA9" w:rsidRPr="00B80B1A" w:rsidRDefault="005A3CA9" w:rsidP="005A3C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A3CA9" w:rsidRPr="003E063E" w:rsidTr="00A05B6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5A3CA9" w:rsidRPr="00377183" w:rsidRDefault="005A3CA9" w:rsidP="005A3C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A3CA9" w:rsidRPr="00377183" w:rsidRDefault="005A3CA9" w:rsidP="005A3CA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A3CA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Veg. Bratwurst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3CA9" w:rsidRPr="00377183" w:rsidRDefault="005A3CA9" w:rsidP="005A3C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A3CA9" w:rsidRPr="0095006A" w:rsidRDefault="005A3CA9" w:rsidP="005A3C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3CA9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CA9" w:rsidRPr="00377183" w:rsidRDefault="005A3CA9" w:rsidP="005A3CA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A3CA9" w:rsidRPr="00377183" w:rsidRDefault="005A3CA9" w:rsidP="005A3CA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Geflügelwiener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CA9" w:rsidRPr="00B80B1A" w:rsidRDefault="005A3CA9" w:rsidP="005A3C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A3CA9" w:rsidRPr="003E063E" w:rsidTr="00A05B6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5A3CA9" w:rsidRPr="00377183" w:rsidRDefault="005A3CA9" w:rsidP="005A3C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A3CA9" w:rsidRPr="0095006A" w:rsidRDefault="005A3CA9" w:rsidP="005A3C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3CA9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3CA9" w:rsidRPr="00377183" w:rsidRDefault="005A3CA9" w:rsidP="005A3C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A3CA9" w:rsidRPr="00C329FE" w:rsidRDefault="005A3CA9" w:rsidP="005A3CA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CA9" w:rsidRPr="00377183" w:rsidRDefault="005A3CA9" w:rsidP="005A3CA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A3CA9" w:rsidRPr="0095006A" w:rsidRDefault="005A3CA9" w:rsidP="005A3C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3CA9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CA9" w:rsidRPr="00B80B1A" w:rsidRDefault="005A3CA9" w:rsidP="005A3C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A3CA9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A3CA9" w:rsidRPr="00377183" w:rsidRDefault="005A3CA9" w:rsidP="005A3C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A3CA9" w:rsidRPr="00377183" w:rsidRDefault="005A3CA9" w:rsidP="005A3C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A3CA9" w:rsidRPr="00377183" w:rsidRDefault="005A3CA9" w:rsidP="005A3C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A3CA9" w:rsidRPr="00377183" w:rsidRDefault="005A3CA9" w:rsidP="005A3C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3CA9" w:rsidRPr="00377183" w:rsidRDefault="005A3CA9" w:rsidP="005A3C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A3CA9" w:rsidRPr="00377183" w:rsidRDefault="005A3CA9" w:rsidP="005A3C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3CA9" w:rsidRPr="00B80B1A" w:rsidRDefault="005A3CA9" w:rsidP="005A3C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A3CA9" w:rsidRPr="003E063E" w:rsidTr="0095006A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CA9" w:rsidRPr="00377183" w:rsidRDefault="005A3CA9" w:rsidP="005A3C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A3CA9" w:rsidRPr="00377183" w:rsidRDefault="005A3CA9" w:rsidP="005A3C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3CA9">
              <w:rPr>
                <w:rFonts w:ascii="Arial" w:hAnsi="Arial" w:cs="Arial"/>
                <w:color w:val="000000"/>
                <w:sz w:val="20"/>
                <w:szCs w:val="20"/>
              </w:rPr>
              <w:t>Bunter Blattsalat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A3CA9" w:rsidRPr="00377183" w:rsidRDefault="005A3CA9" w:rsidP="005A3C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A3CA9" w:rsidRPr="00377183" w:rsidRDefault="005A3CA9" w:rsidP="005A3C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3CA9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A3CA9" w:rsidRPr="00377183" w:rsidRDefault="005A3CA9" w:rsidP="005A3C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A3CA9" w:rsidRPr="00377183" w:rsidRDefault="005A3CA9" w:rsidP="005A3C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5A3CA9" w:rsidRPr="00B80B1A" w:rsidRDefault="005A3CA9" w:rsidP="005A3C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A3CA9" w:rsidRPr="003E063E" w:rsidTr="00A05B6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CA9" w:rsidRPr="00377183" w:rsidRDefault="005A3CA9" w:rsidP="005A3C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A3CA9" w:rsidRPr="00377183" w:rsidRDefault="005A3CA9" w:rsidP="005A3C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3CA9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3CA9" w:rsidRPr="00377183" w:rsidRDefault="005A3CA9" w:rsidP="005A3C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A3CA9" w:rsidRPr="00C329FE" w:rsidRDefault="005A3CA9" w:rsidP="005A3CA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3CA9">
              <w:rPr>
                <w:rFonts w:ascii="Arial" w:hAnsi="Arial" w:cs="Arial"/>
                <w:color w:val="000000"/>
                <w:sz w:val="20"/>
                <w:szCs w:val="20"/>
              </w:rPr>
              <w:drawing>
                <wp:inline distT="0" distB="0" distL="0" distR="0" wp14:anchorId="084D1FFC" wp14:editId="11D0B5D4">
                  <wp:extent cx="190500" cy="161925"/>
                  <wp:effectExtent l="0" t="0" r="0" b="9525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3CA9">
              <w:rPr>
                <w:rFonts w:ascii="Arial" w:hAnsi="Arial" w:cs="Arial"/>
                <w:color w:val="000000"/>
                <w:sz w:val="20"/>
                <w:szCs w:val="20"/>
              </w:rPr>
              <w:t xml:space="preserve"> Vollkornspirelli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A3CA9" w:rsidRPr="00377183" w:rsidRDefault="005A3CA9" w:rsidP="005A3C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A3CA9" w:rsidRPr="00377183" w:rsidRDefault="005A3CA9" w:rsidP="005A3C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5A3CA9" w:rsidRPr="00B80B1A" w:rsidRDefault="005A3CA9" w:rsidP="005A3C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A3CA9" w:rsidRPr="003E063E" w:rsidTr="00A05B6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CA9" w:rsidRPr="00377183" w:rsidRDefault="005A3CA9" w:rsidP="005A3C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A3CA9" w:rsidRPr="00C329FE" w:rsidRDefault="005A3CA9" w:rsidP="005A3CA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3CA9">
              <w:rPr>
                <w:rFonts w:ascii="Arial" w:hAnsi="Arial" w:cs="Arial"/>
                <w:color w:val="000000"/>
                <w:sz w:val="20"/>
                <w:szCs w:val="20"/>
              </w:rPr>
              <w:drawing>
                <wp:inline distT="0" distB="0" distL="0" distR="0" wp14:anchorId="750A18BE" wp14:editId="1F6424F1">
                  <wp:extent cx="190500" cy="161925"/>
                  <wp:effectExtent l="0" t="0" r="0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3CA9">
              <w:rPr>
                <w:rFonts w:ascii="Arial" w:hAnsi="Arial" w:cs="Arial"/>
                <w:color w:val="000000"/>
                <w:sz w:val="20"/>
                <w:szCs w:val="20"/>
              </w:rPr>
              <w:t xml:space="preserve"> Vollkornspirelli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3CA9" w:rsidRPr="00377183" w:rsidRDefault="005A3CA9" w:rsidP="005A3C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A3CA9" w:rsidRPr="005A3CA9" w:rsidRDefault="005A3CA9" w:rsidP="005A3CA9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w</w:t>
            </w:r>
            <w:r w:rsidRPr="005A3CA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ahlw.: weiße </w:t>
            </w:r>
            <w:r w:rsidRPr="005A3C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drawing>
                <wp:inline distT="0" distB="0" distL="0" distR="0" wp14:anchorId="351FDFB5" wp14:editId="22D6025D">
                  <wp:extent cx="190500" cy="161925"/>
                  <wp:effectExtent l="0" t="0" r="0" b="9525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3CA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A3CA9" w:rsidRPr="00377183" w:rsidRDefault="005A3CA9" w:rsidP="005A3C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A3CA9" w:rsidRPr="00C329FE" w:rsidRDefault="005A3CA9" w:rsidP="005A3CA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5A3CA9" w:rsidRPr="00B80B1A" w:rsidRDefault="005A3CA9" w:rsidP="005A3C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A3CA9" w:rsidRPr="003E063E" w:rsidTr="0095006A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CA9" w:rsidRPr="00377183" w:rsidRDefault="005A3CA9" w:rsidP="005A3C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A3CA9" w:rsidRPr="005A3CA9" w:rsidRDefault="005A3CA9" w:rsidP="005A3CA9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w</w:t>
            </w:r>
            <w:r w:rsidRPr="005A3CA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ahlw.: weiße </w:t>
            </w:r>
            <w:r w:rsidRPr="005A3C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drawing>
                <wp:inline distT="0" distB="0" distL="0" distR="0" wp14:anchorId="5FE9E506" wp14:editId="2B040F37">
                  <wp:extent cx="190500" cy="161925"/>
                  <wp:effectExtent l="0" t="0" r="0" b="952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3CA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3CA9" w:rsidRPr="005A3CA9" w:rsidRDefault="005A3CA9" w:rsidP="005A3C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A3CA9" w:rsidRPr="005A3CA9" w:rsidRDefault="005A3CA9" w:rsidP="005A3CA9">
            <w:pPr>
              <w:spacing w:after="0" w:line="240" w:lineRule="auto"/>
              <w:rPr>
                <w:sz w:val="20"/>
                <w:szCs w:val="20"/>
              </w:rPr>
            </w:pPr>
            <w:r w:rsidRPr="005A3CA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Mediterrane Gemüsesoße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A3CA9" w:rsidRPr="00377183" w:rsidRDefault="005A3CA9" w:rsidP="005A3C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A3CA9" w:rsidRPr="0095006A" w:rsidRDefault="005A3CA9" w:rsidP="005A3CA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5A3CA9" w:rsidRPr="00B80B1A" w:rsidRDefault="005A3CA9" w:rsidP="005A3C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A3CA9" w:rsidRPr="003E063E" w:rsidTr="0095006A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CA9" w:rsidRPr="00377183" w:rsidRDefault="005A3CA9" w:rsidP="005A3C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A3CA9" w:rsidRPr="00C329FE" w:rsidRDefault="005A3CA9" w:rsidP="005A3C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CA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Frischkäsesoße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3CA9" w:rsidRPr="00377183" w:rsidRDefault="005A3CA9" w:rsidP="005A3C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A3CA9" w:rsidRPr="00C329FE" w:rsidRDefault="005A3CA9" w:rsidP="005A3C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CA9">
              <w:rPr>
                <w:rFonts w:ascii="Arial" w:hAnsi="Arial" w:cs="Arial"/>
                <w:sz w:val="20"/>
                <w:szCs w:val="20"/>
              </w:rPr>
              <w:t>Pfirsichjoghurt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A3CA9" w:rsidRPr="00377183" w:rsidRDefault="005A3CA9" w:rsidP="005A3C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A3CA9" w:rsidRPr="0095006A" w:rsidRDefault="005A3CA9" w:rsidP="005A3CA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5A3CA9" w:rsidRPr="00B80B1A" w:rsidRDefault="005A3CA9" w:rsidP="005A3C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A3CA9" w:rsidRPr="003E063E" w:rsidTr="0095006A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CA9" w:rsidRPr="00377183" w:rsidRDefault="005A3CA9" w:rsidP="005A3C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A3CA9" w:rsidRPr="00377183" w:rsidRDefault="005A3CA9" w:rsidP="005A3CA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A3CA9">
              <w:rPr>
                <w:rFonts w:ascii="Arial" w:hAnsi="Arial" w:cs="Arial"/>
                <w:color w:val="000000"/>
                <w:sz w:val="20"/>
                <w:szCs w:val="20"/>
              </w:rPr>
              <w:drawing>
                <wp:inline distT="0" distB="0" distL="0" distR="0" wp14:anchorId="55C88A5E" wp14:editId="09712CBE">
                  <wp:extent cx="190500" cy="16192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3CA9">
              <w:rPr>
                <w:rFonts w:ascii="Arial" w:hAnsi="Arial" w:cs="Arial"/>
                <w:color w:val="000000"/>
                <w:sz w:val="20"/>
                <w:szCs w:val="20"/>
              </w:rPr>
              <w:t xml:space="preserve"> Tierlies Dinkelkekse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3CA9" w:rsidRPr="00377183" w:rsidRDefault="005A3CA9" w:rsidP="005A3C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A3CA9" w:rsidRPr="00377183" w:rsidRDefault="005A3CA9" w:rsidP="005A3CA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A3CA9" w:rsidRPr="00377183" w:rsidRDefault="005A3CA9" w:rsidP="005A3C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A3CA9" w:rsidRPr="00377183" w:rsidRDefault="005A3CA9" w:rsidP="005A3CA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5A3CA9" w:rsidRPr="00B80B1A" w:rsidRDefault="005A3CA9" w:rsidP="005A3C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A3CA9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A3CA9" w:rsidRPr="00377183" w:rsidRDefault="005A3CA9" w:rsidP="005A3C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A3CA9" w:rsidRPr="00377183" w:rsidRDefault="005A3CA9" w:rsidP="005A3C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A3CA9" w:rsidRPr="00377183" w:rsidRDefault="005A3CA9" w:rsidP="005A3C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A3CA9" w:rsidRPr="00377183" w:rsidRDefault="005A3CA9" w:rsidP="005A3C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3CA9" w:rsidRPr="00377183" w:rsidRDefault="005A3CA9" w:rsidP="005A3C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A3CA9" w:rsidRPr="00377183" w:rsidRDefault="005A3CA9" w:rsidP="005A3C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3CA9" w:rsidRPr="00B80B1A" w:rsidRDefault="005A3CA9" w:rsidP="005A3C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A3CA9" w:rsidRPr="003E063E" w:rsidTr="00494FFB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CA9" w:rsidRPr="00A05B6F" w:rsidRDefault="005A3CA9" w:rsidP="005A3C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A3CA9" w:rsidRPr="00377183" w:rsidRDefault="00A05B6F" w:rsidP="00A05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B6F">
              <w:rPr>
                <w:rFonts w:ascii="Arial" w:hAnsi="Arial" w:cs="Arial"/>
                <w:color w:val="000000"/>
                <w:sz w:val="20"/>
                <w:szCs w:val="20"/>
              </w:rPr>
              <w:t xml:space="preserve">Gurkensalat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A3CA9" w:rsidRPr="00377183" w:rsidRDefault="005A3CA9" w:rsidP="005A3C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A3CA9" w:rsidRPr="00377183" w:rsidRDefault="00A05B6F" w:rsidP="00A05B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B6F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A3CA9" w:rsidRPr="00377183" w:rsidRDefault="005A3CA9" w:rsidP="005A3C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A3CA9" w:rsidRPr="00377183" w:rsidRDefault="005A3CA9" w:rsidP="005A3C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54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7968" behindDoc="0" locked="0" layoutInCell="1" allowOverlap="1" wp14:anchorId="55CE1A69" wp14:editId="5ED8207C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-57785</wp:posOffset>
                  </wp:positionV>
                  <wp:extent cx="238125" cy="228600"/>
                  <wp:effectExtent l="0" t="0" r="9525" b="0"/>
                  <wp:wrapNone/>
                  <wp:docPr id="22" name="Grafik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Pr="005A3CA9">
              <w:rPr>
                <w:rFonts w:ascii="Arial" w:hAnsi="Arial" w:cs="Arial"/>
                <w:b/>
                <w:sz w:val="20"/>
                <w:szCs w:val="20"/>
              </w:rPr>
              <w:t xml:space="preserve"> 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5A3CA9" w:rsidRPr="00B80B1A" w:rsidRDefault="005A3CA9" w:rsidP="005A3C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A3CA9" w:rsidRPr="003E063E" w:rsidTr="0095006A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CA9" w:rsidRPr="00377183" w:rsidRDefault="005A3CA9" w:rsidP="005A3C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A3CA9" w:rsidRPr="00A05B6F" w:rsidRDefault="00A05B6F" w:rsidP="00A05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A05B6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Kartoffel-Lachs-Auflauf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A3CA9" w:rsidRPr="00377183" w:rsidRDefault="005A3CA9" w:rsidP="005A3C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A3CA9" w:rsidRPr="00044543" w:rsidRDefault="00A05B6F" w:rsidP="00A05B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B6F">
              <w:rPr>
                <w:rFonts w:ascii="Arial" w:hAnsi="Arial" w:cs="Arial"/>
                <w:color w:val="000000"/>
                <w:sz w:val="20"/>
                <w:szCs w:val="20"/>
              </w:rPr>
              <w:t>Parboiled 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A3CA9" w:rsidRPr="00377183" w:rsidRDefault="005A3CA9" w:rsidP="005A3C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A3CA9" w:rsidRPr="00A05B6F" w:rsidRDefault="00A05B6F" w:rsidP="00A05B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B6F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5A3CA9" w:rsidRPr="00B80B1A" w:rsidRDefault="005A3CA9" w:rsidP="005A3C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A3CA9" w:rsidRPr="003E063E" w:rsidTr="0095006A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CA9" w:rsidRPr="00377183" w:rsidRDefault="005A3CA9" w:rsidP="005A3C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A3CA9" w:rsidRPr="00A05B6F" w:rsidRDefault="00A05B6F" w:rsidP="00A05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B6F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3CA9" w:rsidRPr="00377183" w:rsidRDefault="005A3CA9" w:rsidP="005A3C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A3CA9" w:rsidRPr="00A05B6F" w:rsidRDefault="00A05B6F" w:rsidP="005A3CA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B6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Indisches Kichererbsencurry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A3CA9" w:rsidRPr="00377183" w:rsidRDefault="005A3CA9" w:rsidP="005A3C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A3CA9" w:rsidRPr="00377183" w:rsidRDefault="00A05B6F" w:rsidP="00A05B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B6F">
              <w:rPr>
                <w:rFonts w:ascii="Arial" w:hAnsi="Arial" w:cs="Arial"/>
                <w:color w:val="000000"/>
                <w:sz w:val="20"/>
                <w:szCs w:val="20"/>
              </w:rPr>
              <w:t>Parboiled Reis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5A3CA9" w:rsidRPr="00B80B1A" w:rsidRDefault="005A3CA9" w:rsidP="005A3C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A3CA9" w:rsidRPr="003E063E" w:rsidTr="00494FF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CA9" w:rsidRPr="00377183" w:rsidRDefault="005A3CA9" w:rsidP="005A3C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A3CA9" w:rsidRPr="00377183" w:rsidRDefault="005A3CA9" w:rsidP="005A3CA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3CA9" w:rsidRPr="00377183" w:rsidRDefault="005A3CA9" w:rsidP="005A3C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A3CA9" w:rsidRPr="00044543" w:rsidRDefault="00A05B6F" w:rsidP="00A05B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B6F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A3CA9" w:rsidRPr="00A05B6F" w:rsidRDefault="005A3CA9" w:rsidP="005A3C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A3CA9" w:rsidRPr="00A05B6F" w:rsidRDefault="00A05B6F" w:rsidP="005A3CA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A05B6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Fischnuggets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5A3CA9" w:rsidRPr="00B80B1A" w:rsidRDefault="005A3CA9" w:rsidP="005A3C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A3CA9" w:rsidRPr="003E063E" w:rsidTr="00494FF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CA9" w:rsidRPr="00377183" w:rsidRDefault="005A3CA9" w:rsidP="005A3C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A3CA9" w:rsidRPr="00377183" w:rsidRDefault="005A3CA9" w:rsidP="005A3C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3CA9" w:rsidRPr="00377183" w:rsidRDefault="005A3CA9" w:rsidP="005A3C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A3CA9" w:rsidRPr="00377183" w:rsidRDefault="005A3CA9" w:rsidP="005A3C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A3CA9" w:rsidRPr="00377183" w:rsidRDefault="005A3CA9" w:rsidP="005A3C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A3CA9" w:rsidRPr="00377183" w:rsidRDefault="00A05B6F" w:rsidP="00A05B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B6F">
              <w:rPr>
                <w:rFonts w:ascii="Arial" w:hAnsi="Arial" w:cs="Arial"/>
                <w:color w:val="000000"/>
                <w:sz w:val="20"/>
                <w:szCs w:val="20"/>
              </w:rPr>
              <w:t>dazu süß-saure Sauce, kalt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5A3CA9" w:rsidRPr="00B80B1A" w:rsidRDefault="005A3CA9" w:rsidP="005A3C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05B6F" w:rsidRPr="003E063E" w:rsidTr="00494FF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5B6F" w:rsidRPr="00377183" w:rsidRDefault="00A05B6F" w:rsidP="005A3C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05B6F" w:rsidRPr="00377183" w:rsidRDefault="00A05B6F" w:rsidP="005A3C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5B6F" w:rsidRPr="00377183" w:rsidRDefault="00A05B6F" w:rsidP="005A3C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05B6F" w:rsidRPr="00377183" w:rsidRDefault="00A05B6F" w:rsidP="005A3C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05B6F" w:rsidRPr="00377183" w:rsidRDefault="00A05B6F" w:rsidP="005A3C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05B6F" w:rsidRPr="00377183" w:rsidRDefault="00A05B6F" w:rsidP="00A05B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B6F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05B6F" w:rsidRPr="00B80B1A" w:rsidRDefault="00A05B6F" w:rsidP="005A3C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A3CA9" w:rsidRPr="003E063E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A3CA9" w:rsidRPr="00377183" w:rsidRDefault="005A3CA9" w:rsidP="005A3C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A3CA9" w:rsidRPr="00377183" w:rsidRDefault="005A3CA9" w:rsidP="005A3C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A3CA9" w:rsidRPr="00377183" w:rsidRDefault="005A3CA9" w:rsidP="005A3C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A3CA9" w:rsidRPr="00377183" w:rsidRDefault="005A3CA9" w:rsidP="005A3C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3CA9" w:rsidRPr="00377183" w:rsidRDefault="005A3CA9" w:rsidP="005A3C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A3CA9" w:rsidRPr="00377183" w:rsidRDefault="005A3CA9" w:rsidP="005A3C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3CA9" w:rsidRPr="00B80B1A" w:rsidRDefault="005A3CA9" w:rsidP="005A3C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05B6F" w:rsidRPr="003E063E" w:rsidTr="00A05B6F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5B6F" w:rsidRPr="00377183" w:rsidRDefault="00A05B6F" w:rsidP="00A05B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05B6F" w:rsidRPr="00377183" w:rsidRDefault="00A05B6F" w:rsidP="00A05B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B6F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05B6F" w:rsidRPr="00377183" w:rsidRDefault="00A05B6F" w:rsidP="00A0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05B6F" w:rsidRPr="00377183" w:rsidRDefault="00A05B6F" w:rsidP="00A05B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B6F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05B6F" w:rsidRPr="00377183" w:rsidRDefault="00A05B6F" w:rsidP="00A0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05B6F" w:rsidRPr="00377183" w:rsidRDefault="00A05B6F" w:rsidP="00A05B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B6F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05B6F" w:rsidRPr="00B80B1A" w:rsidRDefault="00A05B6F" w:rsidP="00A05B6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05B6F" w:rsidRPr="003E063E" w:rsidTr="00A05B6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5B6F" w:rsidRPr="00377183" w:rsidRDefault="00A05B6F" w:rsidP="00A05B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05B6F" w:rsidRPr="00377183" w:rsidRDefault="00A05B6F" w:rsidP="00A05B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B6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Buchstabennudelsuppe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05B6F" w:rsidRPr="00377183" w:rsidRDefault="00A05B6F" w:rsidP="00A0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05B6F" w:rsidRPr="00377183" w:rsidRDefault="00A05B6F" w:rsidP="00A05B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5B6F">
              <w:rPr>
                <w:rFonts w:ascii="Arial" w:hAnsi="Arial" w:cs="Arial"/>
                <w:color w:val="000000"/>
                <w:sz w:val="20"/>
                <w:szCs w:val="20"/>
              </w:rPr>
              <w:t>Knöpfle (Spätzle)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05B6F" w:rsidRPr="00377183" w:rsidRDefault="00A05B6F" w:rsidP="00A0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05B6F" w:rsidRPr="00377183" w:rsidRDefault="00A05B6F" w:rsidP="00A05B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5B6F">
              <w:rPr>
                <w:rFonts w:ascii="Arial" w:hAnsi="Arial" w:cs="Arial"/>
                <w:color w:val="000000"/>
                <w:sz w:val="20"/>
                <w:szCs w:val="20"/>
              </w:rPr>
              <w:t>Knöpfle (Spätzle)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05B6F" w:rsidRPr="00B80B1A" w:rsidRDefault="00A05B6F" w:rsidP="00A05B6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05B6F" w:rsidRPr="003E063E" w:rsidTr="00A05B6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5B6F" w:rsidRPr="00377183" w:rsidRDefault="00A05B6F" w:rsidP="00A05B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05B6F" w:rsidRPr="00377183" w:rsidRDefault="00A05B6F" w:rsidP="00A05B6F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05B6F">
              <w:rPr>
                <w:rFonts w:ascii="Arial" w:hAnsi="Arial" w:cs="Arial"/>
                <w:color w:val="000000"/>
                <w:sz w:val="20"/>
                <w:szCs w:val="20"/>
              </w:rPr>
              <w:t>Baguette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05B6F" w:rsidRPr="00377183" w:rsidRDefault="00A05B6F" w:rsidP="00A05B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05B6F" w:rsidRPr="00377183" w:rsidRDefault="00A05B6F" w:rsidP="00A05B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B6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Veg. Gulasch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05B6F" w:rsidRPr="00377183" w:rsidRDefault="00A05B6F" w:rsidP="00A05B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05B6F" w:rsidRPr="00A05B6F" w:rsidRDefault="00A05B6F" w:rsidP="00A05B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A05B6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Rindsgulasch mit </w:t>
            </w:r>
            <w:r w:rsidRPr="00A05B6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drawing>
                <wp:inline distT="0" distB="0" distL="0" distR="0" wp14:anchorId="3E8B3EF2" wp14:editId="7EFAAF70">
                  <wp:extent cx="190500" cy="161925"/>
                  <wp:effectExtent l="0" t="0" r="0" b="9525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B6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Rind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05B6F" w:rsidRPr="00B80B1A" w:rsidRDefault="00A05B6F" w:rsidP="00A05B6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05B6F" w:rsidRPr="003E063E" w:rsidTr="00A05B6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5B6F" w:rsidRPr="00377183" w:rsidRDefault="00A05B6F" w:rsidP="00A05B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05B6F" w:rsidRPr="00377183" w:rsidRDefault="00A05B6F" w:rsidP="00A05B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5B6F">
              <w:rPr>
                <w:rFonts w:ascii="Arial" w:hAnsi="Arial" w:cs="Arial"/>
                <w:color w:val="000000"/>
                <w:sz w:val="20"/>
                <w:szCs w:val="20"/>
              </w:rPr>
              <w:t>Rote Grütze</w:t>
            </w:r>
            <w:r w:rsidR="00C3203B" w:rsidRPr="00A05B6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3203B" w:rsidRPr="00A05B6F">
              <w:rPr>
                <w:rFonts w:ascii="Arial" w:hAnsi="Arial" w:cs="Arial"/>
                <w:color w:val="000000"/>
                <w:sz w:val="20"/>
                <w:szCs w:val="20"/>
              </w:rPr>
              <w:t>mit Milch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05B6F" w:rsidRPr="00377183" w:rsidRDefault="00A05B6F" w:rsidP="00A0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05B6F" w:rsidRPr="00377183" w:rsidRDefault="00A05B6F" w:rsidP="00A05B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5B6F">
              <w:rPr>
                <w:rFonts w:ascii="Arial" w:hAnsi="Arial" w:cs="Arial"/>
                <w:color w:val="000000"/>
                <w:sz w:val="20"/>
                <w:szCs w:val="20"/>
              </w:rPr>
              <w:t>Rote Grütze</w:t>
            </w:r>
            <w:r w:rsidR="00C3203B" w:rsidRPr="00A05B6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3203B" w:rsidRPr="00A05B6F">
              <w:rPr>
                <w:rFonts w:ascii="Arial" w:hAnsi="Arial" w:cs="Arial"/>
                <w:color w:val="000000"/>
                <w:sz w:val="20"/>
                <w:szCs w:val="20"/>
              </w:rPr>
              <w:t>mit Milch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05B6F" w:rsidRPr="00377183" w:rsidRDefault="00A05B6F" w:rsidP="00A0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05B6F" w:rsidRPr="00377183" w:rsidRDefault="00A05B6F" w:rsidP="00A05B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5B6F">
              <w:rPr>
                <w:rFonts w:ascii="Arial" w:hAnsi="Arial" w:cs="Arial"/>
                <w:color w:val="000000"/>
                <w:sz w:val="20"/>
                <w:szCs w:val="20"/>
              </w:rPr>
              <w:t>Rote Grütze</w:t>
            </w:r>
            <w:r w:rsidR="00C3203B" w:rsidRPr="00A05B6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3203B" w:rsidRPr="00A05B6F">
              <w:rPr>
                <w:rFonts w:ascii="Arial" w:hAnsi="Arial" w:cs="Arial"/>
                <w:color w:val="000000"/>
                <w:sz w:val="20"/>
                <w:szCs w:val="20"/>
              </w:rPr>
              <w:t>mit Milch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05B6F" w:rsidRPr="00B80B1A" w:rsidRDefault="00A05B6F" w:rsidP="00A05B6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05B6F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5B6F" w:rsidRPr="00377183" w:rsidRDefault="00A05B6F" w:rsidP="00A05B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5B6F" w:rsidRPr="00377183" w:rsidRDefault="00A05B6F" w:rsidP="00A05B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5B6F" w:rsidRPr="00377183" w:rsidRDefault="00A05B6F" w:rsidP="00A05B6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5B6F" w:rsidRPr="00377183" w:rsidRDefault="00A05B6F" w:rsidP="00A05B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05B6F" w:rsidRPr="00377183" w:rsidRDefault="00A05B6F" w:rsidP="00A05B6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5B6F" w:rsidRPr="00377183" w:rsidRDefault="00A05B6F" w:rsidP="00A05B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05B6F" w:rsidRPr="00B80B1A" w:rsidRDefault="00A05B6F" w:rsidP="00A05B6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05B6F" w:rsidRPr="003E063E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5B6F" w:rsidRPr="00377183" w:rsidRDefault="00A05B6F" w:rsidP="00A05B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05B6F" w:rsidRPr="00377183" w:rsidRDefault="00A05B6F" w:rsidP="00A05B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B6F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05B6F" w:rsidRPr="00377183" w:rsidRDefault="00A05B6F" w:rsidP="00A0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05B6F" w:rsidRPr="00377183" w:rsidRDefault="00C3203B" w:rsidP="00C320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03B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05B6F" w:rsidRPr="00377183" w:rsidRDefault="00A05B6F" w:rsidP="00A0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A05B6F" w:rsidRPr="00377183" w:rsidRDefault="00A05B6F" w:rsidP="00A05B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05B6F" w:rsidRPr="00B80B1A" w:rsidRDefault="00A05B6F" w:rsidP="00A05B6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05B6F" w:rsidRPr="003E063E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5B6F" w:rsidRPr="00377183" w:rsidRDefault="00A05B6F" w:rsidP="00A05B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05B6F" w:rsidRPr="00377183" w:rsidRDefault="00A05B6F" w:rsidP="00A05B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B6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Eierpfannkuchen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05B6F" w:rsidRPr="00377183" w:rsidRDefault="00A05B6F" w:rsidP="00A05B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05B6F" w:rsidRPr="00377183" w:rsidRDefault="00C3203B" w:rsidP="00C320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03B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05B6F" w:rsidRPr="00377183" w:rsidRDefault="00A05B6F" w:rsidP="00A05B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A05B6F" w:rsidRPr="00044543" w:rsidRDefault="00A05B6F" w:rsidP="00A05B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05B6F" w:rsidRPr="00B80B1A" w:rsidRDefault="00A05B6F" w:rsidP="00A05B6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05B6F" w:rsidRPr="003E063E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5B6F" w:rsidRPr="00377183" w:rsidRDefault="00A05B6F" w:rsidP="00A05B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05B6F" w:rsidRPr="00377183" w:rsidRDefault="00A05B6F" w:rsidP="00A05B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B6F">
              <w:rPr>
                <w:rFonts w:ascii="Arial" w:hAnsi="Arial" w:cs="Arial"/>
                <w:color w:val="000000"/>
                <w:sz w:val="20"/>
                <w:szCs w:val="20"/>
              </w:rPr>
              <w:t>dazu Apfelkompott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05B6F" w:rsidRPr="00377183" w:rsidRDefault="00A05B6F" w:rsidP="00A05B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05B6F" w:rsidRPr="00377183" w:rsidRDefault="00C3203B" w:rsidP="00A05B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3203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Ei in Petersiliensoße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05B6F" w:rsidRPr="00377183" w:rsidRDefault="00A05B6F" w:rsidP="00A05B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A05B6F" w:rsidRPr="00377183" w:rsidRDefault="00A05B6F" w:rsidP="00A05B6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05B6F" w:rsidRPr="00B80B1A" w:rsidRDefault="00A05B6F" w:rsidP="00A05B6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05B6F" w:rsidRPr="003E063E" w:rsidTr="00911C6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5B6F" w:rsidRPr="00377183" w:rsidRDefault="00A05B6F" w:rsidP="00A05B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05B6F" w:rsidRPr="00377183" w:rsidRDefault="00C3203B" w:rsidP="00A05B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w</w:t>
            </w:r>
            <w:r w:rsidRPr="005A3CA9">
              <w:rPr>
                <w:rFonts w:ascii="Arial" w:hAnsi="Arial" w:cs="Arial"/>
                <w:i/>
                <w:iCs/>
                <w:sz w:val="16"/>
                <w:szCs w:val="16"/>
              </w:rPr>
              <w:t>ahlw.: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Zimt und Zucker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05B6F" w:rsidRPr="00377183" w:rsidRDefault="00A05B6F" w:rsidP="00A05B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5B6F" w:rsidRPr="00377183" w:rsidRDefault="00C3203B" w:rsidP="00A05B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w</w:t>
            </w:r>
            <w:r w:rsidRPr="005A3CA9">
              <w:rPr>
                <w:rFonts w:ascii="Arial" w:hAnsi="Arial" w:cs="Arial"/>
                <w:i/>
                <w:iCs/>
                <w:sz w:val="16"/>
                <w:szCs w:val="16"/>
              </w:rPr>
              <w:t>ahlw.: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5A3CA9">
              <w:rPr>
                <w:rFonts w:ascii="Arial" w:hAnsi="Arial" w:cs="Arial"/>
                <w:color w:val="000000"/>
                <w:sz w:val="20"/>
                <w:szCs w:val="20"/>
              </w:rPr>
              <w:drawing>
                <wp:inline distT="0" distB="0" distL="0" distR="0" wp14:anchorId="608ED25F" wp14:editId="62297BEC">
                  <wp:extent cx="190500" cy="161925"/>
                  <wp:effectExtent l="0" t="0" r="0" b="9525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Ei, roh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05B6F" w:rsidRPr="00377183" w:rsidRDefault="00A05B6F" w:rsidP="00A05B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A05B6F" w:rsidRPr="00044543" w:rsidRDefault="00A05B6F" w:rsidP="00A05B6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05B6F" w:rsidRPr="00B80B1A" w:rsidRDefault="00A05B6F" w:rsidP="00A05B6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03B" w:rsidRPr="003E063E" w:rsidTr="00911C6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203B" w:rsidRPr="00377183" w:rsidRDefault="00C3203B" w:rsidP="00A05B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3203B" w:rsidRDefault="00C3203B" w:rsidP="00A05B6F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3203B" w:rsidRPr="00377183" w:rsidRDefault="00C3203B" w:rsidP="00A05B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03B" w:rsidRPr="00377183" w:rsidRDefault="00C3203B" w:rsidP="00A05B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w</w:t>
            </w:r>
            <w:r w:rsidRPr="005A3CA9">
              <w:rPr>
                <w:rFonts w:ascii="Arial" w:hAnsi="Arial" w:cs="Arial"/>
                <w:i/>
                <w:iCs/>
                <w:sz w:val="16"/>
                <w:szCs w:val="16"/>
              </w:rPr>
              <w:t>ahlw</w:t>
            </w:r>
            <w:r w:rsidRPr="005A3CA9">
              <w:rPr>
                <w:rFonts w:ascii="Arial" w:hAnsi="Arial" w:cs="Arial"/>
                <w:i/>
                <w:iCs/>
                <w:sz w:val="16"/>
                <w:szCs w:val="16"/>
              </w:rPr>
              <w:t>.: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gekochtes Ei, kalt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3203B" w:rsidRPr="00377183" w:rsidRDefault="00C3203B" w:rsidP="00A05B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C3203B" w:rsidRPr="00044543" w:rsidRDefault="00C3203B" w:rsidP="00A05B6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C3203B" w:rsidRPr="00B80B1A" w:rsidRDefault="00C3203B" w:rsidP="00A05B6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05B6F" w:rsidRPr="003E063E" w:rsidTr="007407DE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5B6F" w:rsidRPr="003E063E" w:rsidRDefault="00A05B6F" w:rsidP="00A05B6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5B6F" w:rsidRPr="003E063E" w:rsidRDefault="00A05B6F" w:rsidP="00A05B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05B6F" w:rsidRPr="00B80B1A" w:rsidRDefault="00A05B6F" w:rsidP="00A0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5B6F" w:rsidRPr="001714CF" w:rsidRDefault="00C3203B" w:rsidP="00A05B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Obst</w:t>
            </w:r>
            <w:bookmarkStart w:id="1" w:name="_GoBack"/>
            <w:bookmarkEnd w:id="1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05B6F" w:rsidRPr="00B80B1A" w:rsidRDefault="00A05B6F" w:rsidP="00A0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A05B6F" w:rsidRPr="003E063E" w:rsidRDefault="00A05B6F" w:rsidP="00A05B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05B6F" w:rsidRPr="00B80B1A" w:rsidRDefault="00A05B6F" w:rsidP="00A05B6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FF2F89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E79428" wp14:editId="022BAEBB">
                <wp:simplePos x="0" y="0"/>
                <wp:positionH relativeFrom="column">
                  <wp:posOffset>1962150</wp:posOffset>
                </wp:positionH>
                <wp:positionV relativeFrom="paragraph">
                  <wp:posOffset>6707505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5B6F" w:rsidRPr="000B2448" w:rsidRDefault="00A05B6F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09.09.2020</w:t>
                            </w:r>
                          </w:p>
                          <w:p w:rsidR="00A05B6F" w:rsidRPr="000B2448" w:rsidRDefault="00A05B6F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E79428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154.5pt;margin-top:528.1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" filled="f" fillcolor="#fbe5d6" strokeweight=".5pt">
                <v:textbox>
                  <w:txbxContent>
                    <w:p w:rsidR="00A05B6F" w:rsidRPr="000B2448" w:rsidRDefault="00A05B6F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09.09.2020</w:t>
                      </w:r>
                    </w:p>
                    <w:p w:rsidR="00A05B6F" w:rsidRPr="000B2448" w:rsidRDefault="00A05B6F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7B32FD" wp14:editId="335FB781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5B6F" w:rsidRPr="00451DB4" w:rsidRDefault="00A05B6F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38 / 14.09. – 18.09.2020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B32FD" id="Textfeld 8" o:spid="_x0000_s1027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nM6hgIAABY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" filled="f" fillcolor="#fbe5d6" strokeweight=".5pt">
                <v:textbox>
                  <w:txbxContent>
                    <w:p w:rsidR="00A05B6F" w:rsidRPr="00451DB4" w:rsidRDefault="00A05B6F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38 / 14.09. – 18.09.2020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7A0F8E0D" wp14:editId="41C97FC9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380D9F" wp14:editId="036F712B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A05B6F" w:rsidRPr="00C30CFB" w:rsidRDefault="00A05B6F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80D9F" id="Textfeld 4" o:spid="_x0000_s1028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ze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A05B6F" w:rsidRPr="00C30CFB" w:rsidRDefault="00A05B6F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554161" wp14:editId="12BA2060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05B6F" w:rsidRPr="008F7E65" w:rsidRDefault="00A05B6F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54161" id="_x0000_s1029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DTRkMV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A05B6F" w:rsidRPr="008F7E65" w:rsidRDefault="00A05B6F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0978B934" wp14:editId="7765A773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D5E363" wp14:editId="55810323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05B6F" w:rsidRPr="00940FB8" w:rsidRDefault="00A05B6F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5E363" id="_x0000_s1030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" fillcolor="window" stroked="f" strokeweight=".5pt">
                <v:textbox style="layout-flow:vertical;mso-layout-flow-alt:bottom-to-top">
                  <w:txbxContent>
                    <w:p w:rsidR="00A05B6F" w:rsidRPr="00940FB8" w:rsidRDefault="00A05B6F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056B1" w:rsidRPr="003056B1" w:rsidSect="000B2448"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B6F" w:rsidRDefault="00A05B6F" w:rsidP="003056B1">
      <w:pPr>
        <w:spacing w:after="0" w:line="240" w:lineRule="auto"/>
      </w:pPr>
      <w:r>
        <w:separator/>
      </w:r>
    </w:p>
  </w:endnote>
  <w:endnote w:type="continuationSeparator" w:id="0">
    <w:p w:rsidR="00A05B6F" w:rsidRDefault="00A05B6F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B6F" w:rsidRPr="00A01D14" w:rsidRDefault="00A05B6F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B6F" w:rsidRDefault="00A05B6F" w:rsidP="003056B1">
      <w:pPr>
        <w:spacing w:after="0" w:line="240" w:lineRule="auto"/>
      </w:pPr>
      <w:r>
        <w:separator/>
      </w:r>
    </w:p>
  </w:footnote>
  <w:footnote w:type="continuationSeparator" w:id="0">
    <w:p w:rsidR="00A05B6F" w:rsidRDefault="00A05B6F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44543"/>
    <w:rsid w:val="000625D5"/>
    <w:rsid w:val="00063587"/>
    <w:rsid w:val="00065097"/>
    <w:rsid w:val="00092711"/>
    <w:rsid w:val="000A6348"/>
    <w:rsid w:val="000B2448"/>
    <w:rsid w:val="000B7813"/>
    <w:rsid w:val="000C005A"/>
    <w:rsid w:val="000D4AA5"/>
    <w:rsid w:val="000F38B0"/>
    <w:rsid w:val="00107639"/>
    <w:rsid w:val="001131D0"/>
    <w:rsid w:val="0012469D"/>
    <w:rsid w:val="001448EF"/>
    <w:rsid w:val="00145357"/>
    <w:rsid w:val="001714CF"/>
    <w:rsid w:val="001870EC"/>
    <w:rsid w:val="001C0AAB"/>
    <w:rsid w:val="001D13F0"/>
    <w:rsid w:val="001E3829"/>
    <w:rsid w:val="0020304E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77183"/>
    <w:rsid w:val="00381BF4"/>
    <w:rsid w:val="003837B9"/>
    <w:rsid w:val="003876CD"/>
    <w:rsid w:val="003938E2"/>
    <w:rsid w:val="003A28B1"/>
    <w:rsid w:val="003A5935"/>
    <w:rsid w:val="003E063E"/>
    <w:rsid w:val="003F62C4"/>
    <w:rsid w:val="00413282"/>
    <w:rsid w:val="00473ED8"/>
    <w:rsid w:val="00475C20"/>
    <w:rsid w:val="00484299"/>
    <w:rsid w:val="004860B6"/>
    <w:rsid w:val="004870B8"/>
    <w:rsid w:val="00492A04"/>
    <w:rsid w:val="00494FFB"/>
    <w:rsid w:val="004959D7"/>
    <w:rsid w:val="004A19E5"/>
    <w:rsid w:val="004B1294"/>
    <w:rsid w:val="004C4D0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9627F"/>
    <w:rsid w:val="00596904"/>
    <w:rsid w:val="005A3CA9"/>
    <w:rsid w:val="005A49A2"/>
    <w:rsid w:val="005D2D26"/>
    <w:rsid w:val="005E04CB"/>
    <w:rsid w:val="006058BB"/>
    <w:rsid w:val="006102E3"/>
    <w:rsid w:val="0063450F"/>
    <w:rsid w:val="00661C06"/>
    <w:rsid w:val="006720A2"/>
    <w:rsid w:val="0069243A"/>
    <w:rsid w:val="00692AC7"/>
    <w:rsid w:val="006B5955"/>
    <w:rsid w:val="006F6A48"/>
    <w:rsid w:val="00705537"/>
    <w:rsid w:val="00712549"/>
    <w:rsid w:val="007407DE"/>
    <w:rsid w:val="00746347"/>
    <w:rsid w:val="007500B0"/>
    <w:rsid w:val="007A5E7A"/>
    <w:rsid w:val="007A7363"/>
    <w:rsid w:val="007B589B"/>
    <w:rsid w:val="007B6744"/>
    <w:rsid w:val="007C456D"/>
    <w:rsid w:val="007D14BB"/>
    <w:rsid w:val="007E1ADB"/>
    <w:rsid w:val="007F4DEE"/>
    <w:rsid w:val="00834336"/>
    <w:rsid w:val="00847C15"/>
    <w:rsid w:val="008518C1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11C62"/>
    <w:rsid w:val="0092674E"/>
    <w:rsid w:val="00933DCF"/>
    <w:rsid w:val="00942F1B"/>
    <w:rsid w:val="0095006A"/>
    <w:rsid w:val="00951D9B"/>
    <w:rsid w:val="00980762"/>
    <w:rsid w:val="0098528C"/>
    <w:rsid w:val="009A137B"/>
    <w:rsid w:val="009A54AA"/>
    <w:rsid w:val="009D0D37"/>
    <w:rsid w:val="009D4482"/>
    <w:rsid w:val="009F7EFC"/>
    <w:rsid w:val="00A01D14"/>
    <w:rsid w:val="00A03D77"/>
    <w:rsid w:val="00A05B6F"/>
    <w:rsid w:val="00A302C5"/>
    <w:rsid w:val="00A47BF8"/>
    <w:rsid w:val="00A961B4"/>
    <w:rsid w:val="00A96DDE"/>
    <w:rsid w:val="00AB2843"/>
    <w:rsid w:val="00AF76D3"/>
    <w:rsid w:val="00B33A14"/>
    <w:rsid w:val="00B574CC"/>
    <w:rsid w:val="00B72419"/>
    <w:rsid w:val="00B80527"/>
    <w:rsid w:val="00B80B1A"/>
    <w:rsid w:val="00B96DE7"/>
    <w:rsid w:val="00BA4BF3"/>
    <w:rsid w:val="00BB3A4E"/>
    <w:rsid w:val="00BB5D6C"/>
    <w:rsid w:val="00BD7132"/>
    <w:rsid w:val="00BF36DD"/>
    <w:rsid w:val="00C129B2"/>
    <w:rsid w:val="00C13AB3"/>
    <w:rsid w:val="00C15E6A"/>
    <w:rsid w:val="00C3203B"/>
    <w:rsid w:val="00C329FE"/>
    <w:rsid w:val="00C32ED4"/>
    <w:rsid w:val="00C3397F"/>
    <w:rsid w:val="00C447C8"/>
    <w:rsid w:val="00C712DA"/>
    <w:rsid w:val="00C8346E"/>
    <w:rsid w:val="00CA3C25"/>
    <w:rsid w:val="00D0262A"/>
    <w:rsid w:val="00D111EF"/>
    <w:rsid w:val="00D20741"/>
    <w:rsid w:val="00D8511E"/>
    <w:rsid w:val="00D96A93"/>
    <w:rsid w:val="00D97B46"/>
    <w:rsid w:val="00DA549D"/>
    <w:rsid w:val="00DB43B3"/>
    <w:rsid w:val="00DC559F"/>
    <w:rsid w:val="00DD3AB6"/>
    <w:rsid w:val="00DF2A34"/>
    <w:rsid w:val="00E01272"/>
    <w:rsid w:val="00E06807"/>
    <w:rsid w:val="00E146F7"/>
    <w:rsid w:val="00E16FA8"/>
    <w:rsid w:val="00E36D10"/>
    <w:rsid w:val="00E7451C"/>
    <w:rsid w:val="00EE165C"/>
    <w:rsid w:val="00EE2EF2"/>
    <w:rsid w:val="00EE6AEB"/>
    <w:rsid w:val="00EF6C19"/>
    <w:rsid w:val="00F136AF"/>
    <w:rsid w:val="00F3317D"/>
    <w:rsid w:val="00F33F8C"/>
    <w:rsid w:val="00F54950"/>
    <w:rsid w:val="00F81B20"/>
    <w:rsid w:val="00F87C24"/>
    <w:rsid w:val="00FD24DD"/>
    <w:rsid w:val="00FD3ECB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BEBF7CE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A4DA9-8B4E-43DA-8122-E8214E989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AD004634.dotm</Template>
  <TotalTime>0</TotalTime>
  <Pages>1</Pages>
  <Words>226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Tanja Hachmann-Thiessen</cp:lastModifiedBy>
  <cp:revision>5</cp:revision>
  <cp:lastPrinted>2014-01-15T08:36:00Z</cp:lastPrinted>
  <dcterms:created xsi:type="dcterms:W3CDTF">2020-07-06T07:40:00Z</dcterms:created>
  <dcterms:modified xsi:type="dcterms:W3CDTF">2020-08-05T15:28:00Z</dcterms:modified>
</cp:coreProperties>
</file>