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377183" w:rsidRDefault="00D02FE0" w:rsidP="00D02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FE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377183" w:rsidRDefault="00D02FE0" w:rsidP="00D02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FE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F7907" w:rsidRPr="007407DE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F7907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7F7907" w:rsidRDefault="00D02FE0" w:rsidP="007F79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02F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D16A12A" wp14:editId="78319B5A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2FE0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983D98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983D98" w:rsidRDefault="00D02FE0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F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6DEED70" wp14:editId="4147CC16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2FE0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F7907" w:rsidRPr="00DC559F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77183" w:rsidRDefault="00D02FE0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FE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wahlw.: weiße </w:t>
            </w:r>
            <w:r w:rsidRPr="00D02FE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42F49926" wp14:editId="3CA4255D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2FE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77183" w:rsidRDefault="007F7907" w:rsidP="007F790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038F4" w:rsidRDefault="00D02FE0" w:rsidP="003038F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02FE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wahlw.: weiße </w:t>
            </w:r>
            <w:r w:rsidRPr="00D02FE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71BFB808" wp14:editId="6303FD18">
                  <wp:extent cx="19050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2FE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B31AF6">
        <w:trPr>
          <w:trHeight w:val="12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038F4" w:rsidRDefault="00D02FE0" w:rsidP="00303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F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Möhrensoße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983D98" w:rsidRDefault="007F7907" w:rsidP="007F79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D02FE0" w:rsidRDefault="00D02FE0" w:rsidP="00D02F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02F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Rinderhackbolognese mit </w:t>
            </w:r>
            <w:r w:rsidRPr="00D02FE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2BAB0C49" wp14:editId="5C0310B4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2F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983D98" w:rsidRDefault="00D02FE0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F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9737ED0" wp14:editId="2ED49814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2FE0">
              <w:rPr>
                <w:rFonts w:ascii="Arial" w:hAnsi="Arial" w:cs="Arial"/>
                <w:color w:val="000000"/>
                <w:sz w:val="20"/>
                <w:szCs w:val="20"/>
              </w:rPr>
              <w:t xml:space="preserve">  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983D98" w:rsidRDefault="00C21F75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09513464" wp14:editId="0B5394EE">
                  <wp:simplePos x="0" y="0"/>
                  <wp:positionH relativeFrom="margin">
                    <wp:posOffset>605790</wp:posOffset>
                  </wp:positionH>
                  <wp:positionV relativeFrom="paragraph">
                    <wp:posOffset>-385445</wp:posOffset>
                  </wp:positionV>
                  <wp:extent cx="1219200" cy="1123950"/>
                  <wp:effectExtent l="0" t="0" r="0" b="0"/>
                  <wp:wrapNone/>
                  <wp:docPr id="26" name="Grafik 26" descr="C:\Users\t.hachmann-thiessen.PORSCHKE\AppData\Local\Microsoft\Windows\Temporary Internet Files\Content.IE5\LCZ1U1DD\MC900438047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 descr="C:\Users\t.hachmann-thiessen.PORSCHKE\AppData\Local\Microsoft\Windows\Temporary Internet Files\Content.IE5\LCZ1U1DD\MC900438047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983D98" w:rsidRDefault="00D02FE0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F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18B9B7B" wp14:editId="33D877E7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2FE0">
              <w:rPr>
                <w:rFonts w:ascii="Arial" w:hAnsi="Arial" w:cs="Arial"/>
                <w:color w:val="000000"/>
                <w:sz w:val="20"/>
                <w:szCs w:val="20"/>
              </w:rPr>
              <w:t xml:space="preserve">  Haferlinge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2FE0" w:rsidRPr="003E063E" w:rsidTr="002E6EF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2FE0" w:rsidRPr="00377183" w:rsidRDefault="00D02FE0" w:rsidP="00D02F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FE0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2FE0" w:rsidRPr="00377183" w:rsidRDefault="00D02FE0" w:rsidP="00D02F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2FE0" w:rsidRPr="00377183" w:rsidRDefault="00D02FE0" w:rsidP="00D02F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FE0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02FE0" w:rsidRPr="00B80B1A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2FE0" w:rsidRPr="003E063E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FE0" w:rsidRPr="00FF494C" w:rsidRDefault="00D02FE0" w:rsidP="00D02F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02FE0">
              <w:rPr>
                <w:rFonts w:ascii="Arial" w:hAnsi="Arial" w:cs="Arial"/>
                <w:sz w:val="20"/>
                <w:szCs w:val="20"/>
              </w:rPr>
              <w:t>Kohlrabi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FE0" w:rsidRPr="007F7907" w:rsidRDefault="00D02FE0" w:rsidP="00D02F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FE0" w:rsidRPr="00FF494C" w:rsidRDefault="00D02FE0" w:rsidP="00D02F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02FE0">
              <w:rPr>
                <w:rFonts w:ascii="Arial" w:hAnsi="Arial" w:cs="Arial"/>
                <w:sz w:val="20"/>
                <w:szCs w:val="20"/>
              </w:rPr>
              <w:t>Kohlrabi in Rahm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2FE0" w:rsidRPr="00B80B1A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2FE0" w:rsidRPr="003E063E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FE0" w:rsidRPr="003038F4" w:rsidRDefault="00D02FE0" w:rsidP="00D02FE0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2FE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Hirse-Käse-Frikadelle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FE0" w:rsidRPr="00983D98" w:rsidRDefault="00D02FE0" w:rsidP="00D02FE0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FE0" w:rsidRPr="003038F4" w:rsidRDefault="00D02FE0" w:rsidP="00D02FE0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2FE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Hähnchenbruststreifen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2FE0" w:rsidRPr="00B80B1A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2FE0" w:rsidRPr="003E063E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FE0" w:rsidRPr="00D02FE0" w:rsidRDefault="00D02FE0" w:rsidP="00D02F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FE0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FE0" w:rsidRPr="007F7907" w:rsidRDefault="00D02FE0" w:rsidP="00D02FE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FE0" w:rsidRPr="00D02FE0" w:rsidRDefault="00D02FE0" w:rsidP="00D02F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FE0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2FE0" w:rsidRPr="00B80B1A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2FE0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2FE0" w:rsidRPr="00B80B1A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2FE0" w:rsidRPr="003E063E" w:rsidTr="002E6EFC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FE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FE0" w:rsidRPr="006148F9" w:rsidRDefault="00D02FE0" w:rsidP="00D02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FE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02FE0" w:rsidRPr="00B80B1A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2FE0" w:rsidRPr="003E063E" w:rsidTr="002E6EF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2FE0" w:rsidRPr="007C2F22" w:rsidRDefault="00D02FE0" w:rsidP="00D02FE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02F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Mini-Maultaschen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2FE0" w:rsidRPr="006148F9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2FE0" w:rsidRPr="00146236" w:rsidRDefault="00D02FE0" w:rsidP="00D02F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02FE0">
              <w:rPr>
                <w:rFonts w:ascii="Arial" w:hAnsi="Arial" w:cs="Arial"/>
                <w:color w:val="000000"/>
                <w:sz w:val="20"/>
                <w:szCs w:val="20"/>
              </w:rPr>
              <w:t>Polenta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2FE0" w:rsidRPr="002E6EFC" w:rsidRDefault="00D02FE0" w:rsidP="00D02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2FE0" w:rsidRPr="00B80B1A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2FE0" w:rsidRPr="003E063E" w:rsidTr="00FB66F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FE0">
              <w:rPr>
                <w:rFonts w:ascii="Arial" w:hAnsi="Arial" w:cs="Arial"/>
                <w:color w:val="000000"/>
                <w:sz w:val="20"/>
                <w:szCs w:val="20"/>
              </w:rPr>
              <w:t>Mango-Vanille-Quark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F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Ratatouille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2FE0" w:rsidRPr="00B80B1A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2FE0" w:rsidRPr="003E063E" w:rsidTr="00234797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FE0" w:rsidRPr="002E6EFC" w:rsidRDefault="00D02FE0" w:rsidP="00D02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FE0" w:rsidRPr="002E6EFC" w:rsidRDefault="00D02FE0" w:rsidP="00D02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FE0">
              <w:rPr>
                <w:rFonts w:ascii="Arial" w:hAnsi="Arial" w:cs="Arial"/>
                <w:color w:val="000000"/>
                <w:sz w:val="20"/>
                <w:szCs w:val="20"/>
              </w:rPr>
              <w:t>Mango-Vanille-Quark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FE0" w:rsidRPr="007F7907" w:rsidRDefault="00D02FE0" w:rsidP="00D02F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2FE0" w:rsidRPr="00B80B1A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2FE0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2FE0" w:rsidRPr="00B80B1A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2FE0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FE0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FE0">
              <w:rPr>
                <w:rFonts w:ascii="Arial" w:hAnsi="Arial" w:cs="Arial"/>
                <w:color w:val="000000"/>
                <w:sz w:val="20"/>
                <w:szCs w:val="20"/>
              </w:rPr>
              <w:t>Kichererbsensalat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02FE0" w:rsidRPr="00B80B1A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2FE0" w:rsidRPr="003E063E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2FE0" w:rsidRPr="00377183" w:rsidRDefault="00D02FE0" w:rsidP="00D02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FE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2FE0" w:rsidRPr="00D02FE0" w:rsidRDefault="00C21F75" w:rsidP="00D02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FE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wahlw.: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Knabberrohkost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02FE0" w:rsidRPr="00377183" w:rsidRDefault="00D02FE0" w:rsidP="00D02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2FE0" w:rsidRPr="00B80B1A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2FE0" w:rsidRPr="003E063E" w:rsidTr="00234797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2FE0" w:rsidRPr="007F3044" w:rsidRDefault="00D02FE0" w:rsidP="00D02FE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2FE0">
              <w:rPr>
                <w:rFonts w:ascii="Arial" w:hAnsi="Arial" w:cs="Arial"/>
                <w:color w:val="000000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2FE0" w:rsidRPr="00377183" w:rsidRDefault="00C21F75" w:rsidP="00D02FE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2F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DFF2504" wp14:editId="403C15AC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2FE0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2FE0" w:rsidRPr="002E6EFC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02FE0" w:rsidRPr="002E6EFC" w:rsidRDefault="00D02FE0" w:rsidP="00D02F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2FE0" w:rsidRPr="00B80B1A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2FE0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2FE0" w:rsidRPr="00D02FE0" w:rsidRDefault="00D02FE0" w:rsidP="00D02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F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Wildlachs-Frikadelle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2FE0" w:rsidRPr="007F3044" w:rsidRDefault="00C21F75" w:rsidP="00D02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wahlw.: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02FE0" w:rsidRPr="00377183" w:rsidRDefault="00D02FE0" w:rsidP="00D02F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2FE0" w:rsidRPr="00B80B1A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2FE0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2FE0" w:rsidRPr="007F3044" w:rsidRDefault="00D02FE0" w:rsidP="00D02FE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02FE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2FE0" w:rsidRPr="00377183" w:rsidRDefault="00C21F75" w:rsidP="00D02F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F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Sour cream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02FE0" w:rsidRPr="00377183" w:rsidRDefault="00D02FE0" w:rsidP="00D02F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2FE0" w:rsidRPr="00B80B1A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2FE0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2FE0" w:rsidRPr="00FF494C" w:rsidRDefault="00D02FE0" w:rsidP="00D02FE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2FE0" w:rsidRPr="005F79EB" w:rsidRDefault="00C21F75" w:rsidP="00D02FE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02FE0">
              <w:rPr>
                <w:rFonts w:ascii="Arial" w:hAnsi="Arial" w:cs="Arial"/>
                <w:color w:val="000000"/>
                <w:sz w:val="20"/>
                <w:szCs w:val="20"/>
              </w:rPr>
              <w:t>Quarkbällchen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02FE0" w:rsidRPr="00377183" w:rsidRDefault="00D02FE0" w:rsidP="00D02F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2FE0" w:rsidRPr="00B80B1A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2FE0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2FE0" w:rsidRPr="00B80B1A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2FE0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FE0">
              <w:rPr>
                <w:rFonts w:ascii="Arial" w:hAnsi="Arial" w:cs="Arial"/>
                <w:color w:val="000000"/>
                <w:sz w:val="20"/>
                <w:szCs w:val="20"/>
              </w:rPr>
              <w:t xml:space="preserve">Gemüsecremesuppe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F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2FE0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02FE0" w:rsidRPr="00B80B1A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2FE0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FE0" w:rsidRPr="00D02FE0" w:rsidRDefault="00D02FE0" w:rsidP="00D02FE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2FE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wahlw.: Knabberrohkost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F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Bunter Spätzleauflauf</w:t>
            </w:r>
            <w:r w:rsidRPr="00D02F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02FE0" w:rsidRPr="00377183" w:rsidRDefault="00D02FE0" w:rsidP="00D02F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2FE0" w:rsidRPr="00B80B1A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2FE0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F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FE0" w:rsidRPr="00D02FE0" w:rsidRDefault="00D02FE0" w:rsidP="00D02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02FE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02FE0" w:rsidRPr="00377183" w:rsidRDefault="00D02FE0" w:rsidP="00D02F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2FE0" w:rsidRPr="00B80B1A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2FE0" w:rsidRPr="003E063E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FE0" w:rsidRPr="00FF494C" w:rsidRDefault="00D02FE0" w:rsidP="00D02FE0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FE0" w:rsidRPr="00FF494C" w:rsidRDefault="00D02FE0" w:rsidP="00D02FE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02FE0">
              <w:rPr>
                <w:rFonts w:ascii="Arial" w:hAnsi="Arial" w:cs="Arial"/>
                <w:color w:val="000000"/>
                <w:sz w:val="20"/>
                <w:szCs w:val="20"/>
              </w:rPr>
              <w:t>Kirschsoße,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2FE0" w:rsidRPr="00FF494C" w:rsidRDefault="00D02FE0" w:rsidP="00D02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02FE0" w:rsidRPr="005643BB" w:rsidRDefault="00D02FE0" w:rsidP="00D02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2FE0" w:rsidRPr="00B80B1A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2FE0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FE0" w:rsidRPr="003E063E" w:rsidRDefault="00D02FE0" w:rsidP="00D02FE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2FE0" w:rsidRPr="003E063E" w:rsidRDefault="00D02FE0" w:rsidP="00D02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FE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wahlw.: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2FE0" w:rsidRPr="00B80B1A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2FE0" w:rsidRPr="001714CF" w:rsidRDefault="00D02FE0" w:rsidP="00D02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2FE0" w:rsidRPr="00B80B1A" w:rsidRDefault="00D02FE0" w:rsidP="00D02F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02FE0" w:rsidRPr="003E063E" w:rsidRDefault="00D02FE0" w:rsidP="00D02F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2FE0" w:rsidRPr="00B80B1A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2FE0" w:rsidRPr="000B2448" w:rsidRDefault="00D02FE0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</w:t>
                            </w:r>
                            <w:r w:rsidR="00EE6D50">
                              <w:rPr>
                                <w:b/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EE6D50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.2020</w:t>
                            </w:r>
                          </w:p>
                          <w:p w:rsidR="00D02FE0" w:rsidRPr="000B2448" w:rsidRDefault="00D02FE0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D02FE0" w:rsidRPr="000B2448" w:rsidRDefault="00D02FE0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</w:t>
                      </w:r>
                      <w:r w:rsidR="00EE6D50">
                        <w:rPr>
                          <w:b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EE6D50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.2020</w:t>
                      </w:r>
                    </w:p>
                    <w:p w:rsidR="00D02FE0" w:rsidRPr="000B2448" w:rsidRDefault="00D02FE0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2FE0" w:rsidRPr="00451DB4" w:rsidRDefault="00D02FE0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EE6D5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EE6D50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EE6D50">
                              <w:rPr>
                                <w:b/>
                                <w:sz w:val="32"/>
                                <w:szCs w:val="32"/>
                              </w:rPr>
                              <w:t>06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EE6D50">
                              <w:rPr>
                                <w:b/>
                                <w:sz w:val="32"/>
                                <w:szCs w:val="32"/>
                              </w:rPr>
                              <w:t>07.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EE6D50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.07.2020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D02FE0" w:rsidRPr="00451DB4" w:rsidRDefault="00D02FE0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EE6D5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EE6D50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EE6D50">
                        <w:rPr>
                          <w:b/>
                          <w:sz w:val="32"/>
                          <w:szCs w:val="32"/>
                        </w:rPr>
                        <w:t>06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EE6D50">
                        <w:rPr>
                          <w:b/>
                          <w:sz w:val="32"/>
                          <w:szCs w:val="32"/>
                        </w:rPr>
                        <w:t>07.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EE6D50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szCs w:val="32"/>
                        </w:rPr>
                        <w:t>.07.2020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02FE0" w:rsidRPr="00C30CFB" w:rsidRDefault="00D02FE0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D02FE0" w:rsidRPr="00C30CFB" w:rsidRDefault="00D02FE0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2FE0" w:rsidRPr="008F7E65" w:rsidRDefault="00D02FE0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D02FE0" w:rsidRPr="008F7E65" w:rsidRDefault="00D02FE0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2FE0" w:rsidRPr="00940FB8" w:rsidRDefault="00D02FE0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D02FE0" w:rsidRPr="00940FB8" w:rsidRDefault="00D02FE0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FE0" w:rsidRDefault="00D02FE0" w:rsidP="003056B1">
      <w:pPr>
        <w:spacing w:after="0" w:line="240" w:lineRule="auto"/>
      </w:pPr>
      <w:r>
        <w:separator/>
      </w:r>
    </w:p>
  </w:endnote>
  <w:endnote w:type="continuationSeparator" w:id="0">
    <w:p w:rsidR="00D02FE0" w:rsidRDefault="00D02FE0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FE0" w:rsidRPr="00A01D14" w:rsidRDefault="00D02FE0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FE0" w:rsidRDefault="00D02FE0" w:rsidP="003056B1">
      <w:pPr>
        <w:spacing w:after="0" w:line="240" w:lineRule="auto"/>
      </w:pPr>
      <w:r>
        <w:separator/>
      </w:r>
    </w:p>
  </w:footnote>
  <w:footnote w:type="continuationSeparator" w:id="0">
    <w:p w:rsidR="00D02FE0" w:rsidRDefault="00D02FE0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23AA7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46236"/>
    <w:rsid w:val="001714CF"/>
    <w:rsid w:val="001870EC"/>
    <w:rsid w:val="001A4669"/>
    <w:rsid w:val="001C0AAB"/>
    <w:rsid w:val="001D13F0"/>
    <w:rsid w:val="001E3829"/>
    <w:rsid w:val="0020304E"/>
    <w:rsid w:val="00220F7E"/>
    <w:rsid w:val="00222180"/>
    <w:rsid w:val="00223EA8"/>
    <w:rsid w:val="0023322C"/>
    <w:rsid w:val="00234797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2E6EFC"/>
    <w:rsid w:val="003038F4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32DAD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3603A"/>
    <w:rsid w:val="00542B9A"/>
    <w:rsid w:val="005457D2"/>
    <w:rsid w:val="005618ED"/>
    <w:rsid w:val="005643BB"/>
    <w:rsid w:val="00572E2C"/>
    <w:rsid w:val="0057673A"/>
    <w:rsid w:val="005858DF"/>
    <w:rsid w:val="0059627F"/>
    <w:rsid w:val="00596904"/>
    <w:rsid w:val="005A49A2"/>
    <w:rsid w:val="005D2D26"/>
    <w:rsid w:val="005E04CB"/>
    <w:rsid w:val="005F79EB"/>
    <w:rsid w:val="006058BB"/>
    <w:rsid w:val="006102E3"/>
    <w:rsid w:val="006148F9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2F22"/>
    <w:rsid w:val="007C456D"/>
    <w:rsid w:val="007D14BB"/>
    <w:rsid w:val="007D283C"/>
    <w:rsid w:val="007E1ADB"/>
    <w:rsid w:val="007F3044"/>
    <w:rsid w:val="007F4DEE"/>
    <w:rsid w:val="007F7907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47C5"/>
    <w:rsid w:val="0092674E"/>
    <w:rsid w:val="00933DCF"/>
    <w:rsid w:val="00942F1B"/>
    <w:rsid w:val="00951D9B"/>
    <w:rsid w:val="00955AF2"/>
    <w:rsid w:val="00980762"/>
    <w:rsid w:val="00983D98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31AF6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21F75"/>
    <w:rsid w:val="00C32ED4"/>
    <w:rsid w:val="00C3397F"/>
    <w:rsid w:val="00C712DA"/>
    <w:rsid w:val="00C8346E"/>
    <w:rsid w:val="00CA3C25"/>
    <w:rsid w:val="00D0262A"/>
    <w:rsid w:val="00D02FE0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C058A"/>
    <w:rsid w:val="00EE165C"/>
    <w:rsid w:val="00EE2EF2"/>
    <w:rsid w:val="00EE6AEB"/>
    <w:rsid w:val="00EE6D50"/>
    <w:rsid w:val="00EF6C19"/>
    <w:rsid w:val="00F136AF"/>
    <w:rsid w:val="00F3317D"/>
    <w:rsid w:val="00F33F8C"/>
    <w:rsid w:val="00F53759"/>
    <w:rsid w:val="00F54950"/>
    <w:rsid w:val="00F81B20"/>
    <w:rsid w:val="00F87C24"/>
    <w:rsid w:val="00FB66FE"/>
    <w:rsid w:val="00FD24DD"/>
    <w:rsid w:val="00FD3ECB"/>
    <w:rsid w:val="00FE0EFA"/>
    <w:rsid w:val="00FE2AD9"/>
    <w:rsid w:val="00FF2CB9"/>
    <w:rsid w:val="00FF2F89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104E3D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1268A-8ABB-4EBC-99B6-2A260424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6374FF0F.dotm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Hachmann-Thiessen</cp:lastModifiedBy>
  <cp:revision>4</cp:revision>
  <cp:lastPrinted>2014-01-15T08:36:00Z</cp:lastPrinted>
  <dcterms:created xsi:type="dcterms:W3CDTF">2020-04-02T11:27:00Z</dcterms:created>
  <dcterms:modified xsi:type="dcterms:W3CDTF">2020-04-02T11:49:00Z</dcterms:modified>
</cp:coreProperties>
</file>