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8F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8F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7907" w:rsidRPr="007407DE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F7907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7F7907" w:rsidRDefault="003038F4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038F4">
              <w:rPr>
                <w:rFonts w:ascii="Arial" w:hAnsi="Arial" w:cs="Arial"/>
                <w:color w:val="000000"/>
                <w:sz w:val="20"/>
                <w:szCs w:val="20"/>
              </w:rPr>
              <w:t>Erbsen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3038F4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8F4">
              <w:rPr>
                <w:rFonts w:ascii="Arial" w:hAnsi="Arial" w:cs="Arial"/>
                <w:color w:val="000000"/>
                <w:sz w:val="20"/>
                <w:szCs w:val="20"/>
              </w:rPr>
              <w:t>Erbsen in Petersiliensoße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DC559F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3038F4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38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3038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038F4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038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B31AF6">
        <w:trPr>
          <w:trHeight w:val="12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038F4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8F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146236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038F4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69DE1FC2" wp14:editId="0975437A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-602615</wp:posOffset>
                  </wp:positionV>
                  <wp:extent cx="1095375" cy="923925"/>
                  <wp:effectExtent l="0" t="0" r="9525" b="9525"/>
                  <wp:wrapNone/>
                  <wp:docPr id="8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6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038F4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38F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2E6EF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8F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EC058A" w:rsidP="00EC0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058A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8F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FF494C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38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022D3A" wp14:editId="4B8DAB57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8F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038F4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7F7907" w:rsidRDefault="00EC058A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58A">
              <w:rPr>
                <w:rFonts w:ascii="Arial" w:hAnsi="Arial" w:cs="Arial"/>
                <w:sz w:val="20"/>
                <w:szCs w:val="20"/>
              </w:rPr>
              <w:t>dazu Aioli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FF494C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38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79AC60" wp14:editId="61D69CD7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8F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038F4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038F4" w:rsidRDefault="003038F4" w:rsidP="003038F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:: </w:t>
            </w:r>
            <w:r w:rsidRPr="003038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F2F4F6" wp14:editId="47AC43D4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weiße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983D98" w:rsidRDefault="00EC058A" w:rsidP="003038F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C05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Minestrone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038F4" w:rsidRDefault="003038F4" w:rsidP="003038F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:: </w:t>
            </w:r>
            <w:r w:rsidRPr="003038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01D03B" wp14:editId="079E43C0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weiße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983D98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38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7F7907" w:rsidRDefault="00EC058A" w:rsidP="003038F4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58A">
              <w:rPr>
                <w:rFonts w:ascii="Arial" w:hAnsi="Arial" w:cs="Arial"/>
                <w:sz w:val="20"/>
                <w:szCs w:val="20"/>
              </w:rPr>
              <w:t>Käsebaguette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983D98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38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Tomatensoße mit </w:t>
            </w:r>
            <w:r w:rsidRPr="003038F4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 wp14:anchorId="11B6E1EC" wp14:editId="3005DDA6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8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Rindswursttaler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7F7907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38F4">
              <w:rPr>
                <w:rFonts w:ascii="Arial" w:hAnsi="Arial" w:cs="Arial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EC058A" w:rsidRDefault="00EC058A" w:rsidP="00EC0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58A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7F7907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38F4">
              <w:rPr>
                <w:rFonts w:ascii="Arial" w:hAnsi="Arial" w:cs="Arial"/>
                <w:sz w:val="20"/>
                <w:szCs w:val="20"/>
              </w:rPr>
              <w:t>dazu geriebenen Käse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7F7907" w:rsidRDefault="003038F4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8F4">
              <w:rPr>
                <w:rFonts w:ascii="Arial" w:hAnsi="Arial" w:cs="Arial"/>
                <w:sz w:val="20"/>
                <w:szCs w:val="20"/>
              </w:rPr>
              <w:t>Himbeerjoghurt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7F7907" w:rsidRDefault="003038F4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7F7907" w:rsidRDefault="003038F4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8F4">
              <w:rPr>
                <w:rFonts w:ascii="Arial" w:hAnsi="Arial" w:cs="Arial"/>
                <w:sz w:val="20"/>
                <w:szCs w:val="20"/>
              </w:rPr>
              <w:t>Himbeerjoghurt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2E6EF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EC058A" w:rsidP="00EC05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058A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  <w:r w:rsidRPr="00EC05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C2F22" w:rsidRPr="00EC058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6148F9" w:rsidRDefault="00146236" w:rsidP="001462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623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2E6EF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7C2F22" w:rsidRDefault="007C2F22" w:rsidP="003038F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C2F22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7C2F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:: </w:t>
            </w:r>
            <w:proofErr w:type="spellStart"/>
            <w:r w:rsidRPr="007C2F22">
              <w:rPr>
                <w:rFonts w:ascii="Arial" w:hAnsi="Arial" w:cs="Arial"/>
                <w:i/>
                <w:iCs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6148F9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146236" w:rsidRDefault="00146236" w:rsidP="001462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6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Cannelloni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2E6EFC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2E6EF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EC058A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146236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36">
              <w:rPr>
                <w:rFonts w:ascii="Arial" w:hAnsi="Arial" w:cs="Arial"/>
                <w:color w:val="000000"/>
                <w:sz w:val="20"/>
                <w:szCs w:val="20"/>
              </w:rPr>
              <w:t>Schokokuchen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23479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2E6EFC" w:rsidRDefault="00EC058A" w:rsidP="00EC05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8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2E6EFC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7F7907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955AF2" w:rsidP="00955A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955AF2" w:rsidP="00955A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955AF2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>Griechische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2E6EFC" w:rsidRDefault="00955AF2" w:rsidP="00955AF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55A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Cannelloni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23479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7F3044" w:rsidRDefault="00955AF2" w:rsidP="003038F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55A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955A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955AF2" w:rsidP="003038F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>Schokokuchen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2E6EFC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038F4" w:rsidRPr="002E6EFC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955AF2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>dazu 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7F3044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7F3044" w:rsidRDefault="00955AF2" w:rsidP="003038F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>Schokokuchen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FF494C" w:rsidRDefault="003038F4" w:rsidP="003038F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5F79EB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955AF2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955AF2" w:rsidP="00955A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955AF2" w:rsidP="00955A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AF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9D09EF" wp14:editId="4E92DA02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7C2F22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2F22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7C2F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:: </w:t>
            </w:r>
            <w:proofErr w:type="spellStart"/>
            <w:r w:rsidRPr="007C2F22">
              <w:rPr>
                <w:rFonts w:ascii="Arial" w:hAnsi="Arial" w:cs="Arial"/>
                <w:i/>
                <w:iCs/>
                <w:sz w:val="18"/>
                <w:szCs w:val="18"/>
              </w:rPr>
              <w:t>Knabberrohkost</w:t>
            </w:r>
            <w:bookmarkStart w:id="0" w:name="_GoBack"/>
            <w:bookmarkEnd w:id="0"/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377183" w:rsidRDefault="00955AF2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A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 in mildem Curryrahm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955AF2" w:rsidRDefault="007C2F22" w:rsidP="00955A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FF494C" w:rsidRDefault="003038F4" w:rsidP="003038F4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8F4" w:rsidRPr="00FF494C" w:rsidRDefault="00955AF2" w:rsidP="003038F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8F4" w:rsidRPr="00FF494C" w:rsidRDefault="007C2F22" w:rsidP="00955A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A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Seelachsfilet „</w:t>
            </w:r>
            <w:proofErr w:type="spellStart"/>
            <w:r w:rsidRPr="00955A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Bordelaise</w:t>
            </w:r>
            <w:proofErr w:type="spellEnd"/>
            <w:r w:rsidRPr="00955A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“</w:t>
            </w:r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377183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038F4" w:rsidRPr="005643BB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38F4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8F4" w:rsidRPr="003E063E" w:rsidRDefault="003038F4" w:rsidP="003038F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8F4" w:rsidRPr="003E063E" w:rsidRDefault="003038F4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8F4" w:rsidRPr="001714CF" w:rsidRDefault="007C2F22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55AF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038F4" w:rsidRPr="003E063E" w:rsidRDefault="003038F4" w:rsidP="00303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038F4" w:rsidRPr="00B80B1A" w:rsidRDefault="003038F4" w:rsidP="00303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907" w:rsidRPr="000B2448" w:rsidRDefault="007F790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1A4669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.06.2020</w:t>
                            </w:r>
                          </w:p>
                          <w:p w:rsidR="007F7907" w:rsidRPr="000B2448" w:rsidRDefault="007F7907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7F7907" w:rsidRPr="000B2448" w:rsidRDefault="007F790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1A4669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.06.2020</w:t>
                      </w:r>
                    </w:p>
                    <w:p w:rsidR="007F7907" w:rsidRPr="000B2448" w:rsidRDefault="007F7907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907" w:rsidRPr="00451DB4" w:rsidRDefault="007F7907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KW2</w:t>
                            </w:r>
                            <w:r w:rsidR="001A4669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1A4669">
                              <w:rPr>
                                <w:b/>
                                <w:sz w:val="32"/>
                                <w:szCs w:val="32"/>
                              </w:rPr>
                              <w:t>29.06. – 03.07.2020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7F7907" w:rsidRPr="00451DB4" w:rsidRDefault="007F7907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KW2</w:t>
                      </w:r>
                      <w:r w:rsidR="001A4669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1A4669">
                        <w:rPr>
                          <w:b/>
                          <w:sz w:val="32"/>
                          <w:szCs w:val="32"/>
                        </w:rPr>
                        <w:t>29.06. – 03.07.2020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F7907" w:rsidRPr="00C30CFB" w:rsidRDefault="007F7907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7F7907" w:rsidRPr="00C30CFB" w:rsidRDefault="007F7907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907" w:rsidRPr="008F7E65" w:rsidRDefault="007F7907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7F7907" w:rsidRPr="008F7E65" w:rsidRDefault="007F7907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7907" w:rsidRPr="00940FB8" w:rsidRDefault="007F7907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7F7907" w:rsidRPr="00940FB8" w:rsidRDefault="007F7907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07" w:rsidRDefault="007F7907" w:rsidP="003056B1">
      <w:pPr>
        <w:spacing w:after="0" w:line="240" w:lineRule="auto"/>
      </w:pPr>
      <w:r>
        <w:separator/>
      </w:r>
    </w:p>
  </w:endnote>
  <w:endnote w:type="continuationSeparator" w:id="0">
    <w:p w:rsidR="007F7907" w:rsidRDefault="007F790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07" w:rsidRPr="00A01D14" w:rsidRDefault="007F7907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07" w:rsidRDefault="007F7907" w:rsidP="003056B1">
      <w:pPr>
        <w:spacing w:after="0" w:line="240" w:lineRule="auto"/>
      </w:pPr>
      <w:r>
        <w:separator/>
      </w:r>
    </w:p>
  </w:footnote>
  <w:footnote w:type="continuationSeparator" w:id="0">
    <w:p w:rsidR="007F7907" w:rsidRDefault="007F7907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3AA7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46236"/>
    <w:rsid w:val="001714CF"/>
    <w:rsid w:val="001870EC"/>
    <w:rsid w:val="001A4669"/>
    <w:rsid w:val="001C0AAB"/>
    <w:rsid w:val="001D13F0"/>
    <w:rsid w:val="001E3829"/>
    <w:rsid w:val="0020304E"/>
    <w:rsid w:val="00220F7E"/>
    <w:rsid w:val="00222180"/>
    <w:rsid w:val="00223EA8"/>
    <w:rsid w:val="0023322C"/>
    <w:rsid w:val="00234797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E6EFC"/>
    <w:rsid w:val="003038F4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32DAD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3603A"/>
    <w:rsid w:val="00542B9A"/>
    <w:rsid w:val="005457D2"/>
    <w:rsid w:val="005618ED"/>
    <w:rsid w:val="005643BB"/>
    <w:rsid w:val="00572E2C"/>
    <w:rsid w:val="0057673A"/>
    <w:rsid w:val="005858DF"/>
    <w:rsid w:val="0059627F"/>
    <w:rsid w:val="00596904"/>
    <w:rsid w:val="005A49A2"/>
    <w:rsid w:val="005D2D26"/>
    <w:rsid w:val="005E04CB"/>
    <w:rsid w:val="005F79EB"/>
    <w:rsid w:val="006058BB"/>
    <w:rsid w:val="006102E3"/>
    <w:rsid w:val="006148F9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2F22"/>
    <w:rsid w:val="007C456D"/>
    <w:rsid w:val="007D14BB"/>
    <w:rsid w:val="007D283C"/>
    <w:rsid w:val="007E1ADB"/>
    <w:rsid w:val="007F3044"/>
    <w:rsid w:val="007F4DEE"/>
    <w:rsid w:val="007F7907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47C5"/>
    <w:rsid w:val="0092674E"/>
    <w:rsid w:val="00933DCF"/>
    <w:rsid w:val="00942F1B"/>
    <w:rsid w:val="00951D9B"/>
    <w:rsid w:val="00955AF2"/>
    <w:rsid w:val="00980762"/>
    <w:rsid w:val="00983D98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1AF6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C058A"/>
    <w:rsid w:val="00EE165C"/>
    <w:rsid w:val="00EE2EF2"/>
    <w:rsid w:val="00EE6AEB"/>
    <w:rsid w:val="00EF6C19"/>
    <w:rsid w:val="00F136AF"/>
    <w:rsid w:val="00F3317D"/>
    <w:rsid w:val="00F33F8C"/>
    <w:rsid w:val="00F53759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59A450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6142-F7BE-4293-9EE9-DB24BAE0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1BA0957A.dotm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8</cp:revision>
  <cp:lastPrinted>2014-01-15T08:36:00Z</cp:lastPrinted>
  <dcterms:created xsi:type="dcterms:W3CDTF">2020-04-02T09:34:00Z</dcterms:created>
  <dcterms:modified xsi:type="dcterms:W3CDTF">2020-04-02T10:44:00Z</dcterms:modified>
</cp:coreProperties>
</file>