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F7907" w:rsidRPr="007407DE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7907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7907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7907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F7907" w:rsidRPr="007407DE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F7907" w:rsidRPr="007407DE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907" w:rsidRPr="007F7907" w:rsidRDefault="007F7907" w:rsidP="007F790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F790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Tomatensuppe mit Buchstabennudeln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907" w:rsidRPr="00983D98" w:rsidRDefault="007F7907" w:rsidP="007F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7907">
              <w:rPr>
                <w:rFonts w:ascii="Arial" w:hAnsi="Arial" w:cs="Arial"/>
                <w:color w:val="000000"/>
                <w:sz w:val="20"/>
                <w:szCs w:val="20"/>
              </w:rPr>
              <w:t>Knöpfle (Spätzle)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907" w:rsidRPr="00983D98" w:rsidRDefault="007F7907" w:rsidP="007F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7907">
              <w:rPr>
                <w:rFonts w:ascii="Arial" w:hAnsi="Arial" w:cs="Arial"/>
                <w:color w:val="000000"/>
                <w:sz w:val="20"/>
                <w:szCs w:val="20"/>
              </w:rPr>
              <w:t>Knöpfle (Spätzle)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7F7907" w:rsidRPr="00DC559F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F7907" w:rsidRPr="003E063E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7907" w:rsidRPr="00377183" w:rsidRDefault="007F7907" w:rsidP="007F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7907">
              <w:rPr>
                <w:rFonts w:ascii="Arial" w:hAnsi="Arial" w:cs="Arial"/>
                <w:color w:val="000000"/>
                <w:sz w:val="20"/>
                <w:szCs w:val="20"/>
              </w:rPr>
              <w:t>Baguette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7907" w:rsidRPr="00377183" w:rsidRDefault="007F7907" w:rsidP="007F790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7F790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Tofugulasch</w:t>
            </w:r>
            <w:proofErr w:type="spellEnd"/>
            <w:r w:rsidRPr="007F790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mit </w:t>
            </w:r>
            <w:r w:rsidRPr="007F790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449FC093" wp14:editId="3FABAD61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790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Tofu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7907" w:rsidRPr="007F7907" w:rsidRDefault="007F7907" w:rsidP="007F7907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u w:val="single"/>
              </w:rPr>
            </w:pPr>
            <w:r w:rsidRPr="007F7907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u w:val="single"/>
              </w:rPr>
              <w:t xml:space="preserve">Rindsgulasch mit </w:t>
            </w:r>
            <w:r w:rsidRPr="007F7907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u w:val="single"/>
              </w:rPr>
              <w:drawing>
                <wp:inline distT="0" distB="0" distL="0" distR="0" wp14:anchorId="09A2112F" wp14:editId="2979E389">
                  <wp:extent cx="190500" cy="161925"/>
                  <wp:effectExtent l="0" t="0" r="0" b="952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7907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u w:val="single"/>
              </w:rPr>
              <w:t xml:space="preserve"> Rind und Paprika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7F7907" w:rsidRPr="00B80B1A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F7907" w:rsidRPr="003E063E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7907" w:rsidRPr="00983D98" w:rsidRDefault="007F7907" w:rsidP="007F790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F7907">
              <w:rPr>
                <w:rFonts w:ascii="Arial" w:hAnsi="Arial" w:cs="Arial"/>
                <w:color w:val="000000"/>
                <w:sz w:val="20"/>
                <w:szCs w:val="20"/>
              </w:rPr>
              <w:t>Quarkspeise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7907" w:rsidRPr="00983D98" w:rsidRDefault="007F7907" w:rsidP="007F790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F7907">
              <w:rPr>
                <w:rFonts w:ascii="Arial" w:hAnsi="Arial" w:cs="Arial"/>
                <w:color w:val="000000"/>
                <w:sz w:val="20"/>
                <w:szCs w:val="20"/>
              </w:rPr>
              <w:t>Quarkspeise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7907" w:rsidRPr="00983D98" w:rsidRDefault="007F7907" w:rsidP="007F790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F7907">
              <w:rPr>
                <w:rFonts w:ascii="Arial" w:hAnsi="Arial" w:cs="Arial"/>
                <w:color w:val="000000"/>
                <w:sz w:val="20"/>
                <w:szCs w:val="20"/>
              </w:rPr>
              <w:t>Quarkspeise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7F7907" w:rsidRPr="00B80B1A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F7907" w:rsidRPr="003E063E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7907" w:rsidRPr="00983D98" w:rsidRDefault="007F7907" w:rsidP="007F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7907">
              <w:rPr>
                <w:rFonts w:ascii="Arial" w:hAnsi="Arial" w:cs="Arial"/>
                <w:color w:val="000000"/>
                <w:sz w:val="20"/>
                <w:szCs w:val="20"/>
              </w:rPr>
              <w:t xml:space="preserve">mit bunten </w:t>
            </w:r>
            <w:proofErr w:type="spellStart"/>
            <w:r w:rsidRPr="007F7907">
              <w:rPr>
                <w:rFonts w:ascii="Arial" w:hAnsi="Arial" w:cs="Arial"/>
                <w:color w:val="000000"/>
                <w:sz w:val="20"/>
                <w:szCs w:val="20"/>
              </w:rPr>
              <w:t>Crispies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7907" w:rsidRPr="00983D98" w:rsidRDefault="007F7907" w:rsidP="007F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7907">
              <w:rPr>
                <w:rFonts w:ascii="Arial" w:hAnsi="Arial" w:cs="Arial"/>
                <w:color w:val="000000"/>
                <w:sz w:val="20"/>
                <w:szCs w:val="20"/>
              </w:rPr>
              <w:t xml:space="preserve">mit bunten </w:t>
            </w:r>
            <w:proofErr w:type="spellStart"/>
            <w:r w:rsidRPr="007F7907">
              <w:rPr>
                <w:rFonts w:ascii="Arial" w:hAnsi="Arial" w:cs="Arial"/>
                <w:color w:val="000000"/>
                <w:sz w:val="20"/>
                <w:szCs w:val="20"/>
              </w:rPr>
              <w:t>Crispies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7907" w:rsidRPr="00983D98" w:rsidRDefault="007F7907" w:rsidP="007F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7907">
              <w:rPr>
                <w:rFonts w:ascii="Arial" w:hAnsi="Arial" w:cs="Arial"/>
                <w:color w:val="000000"/>
                <w:sz w:val="20"/>
                <w:szCs w:val="20"/>
              </w:rPr>
              <w:t xml:space="preserve">mit bunten </w:t>
            </w:r>
            <w:proofErr w:type="spellStart"/>
            <w:r w:rsidRPr="007F7907">
              <w:rPr>
                <w:rFonts w:ascii="Arial" w:hAnsi="Arial" w:cs="Arial"/>
                <w:color w:val="000000"/>
                <w:sz w:val="20"/>
                <w:szCs w:val="20"/>
              </w:rPr>
              <w:t>Crispies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7F7907" w:rsidRPr="00B80B1A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F7907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7907" w:rsidRPr="00B80B1A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F7907" w:rsidRPr="003E063E" w:rsidTr="002E6EFC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7907" w:rsidRPr="00377183" w:rsidRDefault="007F7907" w:rsidP="007F79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907"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7907" w:rsidRPr="00377183" w:rsidRDefault="007F7907" w:rsidP="007F79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907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7907" w:rsidRPr="00377183" w:rsidRDefault="007F7907" w:rsidP="007F79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F7907" w:rsidRPr="00B80B1A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F7907" w:rsidRPr="003E063E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907" w:rsidRPr="00FF494C" w:rsidRDefault="007F7907" w:rsidP="007F790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F7907">
              <w:rPr>
                <w:rFonts w:ascii="Arial" w:hAnsi="Arial" w:cs="Arial"/>
                <w:sz w:val="20"/>
                <w:szCs w:val="20"/>
              </w:rPr>
              <w:t>Frische Möhren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907" w:rsidRPr="007F7907" w:rsidRDefault="007F7907" w:rsidP="007F79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907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907" w:rsidRPr="00FF494C" w:rsidRDefault="007F7907" w:rsidP="007F790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F7907" w:rsidRPr="00B80B1A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F7907" w:rsidRPr="003E063E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907" w:rsidRPr="00983D98" w:rsidRDefault="007F7907" w:rsidP="007F7907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F7907">
              <w:rPr>
                <w:rFonts w:ascii="Arial" w:hAnsi="Arial" w:cs="Arial"/>
                <w:sz w:val="20"/>
                <w:szCs w:val="20"/>
              </w:rPr>
              <w:t>dazu frische 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907" w:rsidRPr="00983D98" w:rsidRDefault="007F7907" w:rsidP="007F7907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F790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Ei in Petersiliensoße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907" w:rsidRPr="00983D98" w:rsidRDefault="007F7907" w:rsidP="007F7907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F7907" w:rsidRPr="00B80B1A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F7907" w:rsidRPr="003E063E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907" w:rsidRPr="00983D98" w:rsidRDefault="007F7907" w:rsidP="007F790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F790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Fischfrikadelle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907" w:rsidRPr="007F7907" w:rsidRDefault="007F7907" w:rsidP="007F790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7F7907">
              <w:rPr>
                <w:rFonts w:ascii="Arial" w:hAnsi="Arial" w:cs="Arial"/>
                <w:i/>
                <w:iCs/>
                <w:sz w:val="18"/>
                <w:szCs w:val="18"/>
              </w:rPr>
              <w:t>wahlw</w:t>
            </w:r>
            <w:proofErr w:type="spellEnd"/>
            <w:r w:rsidRPr="007F79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.: </w:t>
            </w:r>
            <w:r w:rsidRPr="007F790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drawing>
                <wp:inline distT="0" distB="0" distL="0" distR="0" wp14:anchorId="18E84A0C" wp14:editId="226D79D0">
                  <wp:extent cx="190500" cy="161925"/>
                  <wp:effectExtent l="0" t="0" r="0" b="952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79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Ei, roh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907" w:rsidRPr="00983D98" w:rsidRDefault="007F7907" w:rsidP="007F790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F7907" w:rsidRPr="00B80B1A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F7907" w:rsidRPr="003E063E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907" w:rsidRPr="007F7907" w:rsidRDefault="007F7907" w:rsidP="007F790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F7907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907" w:rsidRPr="007F7907" w:rsidRDefault="007F7907" w:rsidP="007F790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7F7907">
              <w:rPr>
                <w:rFonts w:ascii="Arial" w:hAnsi="Arial" w:cs="Arial"/>
                <w:i/>
                <w:iCs/>
                <w:sz w:val="18"/>
                <w:szCs w:val="18"/>
              </w:rPr>
              <w:t>wahlw</w:t>
            </w:r>
            <w:proofErr w:type="spellEnd"/>
            <w:r w:rsidRPr="007F7907">
              <w:rPr>
                <w:rFonts w:ascii="Arial" w:hAnsi="Arial" w:cs="Arial"/>
                <w:i/>
                <w:iCs/>
                <w:sz w:val="18"/>
                <w:szCs w:val="18"/>
              </w:rPr>
              <w:t>.: gekochtes Ei, extra,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907" w:rsidRPr="00983D98" w:rsidRDefault="007F7907" w:rsidP="007F790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F7907" w:rsidRPr="00B80B1A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F7907" w:rsidRPr="003E063E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907" w:rsidRPr="007F7907" w:rsidRDefault="007F7907" w:rsidP="007F79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907" w:rsidRPr="007F7907" w:rsidRDefault="007F7907" w:rsidP="007F79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907"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907" w:rsidRPr="006148F9" w:rsidRDefault="007F7907" w:rsidP="007F7907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F7907" w:rsidRPr="00B80B1A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F7907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7907" w:rsidRPr="00B80B1A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F7907" w:rsidRPr="003E063E" w:rsidTr="002E6EFC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7907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inline distT="0" distB="0" distL="0" distR="0" wp14:anchorId="41DBE658" wp14:editId="2C20877A">
                  <wp:extent cx="190500" cy="161925"/>
                  <wp:effectExtent l="0" t="0" r="0" b="952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7907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907" w:rsidRPr="006148F9" w:rsidRDefault="007F7907" w:rsidP="007F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7907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F7907" w:rsidRPr="00B80B1A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F7907" w:rsidRPr="003E063E" w:rsidTr="002E6EF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7907" w:rsidRPr="002E6EFC" w:rsidRDefault="007F7907" w:rsidP="007F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7907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inline distT="0" distB="0" distL="0" distR="0" wp14:anchorId="76FA0E10" wp14:editId="71FA653C">
                  <wp:extent cx="190500" cy="161925"/>
                  <wp:effectExtent l="0" t="0" r="0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790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7907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7907" w:rsidRPr="006148F9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7907" w:rsidRPr="002E6EFC" w:rsidRDefault="007F7907" w:rsidP="007F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7907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inline distT="0" distB="0" distL="0" distR="0" wp14:anchorId="2E0A9E84" wp14:editId="68700132">
                  <wp:extent cx="190500" cy="161925"/>
                  <wp:effectExtent l="0" t="0" r="0" b="952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790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7F7907">
              <w:rPr>
                <w:rFonts w:ascii="Arial" w:hAnsi="Arial" w:cs="Arial"/>
                <w:color w:val="000000"/>
                <w:sz w:val="20"/>
                <w:szCs w:val="20"/>
              </w:rPr>
              <w:t>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7907" w:rsidRPr="002E6EFC" w:rsidRDefault="007F7907" w:rsidP="007F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7907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inline distT="0" distB="0" distL="0" distR="0" wp14:anchorId="48BF60C5" wp14:editId="70F04CE4">
                  <wp:extent cx="190500" cy="161925"/>
                  <wp:effectExtent l="0" t="0" r="0" b="9525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790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7907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F7907" w:rsidRPr="00B80B1A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F7907" w:rsidRPr="003E063E" w:rsidTr="002E6EF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7907">
              <w:rPr>
                <w:rFonts w:ascii="Arial" w:hAnsi="Arial" w:cs="Arial"/>
                <w:i/>
                <w:iCs/>
                <w:sz w:val="18"/>
                <w:szCs w:val="18"/>
              </w:rPr>
              <w:t>wahlw</w:t>
            </w:r>
            <w:proofErr w:type="spellEnd"/>
            <w:r w:rsidRPr="007F7907">
              <w:rPr>
                <w:rFonts w:ascii="Arial" w:hAnsi="Arial" w:cs="Arial"/>
                <w:i/>
                <w:iCs/>
                <w:sz w:val="18"/>
                <w:szCs w:val="18"/>
              </w:rPr>
              <w:t>.: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weiße </w:t>
            </w:r>
            <w:r w:rsidRPr="007F7907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inline distT="0" distB="0" distL="0" distR="0" wp14:anchorId="2BEAD3CD" wp14:editId="6ACC23E1">
                  <wp:extent cx="190500" cy="161925"/>
                  <wp:effectExtent l="0" t="0" r="0" b="952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790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Blattspinat mit Käse nach Feta-Art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7907">
              <w:rPr>
                <w:rFonts w:ascii="Arial" w:hAnsi="Arial" w:cs="Arial"/>
                <w:i/>
                <w:iCs/>
                <w:sz w:val="18"/>
                <w:szCs w:val="18"/>
              </w:rPr>
              <w:t>wahlw</w:t>
            </w:r>
            <w:proofErr w:type="spellEnd"/>
            <w:r w:rsidRPr="007F7907">
              <w:rPr>
                <w:rFonts w:ascii="Arial" w:hAnsi="Arial" w:cs="Arial"/>
                <w:i/>
                <w:iCs/>
                <w:sz w:val="18"/>
                <w:szCs w:val="18"/>
              </w:rPr>
              <w:t>.: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weiße </w:t>
            </w:r>
            <w:r w:rsidRPr="007F7907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inline distT="0" distB="0" distL="0" distR="0" wp14:anchorId="41609200" wp14:editId="30CDDCDF">
                  <wp:extent cx="190500" cy="161925"/>
                  <wp:effectExtent l="0" t="0" r="0" b="9525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F7907" w:rsidRPr="00B80B1A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F7907" w:rsidRPr="003E063E" w:rsidTr="00234797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907" w:rsidRPr="002E6EFC" w:rsidRDefault="007F7907" w:rsidP="007F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790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Kräuterfrischkäsesoße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907" w:rsidRPr="002E6EFC" w:rsidRDefault="007F7907" w:rsidP="007F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7907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inline distT="0" distB="0" distL="0" distR="0" wp14:anchorId="348968B9" wp14:editId="16834FF6">
                  <wp:extent cx="190500" cy="161925"/>
                  <wp:effectExtent l="0" t="0" r="0" b="9525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7907">
              <w:rPr>
                <w:rFonts w:ascii="Arial" w:hAnsi="Arial" w:cs="Arial"/>
                <w:color w:val="000000"/>
                <w:sz w:val="20"/>
                <w:szCs w:val="20"/>
              </w:rPr>
              <w:t xml:space="preserve"> Keks Freunde Zitrone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907" w:rsidRPr="007F7907" w:rsidRDefault="007F7907" w:rsidP="007F790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F790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Hähnchenragout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F7907" w:rsidRPr="00B80B1A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F7907" w:rsidRPr="003E063E" w:rsidTr="002E6EF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907" w:rsidRPr="002E6EFC" w:rsidRDefault="007F7907" w:rsidP="007F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7907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inline distT="0" distB="0" distL="0" distR="0" wp14:anchorId="469F402C" wp14:editId="666DAD7A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7907">
              <w:rPr>
                <w:rFonts w:ascii="Arial" w:hAnsi="Arial" w:cs="Arial"/>
                <w:color w:val="000000"/>
                <w:sz w:val="20"/>
                <w:szCs w:val="20"/>
              </w:rPr>
              <w:t xml:space="preserve"> Keks Freunde Zitrone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907" w:rsidRPr="002E6EFC" w:rsidRDefault="007F7907" w:rsidP="007F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7907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inline distT="0" distB="0" distL="0" distR="0" wp14:anchorId="4FAE83F1" wp14:editId="750894E8">
                  <wp:extent cx="190500" cy="161925"/>
                  <wp:effectExtent l="0" t="0" r="0" b="9525"/>
                  <wp:docPr id="96" name="Grafik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7907">
              <w:rPr>
                <w:rFonts w:ascii="Arial" w:hAnsi="Arial" w:cs="Arial"/>
                <w:color w:val="000000"/>
                <w:sz w:val="20"/>
                <w:szCs w:val="20"/>
              </w:rPr>
              <w:t xml:space="preserve"> Keks Freunde Zitrone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F7907" w:rsidRPr="00B80B1A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F7907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7907" w:rsidRPr="00B80B1A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F7907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907" w:rsidRPr="00377183" w:rsidRDefault="007F3044" w:rsidP="007F30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044">
              <w:rPr>
                <w:rFonts w:ascii="Arial" w:hAnsi="Arial" w:cs="Arial"/>
                <w:color w:val="000000"/>
                <w:sz w:val="20"/>
                <w:szCs w:val="20"/>
              </w:rPr>
              <w:t>Grüner 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907" w:rsidRPr="00377183" w:rsidRDefault="007F3044" w:rsidP="007F30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044">
              <w:rPr>
                <w:rFonts w:ascii="Arial" w:hAnsi="Arial" w:cs="Arial"/>
                <w:color w:val="000000"/>
                <w:sz w:val="20"/>
                <w:szCs w:val="20"/>
              </w:rPr>
              <w:t xml:space="preserve">Tsatsiki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F7907" w:rsidRPr="00B80B1A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F7907" w:rsidRPr="003E063E" w:rsidTr="00D8511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7907" w:rsidRPr="00377183" w:rsidRDefault="007F3044" w:rsidP="007F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044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7907" w:rsidRPr="002E6EFC" w:rsidRDefault="007F3044" w:rsidP="007F790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F30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Gefüllte Paprika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F7907" w:rsidRPr="00377183" w:rsidRDefault="007F7907" w:rsidP="007F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F7907" w:rsidRPr="00B80B1A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F7907" w:rsidRPr="003E063E" w:rsidTr="00234797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7907" w:rsidRPr="007F3044" w:rsidRDefault="007F3044" w:rsidP="007F7907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F3044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7907" w:rsidRPr="00377183" w:rsidRDefault="007F3044" w:rsidP="007F7907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3044">
              <w:rPr>
                <w:rFonts w:ascii="Arial" w:hAnsi="Arial" w:cs="Arial"/>
                <w:color w:val="000000"/>
                <w:sz w:val="20"/>
                <w:szCs w:val="20"/>
              </w:rPr>
              <w:t>Vollkornfladenbrot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F7907" w:rsidRPr="002E6EFC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F7907" w:rsidRPr="002E6EFC" w:rsidRDefault="007F7907" w:rsidP="007F790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F7907" w:rsidRPr="00B80B1A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F7907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7907" w:rsidRPr="00377183" w:rsidRDefault="007F3044" w:rsidP="007F79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7907">
              <w:rPr>
                <w:rFonts w:ascii="Arial" w:hAnsi="Arial" w:cs="Arial"/>
                <w:i/>
                <w:iCs/>
                <w:sz w:val="18"/>
                <w:szCs w:val="18"/>
              </w:rPr>
              <w:t>wahlw</w:t>
            </w:r>
            <w:proofErr w:type="spellEnd"/>
            <w:r w:rsidRPr="007F7907">
              <w:rPr>
                <w:rFonts w:ascii="Arial" w:hAnsi="Arial" w:cs="Arial"/>
                <w:i/>
                <w:iCs/>
                <w:sz w:val="18"/>
                <w:szCs w:val="18"/>
              </w:rPr>
              <w:t>.: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7907" w:rsidRPr="007F3044" w:rsidRDefault="007F3044" w:rsidP="007F30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044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F7907" w:rsidRPr="00377183" w:rsidRDefault="007F7907" w:rsidP="007F79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F7907" w:rsidRPr="00B80B1A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F3044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3044" w:rsidRPr="00377183" w:rsidRDefault="007F3044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3044" w:rsidRPr="007F3044" w:rsidRDefault="007F3044" w:rsidP="007F790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7F30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Gemüsefrikadelle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3044" w:rsidRPr="00377183" w:rsidRDefault="007F3044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3044" w:rsidRPr="00377183" w:rsidRDefault="007F3044" w:rsidP="007F79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F3044" w:rsidRPr="00377183" w:rsidRDefault="007F3044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F3044" w:rsidRPr="00377183" w:rsidRDefault="007F3044" w:rsidP="007F79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F3044" w:rsidRPr="00B80B1A" w:rsidRDefault="007F3044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F7907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7907" w:rsidRPr="00FF494C" w:rsidRDefault="007F3044" w:rsidP="007F7907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7907" w:rsidRPr="005F79EB" w:rsidRDefault="007F7907" w:rsidP="007F790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F7907" w:rsidRPr="00377183" w:rsidRDefault="007F7907" w:rsidP="007F79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F7907" w:rsidRPr="00B80B1A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F7907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7907" w:rsidRPr="00B80B1A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F7907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907" w:rsidRPr="00377183" w:rsidRDefault="007F3044" w:rsidP="007F30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304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907" w:rsidRPr="00377183" w:rsidRDefault="007F3044" w:rsidP="007F30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3044">
              <w:rPr>
                <w:rFonts w:ascii="Arial" w:hAnsi="Arial" w:cs="Arial"/>
                <w:color w:val="000000"/>
                <w:sz w:val="20"/>
                <w:szCs w:val="20"/>
              </w:rPr>
              <w:t>Brokkolisalat</w:t>
            </w:r>
            <w:proofErr w:type="spellEnd"/>
            <w:r w:rsidRPr="007F30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7F7907" w:rsidRPr="00377183" w:rsidRDefault="007F3044" w:rsidP="007F30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0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Salatteller „Radieschen-Käse“</w:t>
            </w:r>
            <w:r w:rsidRPr="007F30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F7907" w:rsidRPr="00B80B1A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F7907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907" w:rsidRPr="00377183" w:rsidRDefault="007F3044" w:rsidP="007F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0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Käsemakkaroni mit </w:t>
            </w:r>
            <w:r w:rsidRPr="007F30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2EA8B2C5" wp14:editId="18DEF6AD">
                  <wp:extent cx="190500" cy="161925"/>
                  <wp:effectExtent l="0" t="0" r="0" b="952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0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907" w:rsidRPr="00377183" w:rsidRDefault="007F3044" w:rsidP="007F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044">
              <w:rPr>
                <w:rFonts w:ascii="Arial" w:hAnsi="Arial" w:cs="Arial"/>
                <w:color w:val="000000"/>
                <w:sz w:val="20"/>
                <w:szCs w:val="20"/>
              </w:rPr>
              <w:t>Konfettireis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F7907" w:rsidRPr="00377183" w:rsidRDefault="007F3044" w:rsidP="007F790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F3044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F7907" w:rsidRPr="00B80B1A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F7907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907" w:rsidRPr="00377183" w:rsidRDefault="007F3044" w:rsidP="007F30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044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Tomatenketchup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907" w:rsidRPr="00377183" w:rsidRDefault="007F3044" w:rsidP="007F790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F30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Powersoße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F7907" w:rsidRPr="00377183" w:rsidRDefault="007F3044" w:rsidP="007F790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F3044">
              <w:rPr>
                <w:rFonts w:ascii="Arial" w:hAnsi="Arial" w:cs="Arial"/>
                <w:color w:val="000000"/>
                <w:sz w:val="20"/>
                <w:szCs w:val="20"/>
              </w:rPr>
              <w:t>Kürbiskernbrötchen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F7907" w:rsidRPr="00B80B1A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F7907" w:rsidRPr="003E063E" w:rsidTr="00911C6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7907" w:rsidRPr="00FF494C" w:rsidRDefault="007F7907" w:rsidP="007F7907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907" w:rsidRPr="00FF494C" w:rsidRDefault="007F3044" w:rsidP="007F7907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F3044">
              <w:rPr>
                <w:rFonts w:ascii="Arial" w:hAnsi="Arial" w:cs="Arial"/>
                <w:color w:val="000000"/>
                <w:sz w:val="20"/>
                <w:szCs w:val="20"/>
              </w:rPr>
              <w:t>Fruchtkaltschale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907" w:rsidRPr="00FF494C" w:rsidRDefault="007F3044" w:rsidP="007F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044">
              <w:rPr>
                <w:rFonts w:ascii="Arial" w:hAnsi="Arial" w:cs="Arial"/>
                <w:color w:val="000000"/>
                <w:sz w:val="20"/>
                <w:szCs w:val="20"/>
              </w:rPr>
              <w:t>Fruchtkaltschale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F7907" w:rsidRPr="005643BB" w:rsidRDefault="007F3044" w:rsidP="007F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044">
              <w:rPr>
                <w:rFonts w:ascii="Arial" w:hAnsi="Arial" w:cs="Arial"/>
                <w:color w:val="000000"/>
                <w:sz w:val="20"/>
                <w:szCs w:val="20"/>
              </w:rPr>
              <w:t>Fruchtkaltschale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F7907" w:rsidRPr="00B80B1A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F7907" w:rsidRPr="003E063E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7907" w:rsidRPr="003E063E" w:rsidRDefault="007F7907" w:rsidP="007F790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907" w:rsidRPr="003E063E" w:rsidRDefault="007F7907" w:rsidP="007F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7907" w:rsidRPr="00B80B1A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907" w:rsidRPr="001714CF" w:rsidRDefault="007F7907" w:rsidP="007F7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F7907" w:rsidRPr="00B80B1A" w:rsidRDefault="007F7907" w:rsidP="007F79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F7907" w:rsidRPr="003E063E" w:rsidRDefault="007F7907" w:rsidP="007F79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F7907" w:rsidRPr="00B80B1A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7907" w:rsidRPr="000B2448" w:rsidRDefault="007F7907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 17.06.2020</w:t>
                            </w:r>
                          </w:p>
                          <w:p w:rsidR="007F7907" w:rsidRPr="000B2448" w:rsidRDefault="007F7907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79428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K0hQIAAA8FAAAOAAAAZHJzL2Uyb0RvYy54bWysVNuO2jAQfa/Uf7D8DiEh3KINq10CVaXt&#10;RdrtBxjbIVYdO7UNCV313zt2gGW7L1VVHoKdmRyfM3PGN7ddLdGBGyu0ynE8HGHEFdVMqF2Ovz1t&#10;BnOMrCOKEakVz/GRW3y7fP/upm0ynuhKS8YNAhBls7bJceVck0WRpRWviR3qhisIltrUxMHW7CJm&#10;SAvotYyS0WgatdqwxmjKrYW3RR/Ey4Bflpy6L2VpuUMyx8DNhacJz61/Rssbku0MaSpBTzTIP7Co&#10;iVBw6AWqII6gvRFvoGpBjba6dEOq60iXpaA8aAA18egPNY8VaXjQAsWxzaVM9v/B0s+HrwYJBr3D&#10;SJEaWvTEO1dyydDMV6dtbAZJjw2kue5edz7TK7XNg6bfLVJ6VRG143fG6LbihAG72H8ZXX3a41gP&#10;sm0/aQbHkL3TAagrTe0BoRgI0KFLx0tngAqi8DJJJovxGEIUYsl8MpuE1kUkO3/dGOs+cF0jv8ix&#10;gc4HdHJ4sM6zIdk5xR+m9EZIGbovFWpzPB0DZNClpWA+GDZmt11Jgw7E+yf8gjSQf51WCwculqLO&#10;8fySRDJfjbVi4RRHhOzXwEQqDw7igNtp1bvleTFarOfreTpIk+l6kI6KYnC3WaWD6SaeTYpxsVoV&#10;8S/PM06zSjDGlad6dm6c/p0zTjPUe+7i3VeS7LXyzf16UkzfKo9e0whVBlXn/6Au2MB3vveA67Yd&#10;FMR7Y6vZEQxhdD+VcIvAotLmJ0YtTGSO7Y89MRwj+VGBqRZxmvoRDpt0MktgY64j2+sIURSgcuww&#10;6pcr14/9vjFiV8FJvY2VvgMjliJ45IXVyb4wdUHM6YbwY329D1kv99jyNwAAAP//AwBQSwMEFAAG&#10;AAgAAAAhAPQRN93eAAAADQEAAA8AAABkcnMvZG93bnJldi54bWxMj8FOwzAQRO9I/IO1SNyonQai&#10;EuJUFaISV9p+gBMb2yJeR7GbhL9nOcFxZ0az85r9GgY2myn5iBKKjQBmsI/ao5VwOR8fdsBSVqjV&#10;ENFI+DYJ9u3tTaNqHRf8MPMpW0YlmGolweU81pyn3pmg0iaOBsn7jFNQmc7Jcj2phcrDwLdCVDwo&#10;j/TBqdG8OtN/na5BwuEYJn95W7pzcGnnZ7vt7HuQ8v5uPbwAy2bNf2H4nU/ToaVNXbyiTmyQUIpn&#10;YslkiKeqBEaRqnokmo6kQhQl8Lbh/ynaHwAAAP//AwBQSwECLQAUAAYACAAAACEAtoM4kv4AAADh&#10;AQAAEwAAAAAAAAAAAAAAAAAAAAAAW0NvbnRlbnRfVHlwZXNdLnhtbFBLAQItABQABgAIAAAAIQA4&#10;/SH/1gAAAJQBAAALAAAAAAAAAAAAAAAAAC8BAABfcmVscy8ucmVsc1BLAQItABQABgAIAAAAIQBg&#10;lVK0hQIAAA8FAAAOAAAAAAAAAAAAAAAAAC4CAABkcnMvZTJvRG9jLnhtbFBLAQItABQABgAIAAAA&#10;IQD0ETfd3gAAAA0BAAAPAAAAAAAAAAAAAAAAAN8EAABkcnMvZG93bnJldi54bWxQSwUGAAAAAAQA&#10;BADzAAAA6gUAAAAA&#10;" filled="f" fillcolor="#fbe5d6" strokeweight=".5pt">
                <v:textbox>
                  <w:txbxContent>
                    <w:p w:rsidR="007F7907" w:rsidRPr="000B2448" w:rsidRDefault="007F7907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Mittwoch, 17.06.2020</w:t>
                      </w:r>
                    </w:p>
                    <w:p w:rsidR="007F7907" w:rsidRPr="000B2448" w:rsidRDefault="007F7907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7907" w:rsidRPr="00451DB4" w:rsidRDefault="007F7907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KW26 / 22.06. – 26.06.2020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7F7907" w:rsidRPr="00451DB4" w:rsidRDefault="007F7907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KW26 / 22.06. – 26.06.2020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F7907" w:rsidRPr="00C30CFB" w:rsidRDefault="007F7907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7F7907" w:rsidRPr="00C30CFB" w:rsidRDefault="007F7907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7907" w:rsidRPr="008F7E65" w:rsidRDefault="007F7907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7F7907" w:rsidRPr="008F7E65" w:rsidRDefault="007F7907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F7907" w:rsidRPr="00940FB8" w:rsidRDefault="007F7907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BJJXyY4AAAAA4BAAAPAAAAZHJzL2Rvd25yZXYueG1sTI/N&#10;TsMwEITvSLyDtUjcqN2iBJrGqRACJC5IDai5uvESR/gnit0mvD3bE73N7I5mvy23s7PshGPsg5ew&#10;XAhg6Nuge99J+Pp8vXsEFpPyWtngUcIvRthW11elKnSY/A5PdeoYlfhYKAkmpaHgPLYGnYqLMKCn&#10;3XcYnUpkx47rUU1U7ixfCZFzp3pPF4wa8Nlg+1MfnYQ9GtXsmmZfdw8f0/swvNkX7qS8vZmfNsAS&#10;zuk/DGd8QoeKmA7h6HVklnwuVsSeSK3vM2DnSJ4JGh1ILUWWAa9KfvlG9QcAAP//AwBQSwECLQAU&#10;AAYACAAAACEAtoM4kv4AAADhAQAAEwAAAAAAAAAAAAAAAAAAAAAAW0NvbnRlbnRfVHlwZXNdLnht&#10;bFBLAQItABQABgAIAAAAIQA4/SH/1gAAAJQBAAALAAAAAAAAAAAAAAAAAC8BAABfcmVscy8ucmVs&#10;c1BLAQItABQABgAIAAAAIQC/xzCyXAIAALsEAAAOAAAAAAAAAAAAAAAAAC4CAABkcnMvZTJvRG9j&#10;LnhtbFBLAQItABQABgAIAAAAIQBJJXyY4AAAAA4BAAAPAAAAAAAAAAAAAAAAALYEAABkcnMvZG93&#10;bnJldi54bWxQSwUGAAAAAAQABADzAAAAwwUAAAAA&#10;" fillcolor="window" stroked="f" strokeweight=".5pt">
                <v:textbox style="layout-flow:vertical;mso-layout-flow-alt:bottom-to-top">
                  <w:txbxContent>
                    <w:p w:rsidR="007F7907" w:rsidRPr="00940FB8" w:rsidRDefault="007F7907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907" w:rsidRDefault="007F7907" w:rsidP="003056B1">
      <w:pPr>
        <w:spacing w:after="0" w:line="240" w:lineRule="auto"/>
      </w:pPr>
      <w:r>
        <w:separator/>
      </w:r>
    </w:p>
  </w:endnote>
  <w:endnote w:type="continuationSeparator" w:id="0">
    <w:p w:rsidR="007F7907" w:rsidRDefault="007F7907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907" w:rsidRPr="00A01D14" w:rsidRDefault="007F7907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907" w:rsidRDefault="007F7907" w:rsidP="003056B1">
      <w:pPr>
        <w:spacing w:after="0" w:line="240" w:lineRule="auto"/>
      </w:pPr>
      <w:r>
        <w:separator/>
      </w:r>
    </w:p>
  </w:footnote>
  <w:footnote w:type="continuationSeparator" w:id="0">
    <w:p w:rsidR="007F7907" w:rsidRDefault="007F7907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23AA7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20F7E"/>
    <w:rsid w:val="00222180"/>
    <w:rsid w:val="00223EA8"/>
    <w:rsid w:val="0023322C"/>
    <w:rsid w:val="00234797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2E6EFC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32DAD"/>
    <w:rsid w:val="00473ED8"/>
    <w:rsid w:val="00475C20"/>
    <w:rsid w:val="00484299"/>
    <w:rsid w:val="004860B6"/>
    <w:rsid w:val="004870B8"/>
    <w:rsid w:val="00492A04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3603A"/>
    <w:rsid w:val="00542B9A"/>
    <w:rsid w:val="005457D2"/>
    <w:rsid w:val="005618ED"/>
    <w:rsid w:val="005643BB"/>
    <w:rsid w:val="00572E2C"/>
    <w:rsid w:val="0057673A"/>
    <w:rsid w:val="005858DF"/>
    <w:rsid w:val="0059627F"/>
    <w:rsid w:val="00596904"/>
    <w:rsid w:val="005A49A2"/>
    <w:rsid w:val="005D2D26"/>
    <w:rsid w:val="005E04CB"/>
    <w:rsid w:val="005F79EB"/>
    <w:rsid w:val="006058BB"/>
    <w:rsid w:val="006102E3"/>
    <w:rsid w:val="006148F9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D283C"/>
    <w:rsid w:val="007E1ADB"/>
    <w:rsid w:val="007F3044"/>
    <w:rsid w:val="007F4DEE"/>
    <w:rsid w:val="007F7907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47C5"/>
    <w:rsid w:val="0092674E"/>
    <w:rsid w:val="00933DCF"/>
    <w:rsid w:val="00942F1B"/>
    <w:rsid w:val="00951D9B"/>
    <w:rsid w:val="00980762"/>
    <w:rsid w:val="00983D98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17D"/>
    <w:rsid w:val="00F33F8C"/>
    <w:rsid w:val="00F53759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EB5ED0E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12DBB-F123-4B15-8AA5-C9E72F9D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4CDF93C6.dotm</Template>
  <TotalTime>0</TotalTime>
  <Pages>1</Pages>
  <Words>241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Tanja Hachmann-Thiessen</cp:lastModifiedBy>
  <cp:revision>4</cp:revision>
  <cp:lastPrinted>2014-01-15T08:36:00Z</cp:lastPrinted>
  <dcterms:created xsi:type="dcterms:W3CDTF">2020-04-01T12:54:00Z</dcterms:created>
  <dcterms:modified xsi:type="dcterms:W3CDTF">2020-04-01T13:10:00Z</dcterms:modified>
</cp:coreProperties>
</file>