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D98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3D98" w:rsidRPr="007407DE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83D98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3D98" w:rsidRPr="00DC559F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D98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377183" w:rsidRDefault="00983D98" w:rsidP="00983D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Kohlrabicremesuppe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377183" w:rsidRDefault="00983D98" w:rsidP="00983D9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Curry mit Paneer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3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Hähnchencurry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3D98" w:rsidRPr="00B80B1A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D98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3D98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3D98" w:rsidRPr="00B80B1A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D98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377183" w:rsidRDefault="00983D98" w:rsidP="00983D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377183" w:rsidRDefault="00983D98" w:rsidP="00983D9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83D98" w:rsidRPr="00B80B1A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D9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3D98" w:rsidRPr="00B80B1A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D98" w:rsidRPr="003E063E" w:rsidTr="002E6EF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377183" w:rsidRDefault="00983D98" w:rsidP="00983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D98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377183" w:rsidRDefault="00983D98" w:rsidP="00983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D98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3D98" w:rsidRPr="00377183" w:rsidRDefault="00983D98" w:rsidP="00983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D98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83D98" w:rsidRPr="00B80B1A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D98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FF494C" w:rsidRDefault="00983D98" w:rsidP="00983D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3D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04C3C0" wp14:editId="1AD673AB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98">
              <w:rPr>
                <w:rFonts w:ascii="Arial" w:hAnsi="Arial" w:cs="Arial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FF494C" w:rsidRDefault="00983D98" w:rsidP="00983D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3D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203593" wp14:editId="5EB402B2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98">
              <w:rPr>
                <w:rFonts w:ascii="Arial" w:hAnsi="Arial" w:cs="Arial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FF494C" w:rsidRDefault="00983D98" w:rsidP="00983D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3D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7A5067" wp14:editId="056B2C61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98">
              <w:rPr>
                <w:rFonts w:ascii="Arial" w:hAnsi="Arial" w:cs="Arial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83D98" w:rsidRPr="00B80B1A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D98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3D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wahlw.: weiße </w:t>
            </w:r>
            <w:r w:rsidRPr="00983D98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3AD84CA4" wp14:editId="17011196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3D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wahlw.: weiße </w:t>
            </w:r>
            <w:r w:rsidRPr="00983D98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1F0C7173" wp14:editId="3B6906F8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3D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wahlw.: weiße </w:t>
            </w:r>
            <w:r w:rsidRPr="00983D98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337F9730" wp14:editId="40D7E095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Spaghetti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83D98" w:rsidRPr="00B80B1A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D98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3D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3D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Quattro Formaggi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983D98" w:rsidRDefault="00983D98" w:rsidP="00983D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3D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Rinderhackbolognese mit </w:t>
            </w:r>
            <w:r w:rsidRPr="00983D98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 wp14:anchorId="250F7ED7" wp14:editId="5E81D40C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83D98" w:rsidRPr="00B80B1A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D98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6148F9" w:rsidRDefault="00983D98" w:rsidP="00983D9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3D28CB" wp14:editId="1052BF47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98">
              <w:rPr>
                <w:rFonts w:ascii="Arial" w:hAnsi="Arial" w:cs="Arial"/>
                <w:sz w:val="20"/>
                <w:szCs w:val="20"/>
              </w:rPr>
              <w:t xml:space="preserve"> 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6148F9" w:rsidRDefault="00983D98" w:rsidP="00983D9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80BDDD" wp14:editId="5300B488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98">
              <w:rPr>
                <w:rFonts w:ascii="Arial" w:hAnsi="Arial" w:cs="Arial"/>
                <w:sz w:val="20"/>
                <w:szCs w:val="20"/>
              </w:rPr>
              <w:t xml:space="preserve"> 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D98" w:rsidRPr="006148F9" w:rsidRDefault="00983D98" w:rsidP="00983D9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3D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296393" wp14:editId="0ADDEF9F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98">
              <w:rPr>
                <w:rFonts w:ascii="Arial" w:hAnsi="Arial" w:cs="Arial"/>
                <w:sz w:val="20"/>
                <w:szCs w:val="20"/>
              </w:rPr>
              <w:t xml:space="preserve"> Vital Keks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83D98" w:rsidRPr="00B80B1A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3D9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D98" w:rsidRPr="00377183" w:rsidRDefault="00983D98" w:rsidP="00983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3D98" w:rsidRPr="00B80B1A" w:rsidRDefault="00983D98" w:rsidP="00983D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2E6EF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6148F9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2E6EF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2E6EFC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6148F9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6148F9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2E6EFC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2E6EF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6148F9" w:rsidRDefault="002E6EFC" w:rsidP="002E6E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6E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Nussherzi-Bratling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2E6EF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2E6EFC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Nussherzi-Bratling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2E6EFC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2E6EFC" w:rsidRDefault="00432DAD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D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2E6EF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2E6EFC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2E6EFC" w:rsidRDefault="00432DAD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575EA310" wp14:editId="64A28EA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108585</wp:posOffset>
                  </wp:positionV>
                  <wp:extent cx="238125" cy="228600"/>
                  <wp:effectExtent l="0" t="0" r="9525" b="0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Knabberrohkos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A8282E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82E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82E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2E6EFC" w:rsidRDefault="002E6EFC" w:rsidP="002E6E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6E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„Thunfisch“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Erdbeerquark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2E6EFC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6EFC" w:rsidRPr="002E6EFC" w:rsidRDefault="002E6EFC" w:rsidP="002E6E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6E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Wrap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dazu Gemüserahm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Erdbeerquark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FF494C" w:rsidRDefault="002E6EFC" w:rsidP="002E6EF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Erdbeerquark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5F79EB" w:rsidRDefault="002E6EFC" w:rsidP="002E6E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Kartoffel-Brokkoli-Auflauf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EC032A1" wp14:editId="6E630FB6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6E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Tomatenpesto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FF494C" w:rsidRDefault="002E6EFC" w:rsidP="002E6EFC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EFC" w:rsidRPr="00FF494C" w:rsidRDefault="002E6EFC" w:rsidP="002E6EF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EFC" w:rsidRPr="00FF494C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EF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377183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6EFC" w:rsidRPr="005643BB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EFC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EFC" w:rsidRPr="003E063E" w:rsidRDefault="002E6EFC" w:rsidP="002E6EF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EFC" w:rsidRPr="003E063E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EFC" w:rsidRPr="001714CF" w:rsidRDefault="002E6EFC" w:rsidP="002E6E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6EFC" w:rsidRPr="003E063E" w:rsidRDefault="002E6EFC" w:rsidP="002E6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6EFC" w:rsidRPr="00B80B1A" w:rsidRDefault="002E6EFC" w:rsidP="002E6E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C" w:rsidRPr="000B2448" w:rsidRDefault="002E6EF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10.06.2020</w:t>
                            </w:r>
                          </w:p>
                          <w:p w:rsidR="002E6EFC" w:rsidRPr="000B2448" w:rsidRDefault="002E6EFC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2E6EFC" w:rsidRPr="000B2448" w:rsidRDefault="002E6EF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10.06.2020</w:t>
                      </w:r>
                    </w:p>
                    <w:p w:rsidR="002E6EFC" w:rsidRPr="000B2448" w:rsidRDefault="002E6EFC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EFC" w:rsidRPr="00451DB4" w:rsidRDefault="002E6EF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KW25 / 15.06. – 19.06.2020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2E6EFC" w:rsidRPr="00451DB4" w:rsidRDefault="002E6EF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KW25 / 15.06. – 19.06.2020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6EFC" w:rsidRPr="00C30CFB" w:rsidRDefault="002E6EFC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2E6EFC" w:rsidRPr="00C30CFB" w:rsidRDefault="002E6EFC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6EFC" w:rsidRPr="008F7E65" w:rsidRDefault="002E6EFC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2E6EFC" w:rsidRPr="008F7E65" w:rsidRDefault="002E6EFC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6EFC" w:rsidRPr="00940FB8" w:rsidRDefault="002E6EFC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2E6EFC" w:rsidRPr="00940FB8" w:rsidRDefault="002E6EFC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FC" w:rsidRDefault="002E6EFC" w:rsidP="003056B1">
      <w:pPr>
        <w:spacing w:after="0" w:line="240" w:lineRule="auto"/>
      </w:pPr>
      <w:r>
        <w:separator/>
      </w:r>
    </w:p>
  </w:endnote>
  <w:endnote w:type="continuationSeparator" w:id="0">
    <w:p w:rsidR="002E6EFC" w:rsidRDefault="002E6EF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FC" w:rsidRPr="00A01D14" w:rsidRDefault="002E6EFC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FC" w:rsidRDefault="002E6EFC" w:rsidP="003056B1">
      <w:pPr>
        <w:spacing w:after="0" w:line="240" w:lineRule="auto"/>
      </w:pPr>
      <w:r>
        <w:separator/>
      </w:r>
    </w:p>
  </w:footnote>
  <w:footnote w:type="continuationSeparator" w:id="0">
    <w:p w:rsidR="002E6EFC" w:rsidRDefault="002E6EFC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3AA7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E6EFC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32DAD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3603A"/>
    <w:rsid w:val="00542B9A"/>
    <w:rsid w:val="005457D2"/>
    <w:rsid w:val="005618ED"/>
    <w:rsid w:val="005643BB"/>
    <w:rsid w:val="00572E2C"/>
    <w:rsid w:val="0057673A"/>
    <w:rsid w:val="005858DF"/>
    <w:rsid w:val="0059627F"/>
    <w:rsid w:val="00596904"/>
    <w:rsid w:val="005A49A2"/>
    <w:rsid w:val="005D2D26"/>
    <w:rsid w:val="005E04CB"/>
    <w:rsid w:val="005F79EB"/>
    <w:rsid w:val="006058BB"/>
    <w:rsid w:val="006102E3"/>
    <w:rsid w:val="006148F9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D283C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47C5"/>
    <w:rsid w:val="0092674E"/>
    <w:rsid w:val="00933DCF"/>
    <w:rsid w:val="00942F1B"/>
    <w:rsid w:val="00951D9B"/>
    <w:rsid w:val="00980762"/>
    <w:rsid w:val="00983D98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8282E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3759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532223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A3B4-0889-4684-B7C1-D61FD14B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AC35F2FA.dotm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12</cp:revision>
  <cp:lastPrinted>2014-01-15T08:36:00Z</cp:lastPrinted>
  <dcterms:created xsi:type="dcterms:W3CDTF">2020-04-01T10:00:00Z</dcterms:created>
  <dcterms:modified xsi:type="dcterms:W3CDTF">2020-04-01T13:37:00Z</dcterms:modified>
</cp:coreProperties>
</file>