
<file path=[Content_Types].xml><?xml version="1.0" encoding="utf-8"?>
<Types xmlns="http://schemas.openxmlformats.org/package/2006/content-types">
  <Default Extension="emf" ContentType="image/x-emf"/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margin" w:tblpY="1921"/>
        <w:tblW w:w="15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79"/>
        <w:gridCol w:w="4638"/>
        <w:gridCol w:w="554"/>
        <w:gridCol w:w="3870"/>
        <w:gridCol w:w="554"/>
        <w:gridCol w:w="3846"/>
        <w:gridCol w:w="556"/>
      </w:tblGrid>
      <w:tr w:rsidR="003E063E" w:rsidRPr="003E063E" w:rsidTr="00473ED8">
        <w:trPr>
          <w:trHeight w:val="238"/>
        </w:trPr>
        <w:tc>
          <w:tcPr>
            <w:tcW w:w="15397" w:type="dxa"/>
            <w:gridSpan w:val="7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E063E" w:rsidRPr="003E063E" w:rsidRDefault="003E063E" w:rsidP="00B72419">
            <w:pPr>
              <w:spacing w:after="0" w:line="240" w:lineRule="auto"/>
            </w:pPr>
            <w:r w:rsidRPr="003E063E">
              <w:t xml:space="preserve">Bitte die gewünschte Menüanzahl pro Tag eintragen. Wenn Sie Komponenten zu- oder abbestellen möchten, vermerken Sie die Mengen bitte in der </w:t>
            </w:r>
            <w:r w:rsidRPr="003E063E">
              <w:rPr>
                <w:shd w:val="clear" w:color="auto" w:fill="F7CAAC"/>
              </w:rPr>
              <w:t xml:space="preserve">      </w:t>
            </w:r>
            <w:r w:rsidRPr="003E063E">
              <w:t xml:space="preserve"> Spalte mit </w:t>
            </w:r>
            <w:r w:rsidRPr="003E063E">
              <w:rPr>
                <w:b/>
                <w:shd w:val="clear" w:color="auto" w:fill="FFFFFF"/>
              </w:rPr>
              <w:t>+/</w:t>
            </w:r>
            <w:r w:rsidRPr="003E063E">
              <w:rPr>
                <w:b/>
                <w:sz w:val="24"/>
                <w:szCs w:val="24"/>
                <w:shd w:val="clear" w:color="auto" w:fill="FFFFFF"/>
              </w:rPr>
              <w:t>-</w:t>
            </w:r>
            <w:r w:rsidRPr="003E063E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E063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Montag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1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2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E063E" w:rsidRPr="00377183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</w:t>
            </w:r>
            <w:r w:rsidR="00473ED8" w:rsidRPr="00377183">
              <w:rPr>
                <w:b/>
                <w:sz w:val="20"/>
                <w:szCs w:val="20"/>
              </w:rPr>
              <w:t>s</w:t>
            </w:r>
            <w:r w:rsidRPr="00377183">
              <w:rPr>
                <w:b/>
                <w:sz w:val="20"/>
                <w:szCs w:val="20"/>
              </w:rPr>
              <w:t xml:space="preserve"> 3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E063E" w:rsidRPr="00B80B1A" w:rsidRDefault="003E063E" w:rsidP="00B72419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911C62" w:rsidRPr="007407DE" w:rsidTr="00DC559F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911C62" w:rsidRPr="007407DE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  <w:lang w:val="en-US"/>
              </w:rPr>
            </w:pPr>
          </w:p>
        </w:tc>
      </w:tr>
      <w:tr w:rsidR="00911C62" w:rsidRPr="007407DE" w:rsidTr="00DC559F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7244153A" wp14:editId="38EF39B2">
                  <wp:extent cx="190500" cy="161925"/>
                  <wp:effectExtent l="0" t="0" r="0" b="9525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Naturreis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6148F9" w:rsidP="00911C62">
            <w:pPr>
              <w:spacing w:after="0" w:line="240" w:lineRule="auto"/>
              <w:rPr>
                <w:rFonts w:ascii="Arial" w:hAnsi="Arial" w:cs="Arial"/>
                <w:bCs/>
                <w:i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Orientalische Linsensuppe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911C62" w:rsidRPr="00377183" w:rsidRDefault="00911C62" w:rsidP="00911C62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911C62" w:rsidRPr="00377183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3C96B08" wp14:editId="011BCA2E">
                  <wp:extent cx="190500" cy="161925"/>
                  <wp:effectExtent l="0" t="0" r="0" b="9525"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 xml:space="preserve">  Naturreis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911C62" w:rsidRPr="00DC559F" w:rsidRDefault="00911C62" w:rsidP="00911C62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183" w:rsidRPr="00377183" w:rsidRDefault="006148F9" w:rsidP="00377183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Gemüsefrikassee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183" w:rsidRPr="00377183" w:rsidRDefault="006148F9" w:rsidP="00377183">
            <w:pPr>
              <w:spacing w:after="0" w:line="240" w:lineRule="auto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Sesamring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183" w:rsidRPr="00377183" w:rsidRDefault="006148F9" w:rsidP="006148F9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Hühnerfrikassee mit </w:t>
            </w:r>
            <w:r w:rsidRPr="006148F9">
              <w:rPr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u w:val="single"/>
              </w:rPr>
              <w:drawing>
                <wp:inline distT="0" distB="0" distL="0" distR="0" wp14:anchorId="151010CE" wp14:editId="246171F9">
                  <wp:extent cx="190500" cy="161925"/>
                  <wp:effectExtent l="0" t="0" r="0" b="9525"/>
                  <wp:docPr id="12" name="Grafik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 Huhn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DC559F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183" w:rsidRPr="00377183" w:rsidRDefault="006148F9" w:rsidP="00377183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183" w:rsidRPr="00377183" w:rsidRDefault="006148F9" w:rsidP="00FF49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iCs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377183" w:rsidRPr="00377183" w:rsidRDefault="006148F9" w:rsidP="00377183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Honigjoghurt</w:t>
            </w:r>
          </w:p>
        </w:tc>
        <w:tc>
          <w:tcPr>
            <w:tcW w:w="556" w:type="dxa"/>
            <w:tcBorders>
              <w:left w:val="single" w:sz="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377183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Dienstag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377183" w:rsidRPr="00377183" w:rsidRDefault="00377183" w:rsidP="0037718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377183" w:rsidRPr="00B80B1A" w:rsidRDefault="00377183" w:rsidP="0037718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1A2B97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494C" w:rsidRPr="00377183" w:rsidRDefault="006148F9" w:rsidP="00FF4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8F9">
              <w:rPr>
                <w:rFonts w:ascii="Arial" w:hAnsi="Arial" w:cs="Arial"/>
                <w:sz w:val="20"/>
                <w:szCs w:val="20"/>
              </w:rPr>
              <w:t>Salzkartoffeln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Bunter Blattsalat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FF494C" w:rsidRDefault="006148F9" w:rsidP="00FF4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sz w:val="20"/>
                <w:szCs w:val="20"/>
              </w:rPr>
              <w:t>Rahmspinat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6148F9" w:rsidP="00FF494C">
            <w:pPr>
              <w:spacing w:after="0" w:line="240" w:lineRule="auto"/>
              <w:rPr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6148F9" w:rsidP="00FF494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6148F9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Backfisch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6148F9" w:rsidP="00FF494C">
            <w:pPr>
              <w:spacing w:after="0" w:line="240" w:lineRule="auto"/>
              <w:rPr>
                <w:sz w:val="20"/>
                <w:szCs w:val="20"/>
              </w:rPr>
            </w:pP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Tomatenquiche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D8511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6148F9" w:rsidRDefault="006148F9" w:rsidP="00FF494C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wahlw.: Seelachsfilet, pur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6148F9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FF494C" w:rsidRDefault="00FF494C" w:rsidP="00FF494C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DA549D">
        <w:trPr>
          <w:trHeight w:val="70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6148F9" w:rsidP="00FF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Mittwoch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AD33BF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6148F9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7183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67968" behindDoc="0" locked="0" layoutInCell="1" allowOverlap="1" wp14:anchorId="25BCA894" wp14:editId="519BFB60">
                  <wp:simplePos x="0" y="0"/>
                  <wp:positionH relativeFrom="column">
                    <wp:posOffset>-3810</wp:posOffset>
                  </wp:positionH>
                  <wp:positionV relativeFrom="paragraph">
                    <wp:posOffset>-100330</wp:posOffset>
                  </wp:positionV>
                  <wp:extent cx="238125" cy="228600"/>
                  <wp:effectExtent l="0" t="0" r="9525" b="0"/>
                  <wp:wrapNone/>
                  <wp:docPr id="18" name="Grafik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Grafik 7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28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77183">
              <w:rPr>
                <w:rFonts w:ascii="Arial" w:hAnsi="Arial" w:cs="Arial"/>
                <w:b/>
                <w:sz w:val="20"/>
                <w:szCs w:val="20"/>
              </w:rPr>
              <w:t xml:space="preserve">         Schülerkracher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FF494C" w:rsidRPr="003E063E" w:rsidTr="00604288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494C" w:rsidRPr="00377183" w:rsidRDefault="006148F9" w:rsidP="00FF494C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Ravioli in Tomate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494C" w:rsidRPr="006148F9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494C" w:rsidRPr="006148F9" w:rsidRDefault="006148F9" w:rsidP="006148F9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 xml:space="preserve">Bulgur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FF494C" w:rsidRPr="00377183" w:rsidRDefault="00FF494C" w:rsidP="00FF494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FF494C" w:rsidRPr="00FF494C" w:rsidRDefault="00B1211E" w:rsidP="00FF494C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FF494C" w:rsidRPr="00B80B1A" w:rsidRDefault="00FF494C" w:rsidP="00FF494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067663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6F25868" wp14:editId="6A363C9C">
                  <wp:extent cx="190500" cy="161925"/>
                  <wp:effectExtent l="0" t="0" r="0" b="9525"/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6148F9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 xml:space="preserve">Kichererbsentopf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FF494C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148F9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Veggieburger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604288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DC01AAB" wp14:editId="0DCBDE7A">
                  <wp:extent cx="190500" cy="161925"/>
                  <wp:effectExtent l="0" t="0" r="0" b="9525"/>
                  <wp:docPr id="19" name="Grafik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6148F9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6122A551" wp14:editId="092CFAB5">
                  <wp:extent cx="190500" cy="161925"/>
                  <wp:effectExtent l="0" t="0" r="0" b="9525"/>
                  <wp:docPr id="20" name="Grafik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148F9">
              <w:rPr>
                <w:rFonts w:ascii="Arial" w:hAnsi="Arial" w:cs="Arial"/>
                <w:color w:val="000000"/>
                <w:sz w:val="20"/>
                <w:szCs w:val="20"/>
              </w:rPr>
              <w:t xml:space="preserve"> Schokoreiswaffel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Donnerstag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>Knabberrohkost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 xml:space="preserve">Paprika-Mais-Gartensalat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 xml:space="preserve">Paprika-Mais-Gartensalat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D8511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Grießbrei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>Bechamelkartoffeln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>dazu Erdbeersoße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, kalt</w:t>
            </w:r>
            <w:bookmarkStart w:id="0" w:name="_GoBack"/>
            <w:bookmarkEnd w:id="0"/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494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F494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94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 Zimt und Zucker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9E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Veg. Nuggets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F79EB"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  <w:t>Putenschnitzel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FF494C" w:rsidRDefault="00B1211E" w:rsidP="00B1211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5F79EB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FF494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Hähnchenbrustfilet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22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5F79EB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5F79EB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F79EB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38"/>
        </w:trPr>
        <w:tc>
          <w:tcPr>
            <w:tcW w:w="13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sz w:val="20"/>
                <w:szCs w:val="20"/>
              </w:rPr>
              <w:t>Freitag</w:t>
            </w:r>
          </w:p>
        </w:tc>
        <w:tc>
          <w:tcPr>
            <w:tcW w:w="463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377183">
              <w:rPr>
                <w:b/>
                <w:sz w:val="20"/>
                <w:szCs w:val="20"/>
              </w:rPr>
              <w:t>Anzahl des Menüs</w:t>
            </w:r>
          </w:p>
        </w:tc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22"/>
        </w:trPr>
        <w:tc>
          <w:tcPr>
            <w:tcW w:w="1379" w:type="dxa"/>
            <w:tcBorders>
              <w:top w:val="single" w:sz="12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1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0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1D9AA2E9" wp14:editId="50687E1D">
                  <wp:extent cx="190500" cy="161925"/>
                  <wp:effectExtent l="0" t="0" r="0" b="9525"/>
                  <wp:docPr id="22" name="Grafik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Möhrensalat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03A">
              <w:rPr>
                <w:rFonts w:ascii="Arial" w:hAnsi="Arial" w:cs="Arial"/>
                <w:color w:val="000000"/>
                <w:sz w:val="20"/>
                <w:szCs w:val="20"/>
              </w:rPr>
              <w:t xml:space="preserve">Spargelcremesuppe </w:t>
            </w:r>
          </w:p>
        </w:tc>
        <w:tc>
          <w:tcPr>
            <w:tcW w:w="554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BB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Salatteller"Sommertraum"</w:t>
            </w:r>
            <w:r w:rsidRPr="005643BB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56" w:type="dxa"/>
            <w:tcBorders>
              <w:top w:val="single" w:sz="12" w:space="0" w:color="auto"/>
            </w:tcBorders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0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53BB0496" wp14:editId="48ABD777">
                  <wp:extent cx="190500" cy="161925"/>
                  <wp:effectExtent l="0" t="0" r="0" b="9525"/>
                  <wp:docPr id="21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Vollkornspirelli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0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0375DC6E" wp14:editId="5B962686">
                  <wp:extent cx="190500" cy="161925"/>
                  <wp:effectExtent l="0" t="0" r="0" b="9525"/>
                  <wp:docPr id="24" name="Grafik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3603A">
              <w:rPr>
                <w:rFonts w:ascii="Arial" w:hAnsi="Arial" w:cs="Arial"/>
                <w:color w:val="000000"/>
                <w:sz w:val="20"/>
                <w:szCs w:val="20"/>
              </w:rPr>
              <w:t xml:space="preserve"> Pellkartoffeln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43BB">
              <w:rPr>
                <w:rFonts w:ascii="Arial" w:hAnsi="Arial" w:cs="Arial"/>
                <w:color w:val="000000"/>
                <w:sz w:val="20"/>
                <w:szCs w:val="20"/>
              </w:rPr>
              <w:t>dazu Vinaigrette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FF494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weiße </w:t>
            </w:r>
            <w:r w:rsidRPr="0053603A">
              <w:rPr>
                <w:rFonts w:ascii="Arial" w:hAnsi="Arial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2A50D639" wp14:editId="7A36FFA0">
                  <wp:extent cx="190500" cy="161925"/>
                  <wp:effectExtent l="0" t="0" r="0" b="9525"/>
                  <wp:docPr id="23" name="Grafik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Spirelli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</w:pPr>
            <w:r w:rsidRPr="00FF494C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wahlw.: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Salzkartoffeln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  <w:r w:rsidRPr="005643BB">
              <w:rPr>
                <w:rFonts w:ascii="Arial" w:hAnsi="Arial" w:cs="Arial"/>
                <w:color w:val="000000"/>
                <w:sz w:val="20"/>
                <w:szCs w:val="20"/>
              </w:rPr>
              <w:t>Vollkornbrötchen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911C62">
        <w:trPr>
          <w:trHeight w:val="238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FF494C" w:rsidRDefault="00B1211E" w:rsidP="00B1211E">
            <w:pPr>
              <w:spacing w:after="0" w:line="240" w:lineRule="auto"/>
              <w:jc w:val="center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B1211E" w:rsidRPr="00FF494C" w:rsidRDefault="00B1211E" w:rsidP="00B1211E">
            <w:pPr>
              <w:spacing w:after="0" w:line="240" w:lineRule="auto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5360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Käsesahnesoße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11E" w:rsidRPr="00FF494C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03A">
              <w:rPr>
                <w:rFonts w:ascii="Arial" w:hAnsi="Arial" w:cs="Arial"/>
                <w:b/>
                <w:bCs/>
                <w:color w:val="000000"/>
                <w:sz w:val="20"/>
                <w:szCs w:val="20"/>
                <w:u w:val="single"/>
              </w:rPr>
              <w:t>Frühlingsquark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377183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5643BB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643BB">
              <w:rPr>
                <w:rFonts w:ascii="Arial" w:hAnsi="Arial" w:cs="Arial"/>
                <w:color w:val="000000"/>
                <w:sz w:val="20"/>
                <w:szCs w:val="20"/>
              </w:rPr>
              <w:t>Obst</w:t>
            </w: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  <w:tr w:rsidR="00B1211E" w:rsidRPr="003E063E" w:rsidTr="007407DE">
        <w:trPr>
          <w:trHeight w:val="201"/>
        </w:trPr>
        <w:tc>
          <w:tcPr>
            <w:tcW w:w="13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1211E" w:rsidRPr="003E063E" w:rsidRDefault="00B1211E" w:rsidP="00B1211E">
            <w:pPr>
              <w:spacing w:after="0" w:line="240" w:lineRule="auto"/>
              <w:jc w:val="center"/>
            </w:pPr>
          </w:p>
        </w:tc>
        <w:tc>
          <w:tcPr>
            <w:tcW w:w="4638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11E" w:rsidRPr="003E063E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3603A">
              <w:rPr>
                <w:rFonts w:ascii="Arial" w:hAnsi="Arial" w:cs="Arial"/>
                <w:color w:val="000000"/>
                <w:sz w:val="20"/>
                <w:szCs w:val="20"/>
              </w:rPr>
              <w:t xml:space="preserve">Obst 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B1211E" w:rsidRPr="001714CF" w:rsidRDefault="00B1211E" w:rsidP="00B1211E">
            <w:pPr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  <w:lang w:val="en-US"/>
              </w:rPr>
            </w:pPr>
            <w:r w:rsidRPr="0053603A">
              <w:rPr>
                <w:rFonts w:ascii="Arial" w:hAnsi="Arial" w:cs="Arial"/>
                <w:color w:val="000000"/>
                <w:sz w:val="20"/>
                <w:szCs w:val="20"/>
              </w:rPr>
              <w:t>Rüblikuchen</w:t>
            </w:r>
          </w:p>
        </w:tc>
        <w:tc>
          <w:tcPr>
            <w:tcW w:w="55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84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  <w:shd w:val="clear" w:color="auto" w:fill="auto"/>
            <w:vAlign w:val="bottom"/>
          </w:tcPr>
          <w:p w:rsidR="00B1211E" w:rsidRPr="003E063E" w:rsidRDefault="00B1211E" w:rsidP="00B1211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6" w:type="dxa"/>
            <w:shd w:val="clear" w:color="auto" w:fill="auto"/>
            <w:noWrap/>
            <w:vAlign w:val="center"/>
          </w:tcPr>
          <w:p w:rsidR="00B1211E" w:rsidRPr="00B80B1A" w:rsidRDefault="00B1211E" w:rsidP="00B1211E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3056B1" w:rsidRPr="003056B1" w:rsidRDefault="00FF2F89" w:rsidP="002B71C2">
      <w:pPr>
        <w:ind w:left="-567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FE79428" wp14:editId="022BAEBB">
                <wp:simplePos x="0" y="0"/>
                <wp:positionH relativeFrom="column">
                  <wp:posOffset>1962150</wp:posOffset>
                </wp:positionH>
                <wp:positionV relativeFrom="paragraph">
                  <wp:posOffset>6707505</wp:posOffset>
                </wp:positionV>
                <wp:extent cx="2259330" cy="285750"/>
                <wp:effectExtent l="7620" t="9525" r="9525" b="9525"/>
                <wp:wrapNone/>
                <wp:docPr id="1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33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C62" w:rsidRPr="000B2448" w:rsidRDefault="005643BB" w:rsidP="000B2448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Mittwoch, 03</w:t>
                            </w:r>
                            <w:r w:rsidR="00911C62">
                              <w:rPr>
                                <w:b/>
                                <w:sz w:val="28"/>
                                <w:szCs w:val="28"/>
                              </w:rPr>
                              <w:t>.0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6</w:t>
                            </w:r>
                            <w:r w:rsidR="00911C62">
                              <w:rPr>
                                <w:b/>
                                <w:sz w:val="28"/>
                                <w:szCs w:val="28"/>
                              </w:rPr>
                              <w:t>.2020</w:t>
                            </w:r>
                          </w:p>
                          <w:p w:rsidR="00911C62" w:rsidRPr="000B2448" w:rsidRDefault="00911C62" w:rsidP="008F7E65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FE79428" id="_x0000_t202" coordsize="21600,21600" o:spt="202" path="m,l,21600r21600,l21600,xe">
                <v:stroke joinstyle="miter"/>
                <v:path gradientshapeok="t" o:connecttype="rect"/>
              </v:shapetype>
              <v:shape id="Textfeld 7" o:spid="_x0000_s1026" type="#_x0000_t202" style="position:absolute;left:0;text-align:left;margin-left:154.5pt;margin-top:528.15pt;width:177.9pt;height:22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" filled="f" fillcolor="#fbe5d6" strokeweight=".5pt">
                <v:textbox>
                  <w:txbxContent>
                    <w:p w:rsidR="00911C62" w:rsidRPr="000B2448" w:rsidRDefault="005643BB" w:rsidP="000B2448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Mittwoch, 03</w:t>
                      </w:r>
                      <w:r w:rsidR="00911C62">
                        <w:rPr>
                          <w:b/>
                          <w:sz w:val="28"/>
                          <w:szCs w:val="28"/>
                        </w:rPr>
                        <w:t>.0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6</w:t>
                      </w:r>
                      <w:r w:rsidR="00911C62">
                        <w:rPr>
                          <w:b/>
                          <w:sz w:val="28"/>
                          <w:szCs w:val="28"/>
                        </w:rPr>
                        <w:t>.2020</w:t>
                      </w:r>
                    </w:p>
                    <w:p w:rsidR="00911C62" w:rsidRPr="000B2448" w:rsidRDefault="00911C62" w:rsidP="008F7E65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A7B32FD" wp14:editId="335FB781">
                <wp:simplePos x="0" y="0"/>
                <wp:positionH relativeFrom="column">
                  <wp:posOffset>5916295</wp:posOffset>
                </wp:positionH>
                <wp:positionV relativeFrom="paragraph">
                  <wp:posOffset>320675</wp:posOffset>
                </wp:positionV>
                <wp:extent cx="2647950" cy="333375"/>
                <wp:effectExtent l="8890" t="13970" r="10160" b="5080"/>
                <wp:wrapNone/>
                <wp:docPr id="3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795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BE5D6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11C62" w:rsidRPr="00451DB4" w:rsidRDefault="00911C62" w:rsidP="00381BF4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KW</w:t>
                            </w:r>
                            <w:r w:rsidR="00F53759">
                              <w:rPr>
                                <w:b/>
                                <w:sz w:val="32"/>
                                <w:szCs w:val="32"/>
                              </w:rPr>
                              <w:t>24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/ </w:t>
                            </w:r>
                            <w:r w:rsidR="00F53759">
                              <w:rPr>
                                <w:b/>
                                <w:sz w:val="32"/>
                                <w:szCs w:val="32"/>
                              </w:rPr>
                              <w:t>08</w:t>
                            </w:r>
                            <w:r w:rsidR="00065097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53759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065097">
                              <w:rPr>
                                <w:b/>
                                <w:sz w:val="32"/>
                                <w:szCs w:val="32"/>
                              </w:rPr>
                              <w:t xml:space="preserve">. – </w:t>
                            </w:r>
                            <w:r w:rsidR="00F53759">
                              <w:rPr>
                                <w:b/>
                                <w:sz w:val="32"/>
                                <w:szCs w:val="32"/>
                              </w:rPr>
                              <w:t>12</w:t>
                            </w:r>
                            <w:r w:rsidR="00065097">
                              <w:rPr>
                                <w:b/>
                                <w:sz w:val="32"/>
                                <w:szCs w:val="32"/>
                              </w:rPr>
                              <w:t>.0</w:t>
                            </w:r>
                            <w:r w:rsidR="00F53759">
                              <w:rPr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065097">
                              <w:rPr>
                                <w:b/>
                                <w:sz w:val="32"/>
                                <w:szCs w:val="32"/>
                              </w:rPr>
                              <w:t>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7B32FD" id="Textfeld 8" o:spid="_x0000_s1027" type="#_x0000_t202" style="position:absolute;left:0;text-align:left;margin-left:465.85pt;margin-top:25.25pt;width:208.5pt;height:2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" filled="f" fillcolor="#fbe5d6" strokeweight=".5pt">
                <v:textbox>
                  <w:txbxContent>
                    <w:p w:rsidR="00911C62" w:rsidRPr="00451DB4" w:rsidRDefault="00911C62" w:rsidP="00381BF4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KW</w:t>
                      </w:r>
                      <w:r w:rsidR="00F53759">
                        <w:rPr>
                          <w:b/>
                          <w:sz w:val="32"/>
                          <w:szCs w:val="32"/>
                        </w:rPr>
                        <w:t>24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/ </w:t>
                      </w:r>
                      <w:r w:rsidR="00F53759">
                        <w:rPr>
                          <w:b/>
                          <w:sz w:val="32"/>
                          <w:szCs w:val="32"/>
                        </w:rPr>
                        <w:t>08</w:t>
                      </w:r>
                      <w:r w:rsidR="00065097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53759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065097">
                        <w:rPr>
                          <w:b/>
                          <w:sz w:val="32"/>
                          <w:szCs w:val="32"/>
                        </w:rPr>
                        <w:t xml:space="preserve">. – </w:t>
                      </w:r>
                      <w:r w:rsidR="00F53759">
                        <w:rPr>
                          <w:b/>
                          <w:sz w:val="32"/>
                          <w:szCs w:val="32"/>
                        </w:rPr>
                        <w:t>12</w:t>
                      </w:r>
                      <w:r w:rsidR="00065097">
                        <w:rPr>
                          <w:b/>
                          <w:sz w:val="32"/>
                          <w:szCs w:val="32"/>
                        </w:rPr>
                        <w:t>.0</w:t>
                      </w:r>
                      <w:r w:rsidR="00F53759">
                        <w:rPr>
                          <w:b/>
                          <w:sz w:val="32"/>
                          <w:szCs w:val="32"/>
                        </w:rPr>
                        <w:t>6</w:t>
                      </w:r>
                      <w:r w:rsidR="00065097">
                        <w:rPr>
                          <w:b/>
                          <w:sz w:val="32"/>
                          <w:szCs w:val="32"/>
                        </w:rPr>
                        <w:t>.2020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5680" behindDoc="0" locked="0" layoutInCell="1" allowOverlap="1" wp14:anchorId="7A0F8E0D" wp14:editId="41C97FC9">
            <wp:simplePos x="0" y="0"/>
            <wp:positionH relativeFrom="page">
              <wp:posOffset>9153525</wp:posOffset>
            </wp:positionH>
            <wp:positionV relativeFrom="paragraph">
              <wp:posOffset>-217170</wp:posOffset>
            </wp:positionV>
            <wp:extent cx="1226820" cy="933450"/>
            <wp:effectExtent l="0" t="0" r="0" b="0"/>
            <wp:wrapNone/>
            <wp:docPr id="122" name="Grafik 12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7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A380D9F" wp14:editId="036F712B">
                <wp:simplePos x="0" y="0"/>
                <wp:positionH relativeFrom="column">
                  <wp:posOffset>5859780</wp:posOffset>
                </wp:positionH>
                <wp:positionV relativeFrom="paragraph">
                  <wp:posOffset>-113665</wp:posOffset>
                </wp:positionV>
                <wp:extent cx="933450" cy="285750"/>
                <wp:effectExtent l="0" t="0" r="0" b="0"/>
                <wp:wrapNone/>
                <wp:docPr id="2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933450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911C62" w:rsidRPr="00C30CFB" w:rsidRDefault="00911C62" w:rsidP="00A01D14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Kürzel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380D9F" id="Textfeld 4" o:spid="_x0000_s1028" type="#_x0000_t202" style="position:absolute;left:0;text-align:left;margin-left:461.4pt;margin-top:-8.95pt;width:73.5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" filled="f" strokecolor="window" strokeweight=".5pt">
                <v:path arrowok="t"/>
                <v:textbox>
                  <w:txbxContent>
                    <w:p w:rsidR="00911C62" w:rsidRPr="00C30CFB" w:rsidRDefault="00911C62" w:rsidP="00A01D14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Kürzel</w:t>
                      </w: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5554161" wp14:editId="12BA2060">
                <wp:simplePos x="0" y="0"/>
                <wp:positionH relativeFrom="column">
                  <wp:posOffset>7029450</wp:posOffset>
                </wp:positionH>
                <wp:positionV relativeFrom="paragraph">
                  <wp:posOffset>-113665</wp:posOffset>
                </wp:positionV>
                <wp:extent cx="1514475" cy="285750"/>
                <wp:effectExtent l="0" t="0" r="28575" b="19050"/>
                <wp:wrapNone/>
                <wp:docPr id="7" name="Textfeld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5144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11C62" w:rsidRPr="008F7E65" w:rsidRDefault="00911C62" w:rsidP="00381BF4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554161" id="_x0000_s1029" type="#_x0000_t202" style="position:absolute;left:0;text-align:left;margin-left:553.5pt;margin-top:-8.95pt;width:119.25pt;height:22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" filled="f" strokeweight=".5pt">
                <v:path arrowok="t"/>
                <v:textbox>
                  <w:txbxContent>
                    <w:p w:rsidR="00911C62" w:rsidRPr="008F7E65" w:rsidRDefault="00911C62" w:rsidP="00381BF4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73ED8">
        <w:rPr>
          <w:noProof/>
          <w:lang w:eastAsia="de-DE"/>
        </w:rPr>
        <w:drawing>
          <wp:anchor distT="0" distB="0" distL="114300" distR="114300" simplePos="0" relativeHeight="251654656" behindDoc="0" locked="0" layoutInCell="1" allowOverlap="1" wp14:anchorId="0978B934" wp14:editId="7765A773">
            <wp:simplePos x="0" y="0"/>
            <wp:positionH relativeFrom="margin">
              <wp:posOffset>-59690</wp:posOffset>
            </wp:positionH>
            <wp:positionV relativeFrom="paragraph">
              <wp:posOffset>-148590</wp:posOffset>
            </wp:positionV>
            <wp:extent cx="4161790" cy="673100"/>
            <wp:effectExtent l="0" t="0" r="0" b="0"/>
            <wp:wrapNone/>
            <wp:docPr id="121" name="Grafik 12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28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1790" cy="673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73ED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1D5E363" wp14:editId="55810323">
                <wp:simplePos x="0" y="0"/>
                <wp:positionH relativeFrom="page">
                  <wp:posOffset>10177780</wp:posOffset>
                </wp:positionH>
                <wp:positionV relativeFrom="page">
                  <wp:posOffset>1228725</wp:posOffset>
                </wp:positionV>
                <wp:extent cx="304800" cy="5791200"/>
                <wp:effectExtent l="0" t="0" r="0" b="0"/>
                <wp:wrapNone/>
                <wp:docPr id="4" name="Textfeld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4800" cy="5791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11C62" w:rsidRPr="00940FB8" w:rsidRDefault="00911C62" w:rsidP="003E063E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940FB8">
                              <w:rPr>
                                <w:sz w:val="20"/>
                                <w:szCs w:val="20"/>
                              </w:rPr>
                              <w:t>Unsere ausgewiesenen Bio-Komponenten entsprechen der EG-Ökoverordnung, Kontrollstelle: DE-ÖKO-012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5E363" id="_x0000_s1030" type="#_x0000_t202" style="position:absolute;left:0;text-align:left;margin-left:801.4pt;margin-top:96.75pt;width:24pt;height:45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" fillcolor="window" stroked="f" strokeweight=".5pt">
                <v:textbox style="layout-flow:vertical;mso-layout-flow-alt:bottom-to-top">
                  <w:txbxContent>
                    <w:p w:rsidR="00911C62" w:rsidRPr="00940FB8" w:rsidRDefault="00911C62" w:rsidP="003E063E">
                      <w:pPr>
                        <w:rPr>
                          <w:sz w:val="20"/>
                          <w:szCs w:val="20"/>
                        </w:rPr>
                      </w:pPr>
                      <w:r w:rsidRPr="00940FB8">
                        <w:rPr>
                          <w:sz w:val="20"/>
                          <w:szCs w:val="20"/>
                        </w:rPr>
                        <w:t>Unsere ausgewiesenen Bio-Komponenten entsprechen der EG-Ökoverordnung, Kontrollstelle: DE-ÖKO-012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056B1" w:rsidRPr="003056B1" w:rsidSect="000B2448">
      <w:footerReference w:type="default" r:id="rId11"/>
      <w:pgSz w:w="16838" w:h="11906" w:orient="landscape" w:code="9"/>
      <w:pgMar w:top="567" w:right="567" w:bottom="567" w:left="0" w:header="0" w:footer="41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1C62" w:rsidRDefault="00911C62" w:rsidP="003056B1">
      <w:pPr>
        <w:spacing w:after="0" w:line="240" w:lineRule="auto"/>
      </w:pPr>
      <w:r>
        <w:separator/>
      </w:r>
    </w:p>
  </w:endnote>
  <w:endnote w:type="continuationSeparator" w:id="0">
    <w:p w:rsidR="00911C62" w:rsidRDefault="00911C62" w:rsidP="0030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C62" w:rsidRPr="00A01D14" w:rsidRDefault="00911C62" w:rsidP="003E063E">
    <w:pPr>
      <w:pStyle w:val="Fuzeile"/>
      <w:tabs>
        <w:tab w:val="clear" w:pos="4536"/>
        <w:tab w:val="clear" w:pos="9072"/>
        <w:tab w:val="left" w:pos="7797"/>
        <w:tab w:val="right" w:pos="16271"/>
      </w:tabs>
      <w:ind w:left="-284"/>
      <w:jc w:val="both"/>
      <w:rPr>
        <w:position w:val="6"/>
        <w:sz w:val="24"/>
        <w:szCs w:val="24"/>
      </w:rPr>
    </w:pP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 xml:space="preserve">  Bestellung bitte bis 14 Uhr am</w:t>
    </w:r>
    <w:r>
      <w:rPr>
        <w:b/>
        <w:position w:val="6"/>
        <w:sz w:val="24"/>
        <w:szCs w:val="24"/>
      </w:rPr>
      <w:tab/>
    </w:r>
    <w:r w:rsidRPr="00A01D14">
      <w:rPr>
        <w:b/>
        <w:position w:val="6"/>
        <w:sz w:val="24"/>
        <w:szCs w:val="24"/>
      </w:rPr>
      <w:t xml:space="preserve"> </w:t>
    </w:r>
    <w:r>
      <w:rPr>
        <w:b/>
        <w:position w:val="6"/>
        <w:sz w:val="24"/>
        <w:szCs w:val="24"/>
      </w:rPr>
      <w:t>bestellung</w:t>
    </w:r>
    <w:r w:rsidRPr="00A01D14">
      <w:rPr>
        <w:b/>
        <w:position w:val="6"/>
        <w:sz w:val="24"/>
        <w:szCs w:val="24"/>
      </w:rPr>
      <w:t>@</w:t>
    </w:r>
    <w:r>
      <w:rPr>
        <w:b/>
        <w:position w:val="6"/>
        <w:sz w:val="24"/>
        <w:szCs w:val="24"/>
      </w:rPr>
      <w:t>porschke-</w:t>
    </w:r>
    <w:r w:rsidRPr="00A01D14">
      <w:rPr>
        <w:b/>
        <w:position w:val="6"/>
        <w:sz w:val="24"/>
        <w:szCs w:val="24"/>
      </w:rPr>
      <w:t>menuemanufaktur.de oder per Fax : 04101 – 51672 244</w:t>
    </w:r>
    <w:r w:rsidRPr="00A01D14">
      <w:rPr>
        <w:position w:val="6"/>
        <w:sz w:val="24"/>
        <w:szCs w:val="24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1C62" w:rsidRDefault="00911C62" w:rsidP="003056B1">
      <w:pPr>
        <w:spacing w:after="0" w:line="240" w:lineRule="auto"/>
      </w:pPr>
      <w:r>
        <w:separator/>
      </w:r>
    </w:p>
  </w:footnote>
  <w:footnote w:type="continuationSeparator" w:id="0">
    <w:p w:rsidR="00911C62" w:rsidRDefault="00911C62" w:rsidP="003056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56B1"/>
    <w:rsid w:val="0000053C"/>
    <w:rsid w:val="000625D5"/>
    <w:rsid w:val="00063587"/>
    <w:rsid w:val="00065097"/>
    <w:rsid w:val="00092711"/>
    <w:rsid w:val="000A6348"/>
    <w:rsid w:val="000B2448"/>
    <w:rsid w:val="000B7813"/>
    <w:rsid w:val="000C005A"/>
    <w:rsid w:val="000D4AA5"/>
    <w:rsid w:val="000F38B0"/>
    <w:rsid w:val="00107639"/>
    <w:rsid w:val="001131D0"/>
    <w:rsid w:val="0012469D"/>
    <w:rsid w:val="001448EF"/>
    <w:rsid w:val="00145357"/>
    <w:rsid w:val="001714CF"/>
    <w:rsid w:val="001870EC"/>
    <w:rsid w:val="001C0AAB"/>
    <w:rsid w:val="001D13F0"/>
    <w:rsid w:val="001E3829"/>
    <w:rsid w:val="0020304E"/>
    <w:rsid w:val="00220F7E"/>
    <w:rsid w:val="00222180"/>
    <w:rsid w:val="00223EA8"/>
    <w:rsid w:val="00262D97"/>
    <w:rsid w:val="00270EBA"/>
    <w:rsid w:val="00274B8D"/>
    <w:rsid w:val="002B6340"/>
    <w:rsid w:val="002B71C2"/>
    <w:rsid w:val="002C16B0"/>
    <w:rsid w:val="002C31E7"/>
    <w:rsid w:val="002D2C38"/>
    <w:rsid w:val="002E240A"/>
    <w:rsid w:val="003056B1"/>
    <w:rsid w:val="003319CF"/>
    <w:rsid w:val="003632C0"/>
    <w:rsid w:val="0037230B"/>
    <w:rsid w:val="00377183"/>
    <w:rsid w:val="00381BF4"/>
    <w:rsid w:val="003837B9"/>
    <w:rsid w:val="003876CD"/>
    <w:rsid w:val="003938E2"/>
    <w:rsid w:val="003A28B1"/>
    <w:rsid w:val="003A5935"/>
    <w:rsid w:val="003E063E"/>
    <w:rsid w:val="003F62C4"/>
    <w:rsid w:val="00413282"/>
    <w:rsid w:val="00473ED8"/>
    <w:rsid w:val="00475C20"/>
    <w:rsid w:val="00484299"/>
    <w:rsid w:val="004860B6"/>
    <w:rsid w:val="004870B8"/>
    <w:rsid w:val="00492A04"/>
    <w:rsid w:val="004959D7"/>
    <w:rsid w:val="004A19E5"/>
    <w:rsid w:val="004B1294"/>
    <w:rsid w:val="004C4D04"/>
    <w:rsid w:val="004C4D13"/>
    <w:rsid w:val="004D4216"/>
    <w:rsid w:val="004F58C7"/>
    <w:rsid w:val="00507403"/>
    <w:rsid w:val="0051559E"/>
    <w:rsid w:val="00527D83"/>
    <w:rsid w:val="0053603A"/>
    <w:rsid w:val="00542B9A"/>
    <w:rsid w:val="005457D2"/>
    <w:rsid w:val="005618ED"/>
    <w:rsid w:val="005643BB"/>
    <w:rsid w:val="00572E2C"/>
    <w:rsid w:val="0057673A"/>
    <w:rsid w:val="005858DF"/>
    <w:rsid w:val="00594AAC"/>
    <w:rsid w:val="0059627F"/>
    <w:rsid w:val="00596904"/>
    <w:rsid w:val="005A49A2"/>
    <w:rsid w:val="005D2D26"/>
    <w:rsid w:val="005E04CB"/>
    <w:rsid w:val="005F79EB"/>
    <w:rsid w:val="006058BB"/>
    <w:rsid w:val="006102E3"/>
    <w:rsid w:val="006148F9"/>
    <w:rsid w:val="0063450F"/>
    <w:rsid w:val="00661C06"/>
    <w:rsid w:val="006720A2"/>
    <w:rsid w:val="0069243A"/>
    <w:rsid w:val="00692AC7"/>
    <w:rsid w:val="006B5955"/>
    <w:rsid w:val="006F6A48"/>
    <w:rsid w:val="00705537"/>
    <w:rsid w:val="00712549"/>
    <w:rsid w:val="007407DE"/>
    <w:rsid w:val="00746347"/>
    <w:rsid w:val="007500B0"/>
    <w:rsid w:val="007A5E7A"/>
    <w:rsid w:val="007A7363"/>
    <w:rsid w:val="007B589B"/>
    <w:rsid w:val="007B6744"/>
    <w:rsid w:val="007C456D"/>
    <w:rsid w:val="007D14BB"/>
    <w:rsid w:val="007E1ADB"/>
    <w:rsid w:val="007F4DEE"/>
    <w:rsid w:val="00834336"/>
    <w:rsid w:val="00847C15"/>
    <w:rsid w:val="00876A26"/>
    <w:rsid w:val="00886DC6"/>
    <w:rsid w:val="00892F70"/>
    <w:rsid w:val="00893EBD"/>
    <w:rsid w:val="008A6E8D"/>
    <w:rsid w:val="008B762A"/>
    <w:rsid w:val="008C2BBD"/>
    <w:rsid w:val="008D5B06"/>
    <w:rsid w:val="008E7561"/>
    <w:rsid w:val="008F7E65"/>
    <w:rsid w:val="00902698"/>
    <w:rsid w:val="0090369B"/>
    <w:rsid w:val="00911C62"/>
    <w:rsid w:val="009247C5"/>
    <w:rsid w:val="0092674E"/>
    <w:rsid w:val="00933DCF"/>
    <w:rsid w:val="00942F1B"/>
    <w:rsid w:val="00951D9B"/>
    <w:rsid w:val="00980762"/>
    <w:rsid w:val="0098528C"/>
    <w:rsid w:val="009A137B"/>
    <w:rsid w:val="009A54AA"/>
    <w:rsid w:val="009D0D37"/>
    <w:rsid w:val="009D4482"/>
    <w:rsid w:val="009F7EFC"/>
    <w:rsid w:val="00A01D14"/>
    <w:rsid w:val="00A03D77"/>
    <w:rsid w:val="00A302C5"/>
    <w:rsid w:val="00A47BF8"/>
    <w:rsid w:val="00A961B4"/>
    <w:rsid w:val="00A96DDE"/>
    <w:rsid w:val="00AB2843"/>
    <w:rsid w:val="00AF76D3"/>
    <w:rsid w:val="00B1211E"/>
    <w:rsid w:val="00B33A14"/>
    <w:rsid w:val="00B574CC"/>
    <w:rsid w:val="00B72419"/>
    <w:rsid w:val="00B80527"/>
    <w:rsid w:val="00B80B1A"/>
    <w:rsid w:val="00B96DE7"/>
    <w:rsid w:val="00BA4BF3"/>
    <w:rsid w:val="00BB3A4E"/>
    <w:rsid w:val="00BB5D6C"/>
    <w:rsid w:val="00BD7132"/>
    <w:rsid w:val="00BF36DD"/>
    <w:rsid w:val="00C129B2"/>
    <w:rsid w:val="00C13AB3"/>
    <w:rsid w:val="00C15E6A"/>
    <w:rsid w:val="00C32ED4"/>
    <w:rsid w:val="00C3397F"/>
    <w:rsid w:val="00C712DA"/>
    <w:rsid w:val="00C8346E"/>
    <w:rsid w:val="00CA3C25"/>
    <w:rsid w:val="00D0262A"/>
    <w:rsid w:val="00D111EF"/>
    <w:rsid w:val="00D20741"/>
    <w:rsid w:val="00D8511E"/>
    <w:rsid w:val="00D96A93"/>
    <w:rsid w:val="00D97B46"/>
    <w:rsid w:val="00DA549D"/>
    <w:rsid w:val="00DB43B3"/>
    <w:rsid w:val="00DC559F"/>
    <w:rsid w:val="00DD3AB6"/>
    <w:rsid w:val="00DF2A34"/>
    <w:rsid w:val="00E01272"/>
    <w:rsid w:val="00E06807"/>
    <w:rsid w:val="00E146F7"/>
    <w:rsid w:val="00E16FA8"/>
    <w:rsid w:val="00E36D10"/>
    <w:rsid w:val="00E7451C"/>
    <w:rsid w:val="00EE165C"/>
    <w:rsid w:val="00EE2EF2"/>
    <w:rsid w:val="00EE6AEB"/>
    <w:rsid w:val="00EF6C19"/>
    <w:rsid w:val="00F136AF"/>
    <w:rsid w:val="00F3317D"/>
    <w:rsid w:val="00F33F8C"/>
    <w:rsid w:val="00F53759"/>
    <w:rsid w:val="00F54950"/>
    <w:rsid w:val="00F81B20"/>
    <w:rsid w:val="00F87C24"/>
    <w:rsid w:val="00FD24DD"/>
    <w:rsid w:val="00FD3ECB"/>
    <w:rsid w:val="00FE0EFA"/>
    <w:rsid w:val="00FE2AD9"/>
    <w:rsid w:val="00FF2CB9"/>
    <w:rsid w:val="00FF2F89"/>
    <w:rsid w:val="00FF49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45E747BF"/>
  <w15:chartTrackingRefBased/>
  <w15:docId w15:val="{F18E8FD0-865D-4CF5-B0E7-1B674AF9C9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056B1"/>
  </w:style>
  <w:style w:type="paragraph" w:styleId="Fuzeile">
    <w:name w:val="footer"/>
    <w:basedOn w:val="Standard"/>
    <w:link w:val="FuzeileZchn"/>
    <w:uiPriority w:val="99"/>
    <w:unhideWhenUsed/>
    <w:rsid w:val="0030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056B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056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3056B1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3056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andardWeb">
    <w:name w:val="Normal (Web)"/>
    <w:basedOn w:val="Standard"/>
    <w:uiPriority w:val="99"/>
    <w:semiHidden/>
    <w:unhideWhenUsed/>
    <w:rsid w:val="008C2BB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character" w:styleId="Fett">
    <w:name w:val="Strong"/>
    <w:uiPriority w:val="22"/>
    <w:qFormat/>
    <w:rsid w:val="00746347"/>
    <w:rPr>
      <w:b/>
      <w:bCs/>
    </w:rPr>
  </w:style>
  <w:style w:type="character" w:styleId="Hyperlink">
    <w:name w:val="Hyperlink"/>
    <w:uiPriority w:val="99"/>
    <w:unhideWhenUsed/>
    <w:rsid w:val="000B2448"/>
    <w:rPr>
      <w:color w:val="0563C1"/>
      <w:u w:val="single"/>
    </w:rPr>
  </w:style>
  <w:style w:type="table" w:customStyle="1" w:styleId="Tabellenraster1">
    <w:name w:val="Tabellenraster1"/>
    <w:basedOn w:val="NormaleTabelle"/>
    <w:next w:val="Tabellenraster"/>
    <w:uiPriority w:val="39"/>
    <w:rsid w:val="003E063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0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2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8CFA5E-39FE-46A6-823A-4970C8BEB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C8CE7E27.dotm</Template>
  <TotalTime>0</TotalTime>
  <Pages>1</Pages>
  <Words>222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WThiel</dc:creator>
  <cp:keywords/>
  <dc:description/>
  <cp:lastModifiedBy>Tanja Hachmann-Thiessen</cp:lastModifiedBy>
  <cp:revision>3</cp:revision>
  <cp:lastPrinted>2014-01-15T08:36:00Z</cp:lastPrinted>
  <dcterms:created xsi:type="dcterms:W3CDTF">2020-04-01T11:40:00Z</dcterms:created>
  <dcterms:modified xsi:type="dcterms:W3CDTF">2020-04-01T11:41:00Z</dcterms:modified>
</cp:coreProperties>
</file>