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6C2BEF" w:rsidP="00B724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F5E2EF" wp14:editId="7B0FB2D4">
                      <wp:simplePos x="0" y="0"/>
                      <wp:positionH relativeFrom="margin">
                        <wp:posOffset>-4269105</wp:posOffset>
                      </wp:positionH>
                      <wp:positionV relativeFrom="paragraph">
                        <wp:posOffset>-5080</wp:posOffset>
                      </wp:positionV>
                      <wp:extent cx="5353050" cy="89535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2558" w:rsidRPr="00356F7A" w:rsidRDefault="00782558" w:rsidP="006C2BEF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Pfingstmontag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5E2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-336.15pt;margin-top:-.4pt;width:421.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" filled="f" stroked="f">
                      <v:textbox>
                        <w:txbxContent>
                          <w:p w:rsidR="00782558" w:rsidRPr="00356F7A" w:rsidRDefault="00782558" w:rsidP="006C2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Pfingstmontag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063E"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="003E063E"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73F" w:rsidRPr="00D9773F" w:rsidRDefault="00D9773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612BF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191328" w:rsidRDefault="00C421B2" w:rsidP="00C4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1B2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F7811" w:rsidRPr="00191328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322A02" w:rsidRDefault="00C421B2" w:rsidP="00C4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421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191328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322A02" w:rsidRDefault="00C421B2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22BE6894" wp14:editId="7DBEC51C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-84455</wp:posOffset>
                  </wp:positionV>
                  <wp:extent cx="238125" cy="228600"/>
                  <wp:effectExtent l="0" t="0" r="9525" b="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21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612BF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61230C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130BE1" w:rsidRDefault="00C421B2" w:rsidP="00C4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1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9638E3" wp14:editId="79111C13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1B2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130BE1" w:rsidRDefault="00C421B2" w:rsidP="008F78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421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Zucchini-Kokoscremesuppe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F64A4F" w:rsidRDefault="00F64A4F" w:rsidP="00C4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64A4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61230C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612BF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61230C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11F4B" w:rsidRDefault="00C421B2" w:rsidP="008F781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421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1F4B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11F4B" w:rsidRDefault="00C421B2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1B2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611F4B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1230C" w:rsidRDefault="00F64A4F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421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130BE1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64A4F" w:rsidRPr="00130BE1" w:rsidTr="00612BF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61230C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C421B2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421B2">
              <w:rPr>
                <w:rFonts w:ascii="Arial" w:hAnsi="Arial" w:cs="Arial"/>
                <w:sz w:val="20"/>
                <w:szCs w:val="20"/>
              </w:rPr>
              <w:t>dazu 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A4F" w:rsidRPr="00611F4B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611F4B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1B2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611F4B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C421B2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21B2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130BE1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64A4F" w:rsidRPr="003E063E" w:rsidTr="00612BF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130BE1" w:rsidRDefault="00F64A4F" w:rsidP="00F64A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626549" w:rsidRDefault="00F64A4F" w:rsidP="00F64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1B2">
              <w:rPr>
                <w:rFonts w:ascii="Arial" w:hAnsi="Arial" w:cs="Arial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61230C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61230C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1F4C27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BF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322A02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1F4C27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61230C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64A4F" w:rsidRPr="001F4C27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BF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64A4F" w:rsidRPr="0061230C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612BF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61230C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612BF8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12BF8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Mediterranes 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612BF8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12BF8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7825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61230C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612BF8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BF8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6E4B7D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2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612BF8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BF8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7825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6E4B7D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2B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612BF8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BF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782558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82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78255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2B4C5B5" wp14:editId="1C11987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612BF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612BF8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BF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322A02" w:rsidRDefault="00F64A4F" w:rsidP="00F64A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64A4F" w:rsidRPr="00782558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155E3C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7825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A5DFA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612BF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8D2933" w:rsidRDefault="00F64A4F" w:rsidP="00F64A4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782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782558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782558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82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611F4B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155E3C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155E3C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155E3C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611F4B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mit Zucker-Zimt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B42EA7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Knabberrohkos</w:t>
            </w:r>
            <w:r w:rsidR="007C2DA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bookmarkStart w:id="0" w:name="_GoBack"/>
            <w:bookmarkEnd w:id="0"/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42EA7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782558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64A4F" w:rsidRPr="00E91989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919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Bunter Salatteller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9849CA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A1282F7" wp14:editId="63371BFD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E90E1F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39A614" wp14:editId="42A5400E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198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E91989" w:rsidRDefault="00F64A4F" w:rsidP="00F64A4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919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E919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</w:t>
            </w:r>
            <w:r w:rsidRPr="00E91989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58973D6A" wp14:editId="3D1BEDAA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98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E90E1F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1989">
              <w:rPr>
                <w:rFonts w:ascii="Arial" w:hAnsi="Arial" w:cs="Arial"/>
                <w:color w:val="000000"/>
                <w:sz w:val="20"/>
                <w:szCs w:val="20"/>
              </w:rPr>
              <w:t>Roggenbrötchen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612BF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4A4F" w:rsidRPr="00E90E1F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A4F" w:rsidRPr="00B42EA7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E91989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98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A4F" w:rsidRPr="00B42EA7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A4F" w:rsidRPr="00155E3C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A4F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4A4F" w:rsidRPr="003E063E" w:rsidRDefault="00F64A4F" w:rsidP="00F64A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A4F" w:rsidRPr="00155E3C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55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A4F" w:rsidRPr="00676F79" w:rsidRDefault="00F64A4F" w:rsidP="00F64A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64A4F" w:rsidRPr="003E063E" w:rsidRDefault="00F64A4F" w:rsidP="00F64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64A4F" w:rsidRPr="00B80B1A" w:rsidRDefault="00F64A4F" w:rsidP="00F64A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558" w:rsidRPr="00451DB4" w:rsidRDefault="0078255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23 / 01.06. – 05.06.2020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B7D8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82558" w:rsidRPr="00451DB4" w:rsidRDefault="0078255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23 / 01.06. – 05.06.2020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82558" w:rsidRPr="00C30CFB" w:rsidRDefault="0078255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82558" w:rsidRPr="00C30CFB" w:rsidRDefault="0078255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2558" w:rsidRPr="008F7E65" w:rsidRDefault="0078255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82558" w:rsidRPr="008F7E65" w:rsidRDefault="0078255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2558" w:rsidRPr="00940FB8" w:rsidRDefault="0078255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782558" w:rsidRPr="00940FB8" w:rsidRDefault="0078255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2558" w:rsidRPr="000B2448" w:rsidRDefault="0078255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27.05.2020</w:t>
                            </w:r>
                          </w:p>
                          <w:p w:rsidR="00782558" w:rsidRPr="000B2448" w:rsidRDefault="0078255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782558" w:rsidRPr="000B2448" w:rsidRDefault="0078255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27.05.2020</w:t>
                      </w:r>
                    </w:p>
                    <w:p w:rsidR="00782558" w:rsidRPr="000B2448" w:rsidRDefault="0078255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558" w:rsidRDefault="00782558" w:rsidP="003056B1">
      <w:pPr>
        <w:spacing w:after="0" w:line="240" w:lineRule="auto"/>
      </w:pPr>
      <w:r>
        <w:separator/>
      </w:r>
    </w:p>
  </w:endnote>
  <w:endnote w:type="continuationSeparator" w:id="0">
    <w:p w:rsidR="00782558" w:rsidRDefault="0078255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558" w:rsidRPr="00A01D14" w:rsidRDefault="0078255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558" w:rsidRDefault="00782558" w:rsidP="003056B1">
      <w:pPr>
        <w:spacing w:after="0" w:line="240" w:lineRule="auto"/>
      </w:pPr>
      <w:r>
        <w:separator/>
      </w:r>
    </w:p>
  </w:footnote>
  <w:footnote w:type="continuationSeparator" w:id="0">
    <w:p w:rsidR="00782558" w:rsidRDefault="0078255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7F2A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E355F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12BF8"/>
    <w:rsid w:val="00626549"/>
    <w:rsid w:val="0063450F"/>
    <w:rsid w:val="00661C06"/>
    <w:rsid w:val="006720A2"/>
    <w:rsid w:val="0069243A"/>
    <w:rsid w:val="00692AC7"/>
    <w:rsid w:val="006B5955"/>
    <w:rsid w:val="006C2BEF"/>
    <w:rsid w:val="006F6A48"/>
    <w:rsid w:val="00701464"/>
    <w:rsid w:val="00705537"/>
    <w:rsid w:val="00712549"/>
    <w:rsid w:val="00746347"/>
    <w:rsid w:val="007500B0"/>
    <w:rsid w:val="00782558"/>
    <w:rsid w:val="007A5E7A"/>
    <w:rsid w:val="007A7363"/>
    <w:rsid w:val="007B589B"/>
    <w:rsid w:val="007C2DA2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421B2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91989"/>
    <w:rsid w:val="00EE165C"/>
    <w:rsid w:val="00EE2EF2"/>
    <w:rsid w:val="00EE6AEB"/>
    <w:rsid w:val="00EF6C19"/>
    <w:rsid w:val="00F136AF"/>
    <w:rsid w:val="00F33F8C"/>
    <w:rsid w:val="00F54950"/>
    <w:rsid w:val="00F64A4F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BB682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E2E5-3156-45D4-A036-4B5F4266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27B8BEDA.dotm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5</cp:revision>
  <cp:lastPrinted>2014-01-15T08:36:00Z</cp:lastPrinted>
  <dcterms:created xsi:type="dcterms:W3CDTF">2020-04-01T07:30:00Z</dcterms:created>
  <dcterms:modified xsi:type="dcterms:W3CDTF">2020-04-01T10:21:00Z</dcterms:modified>
</cp:coreProperties>
</file>