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4D135D" w:rsidP="00B72419">
            <w:pPr>
              <w:spacing w:after="0" w:line="240" w:lineRule="auto"/>
              <w:jc w:val="center"/>
              <w:rPr>
                <w:b/>
              </w:rPr>
            </w:pPr>
            <w:r w:rsidRPr="004D135D">
              <w:rPr>
                <w:b/>
                <w:sz w:val="28"/>
              </w:rPr>
              <w:t>Faschingsmenü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4D135D" w:rsidP="00B72419">
            <w:pPr>
              <w:spacing w:after="0" w:line="240" w:lineRule="auto"/>
              <w:jc w:val="center"/>
              <w:rPr>
                <w:b/>
              </w:rPr>
            </w:pPr>
            <w:r w:rsidRPr="004D135D">
              <w:rPr>
                <w:b/>
                <w:sz w:val="28"/>
              </w:rPr>
              <w:t>Faschingsmenü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4D135D" w:rsidP="00B72419">
            <w:pPr>
              <w:spacing w:after="0" w:line="240" w:lineRule="auto"/>
              <w:jc w:val="center"/>
              <w:rPr>
                <w:b/>
              </w:rPr>
            </w:pPr>
            <w:r w:rsidRPr="004D135D">
              <w:rPr>
                <w:b/>
                <w:sz w:val="28"/>
              </w:rPr>
              <w:t>Faschingsmenü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7407DE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4D135D" w:rsidP="004D13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D135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Pr="004D135D">
              <w:rPr>
                <w:rFonts w:ascii="Arial" w:hAnsi="Arial" w:cs="Arial"/>
                <w:color w:val="000000"/>
                <w:sz w:val="20"/>
                <w:szCs w:val="20"/>
              </w:rPr>
              <w:t xml:space="preserve"> mit Kräuterdip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4D135D" w:rsidP="004D13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D135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4D135D" w:rsidRDefault="004D135D" w:rsidP="00DC559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D135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Hamburger zum Selberbasteln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C559F" w:rsidRPr="007407D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4D135D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4D135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Konfettireis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4D135D" w:rsidRDefault="004D135D" w:rsidP="004D13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35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Buntes Kartoffelgulasch</w:t>
            </w:r>
            <w:r w:rsidRPr="004D13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DC559F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255AF3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4D135D">
              <w:rPr>
                <w:rFonts w:ascii="Arial" w:hAnsi="Arial" w:cs="Arial"/>
                <w:color w:val="000000"/>
                <w:sz w:val="20"/>
                <w:szCs w:val="20"/>
              </w:rPr>
              <w:t>Stärkegummibärchen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DC559F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2B0482">
        <w:trPr>
          <w:trHeight w:val="159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DC559F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2B0482" w:rsidRDefault="004D135D" w:rsidP="00DC559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B048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4896" behindDoc="0" locked="0" layoutInCell="1" allowOverlap="1" wp14:anchorId="7974E766" wp14:editId="14DE22BA">
                  <wp:simplePos x="0" y="0"/>
                  <wp:positionH relativeFrom="column">
                    <wp:posOffset>2148840</wp:posOffset>
                  </wp:positionH>
                  <wp:positionV relativeFrom="paragraph">
                    <wp:posOffset>-142875</wp:posOffset>
                  </wp:positionV>
                  <wp:extent cx="609600" cy="508635"/>
                  <wp:effectExtent l="0" t="0" r="0" b="5715"/>
                  <wp:wrapNone/>
                  <wp:docPr id="6" name="Grafik 6" descr="C:\Users\t.hachmann-thiessen.PORSCHKE\AppData\Local\Microsoft\Windows\Temporary Internet Files\Content.IE5\V5Y6LAIO\MC900331513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 descr="C:\Users\t.hachmann-thiessen.PORSCHKE\AppData\Local\Microsoft\Windows\Temporary Internet Files\Content.IE5\V5Y6LAIO\MC900331513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2B0482">
              <w:rPr>
                <w:rFonts w:ascii="Arial" w:hAnsi="Arial" w:cs="Arial"/>
                <w:i/>
                <w:color w:val="000000"/>
                <w:sz w:val="18"/>
                <w:szCs w:val="18"/>
              </w:rPr>
              <w:t>wahlw</w:t>
            </w:r>
            <w:proofErr w:type="spellEnd"/>
            <w:r w:rsidRPr="002B048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.: </w:t>
            </w:r>
            <w:r w:rsidR="002B0482" w:rsidRPr="002B048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743AEB42" wp14:editId="13604A13">
                  <wp:extent cx="190500" cy="161925"/>
                  <wp:effectExtent l="0" t="0" r="0" b="952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0482" w:rsidRPr="002B048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2B0482" w:rsidP="00DC559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1280" behindDoc="0" locked="0" layoutInCell="1" allowOverlap="1" wp14:anchorId="53D014A2" wp14:editId="70B47E17">
                  <wp:simplePos x="0" y="0"/>
                  <wp:positionH relativeFrom="column">
                    <wp:posOffset>1730375</wp:posOffset>
                  </wp:positionH>
                  <wp:positionV relativeFrom="paragraph">
                    <wp:posOffset>-203835</wp:posOffset>
                  </wp:positionV>
                  <wp:extent cx="609600" cy="508635"/>
                  <wp:effectExtent l="0" t="0" r="0" b="5715"/>
                  <wp:wrapNone/>
                  <wp:docPr id="15" name="Grafik 15" descr="C:\Users\t.hachmann-thiessen.PORSCHKE\AppData\Local\Microsoft\Windows\Temporary Internet Files\Content.IE5\V5Y6LAIO\MC900331513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 descr="C:\Users\t.hachmann-thiessen.PORSCHKE\AppData\Local\Microsoft\Windows\Temporary Internet Files\Content.IE5\V5Y6LAIO\MC900331513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135D" w:rsidRPr="004D135D">
              <w:rPr>
                <w:rFonts w:ascii="Arial" w:hAnsi="Arial" w:cs="Arial"/>
                <w:color w:val="000000"/>
                <w:sz w:val="20"/>
                <w:szCs w:val="20"/>
              </w:rPr>
              <w:t>Kürbiskernbrötchen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DC559F" w:rsidRDefault="004D135D" w:rsidP="00DC559F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8992" behindDoc="0" locked="0" layoutInCell="1" allowOverlap="1" wp14:anchorId="7974E766" wp14:editId="14DE22BA">
                  <wp:simplePos x="0" y="0"/>
                  <wp:positionH relativeFrom="column">
                    <wp:posOffset>1722120</wp:posOffset>
                  </wp:positionH>
                  <wp:positionV relativeFrom="paragraph">
                    <wp:posOffset>-152400</wp:posOffset>
                  </wp:positionV>
                  <wp:extent cx="609600" cy="508635"/>
                  <wp:effectExtent l="0" t="0" r="0" b="5715"/>
                  <wp:wrapNone/>
                  <wp:docPr id="9" name="Grafik 9" descr="C:\Users\t.hachmann-thiessen.PORSCHKE\AppData\Local\Microsoft\Windows\Temporary Internet Files\Content.IE5\V5Y6LAIO\MC900331513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 descr="C:\Users\t.hachmann-thiessen.PORSCHKE\AppData\Local\Microsoft\Windows\Temporary Internet Files\Content.IE5\V5Y6LAIO\MC900331513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9F7EFC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4D135D" w:rsidP="00DC559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D135D">
              <w:rPr>
                <w:rFonts w:ascii="Arial" w:hAnsi="Arial" w:cs="Arial"/>
                <w:color w:val="000000"/>
                <w:sz w:val="20"/>
                <w:szCs w:val="20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DC559F" w:rsidRDefault="004D135D" w:rsidP="00DC55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35D">
              <w:rPr>
                <w:rFonts w:ascii="Arial" w:hAnsi="Arial" w:cs="Arial"/>
                <w:color w:val="000000"/>
                <w:sz w:val="20"/>
                <w:szCs w:val="20"/>
              </w:rPr>
              <w:t>Stärkegummibärchen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DC559F" w:rsidP="00DC559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4D135D" w:rsidRDefault="007071B6" w:rsidP="004D13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3E063E" w:rsidRDefault="00DC559F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3E063E" w:rsidRDefault="00DC559F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4D135D" w:rsidP="00DC559F">
            <w:pPr>
              <w:spacing w:after="0" w:line="240" w:lineRule="auto"/>
              <w:jc w:val="center"/>
            </w:pPr>
            <w:r w:rsidRPr="004D135D">
              <w:rPr>
                <w:b/>
                <w:sz w:val="28"/>
              </w:rPr>
              <w:t>Faschingsmenü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4D135D" w:rsidP="00DC559F">
            <w:pPr>
              <w:spacing w:after="0" w:line="240" w:lineRule="auto"/>
              <w:jc w:val="center"/>
            </w:pPr>
            <w:r w:rsidRPr="004D135D">
              <w:rPr>
                <w:b/>
                <w:sz w:val="28"/>
              </w:rPr>
              <w:t>Faschingsmenü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4D135D" w:rsidP="00DC559F">
            <w:pPr>
              <w:spacing w:after="0" w:line="240" w:lineRule="auto"/>
              <w:jc w:val="center"/>
            </w:pPr>
            <w:r w:rsidRPr="004D135D">
              <w:rPr>
                <w:b/>
                <w:sz w:val="28"/>
              </w:rPr>
              <w:t>Faschingsmenü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B0482" w:rsidRPr="003E063E" w:rsidTr="004D135D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0482" w:rsidRPr="003E063E" w:rsidRDefault="002B0482" w:rsidP="002B048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B0482" w:rsidRPr="003E063E" w:rsidRDefault="002B0482" w:rsidP="002B04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135D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B0482" w:rsidRPr="00B80B1A" w:rsidRDefault="002B0482" w:rsidP="002B04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B0482" w:rsidRPr="003E063E" w:rsidRDefault="002B0482" w:rsidP="002B048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35D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B0482" w:rsidRPr="00B80B1A" w:rsidRDefault="002B0482" w:rsidP="002B04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B0482" w:rsidRPr="003E063E" w:rsidRDefault="002B0482" w:rsidP="002B04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135D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B0482" w:rsidRPr="00B80B1A" w:rsidRDefault="002B0482" w:rsidP="002B04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C5271" w:rsidRPr="003E063E" w:rsidTr="00F927C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C5271" w:rsidRDefault="001C5271" w:rsidP="001C5271">
            <w:pPr>
              <w:spacing w:after="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sz w:val="18"/>
                <w:szCs w:val="20"/>
              </w:rPr>
              <w:t>.: Pommes Frites zum Selberbacken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sz w:val="18"/>
                <w:szCs w:val="20"/>
              </w:rPr>
              <w:t>.: Pommes Frites zum Selberbacken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5271" w:rsidRPr="004D135D" w:rsidRDefault="001C5271" w:rsidP="001C5271">
            <w:pPr>
              <w:spacing w:after="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sz w:val="18"/>
                <w:szCs w:val="20"/>
              </w:rPr>
              <w:t>.: Pommes Frites zum Selberbacken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C5271" w:rsidRPr="003E063E" w:rsidTr="004D135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5271" w:rsidRDefault="001C5271" w:rsidP="001C5271">
            <w:pPr>
              <w:spacing w:after="0" w:line="240" w:lineRule="auto"/>
              <w:rPr>
                <w:noProof/>
              </w:rPr>
            </w:pPr>
            <w:r w:rsidRPr="004D135D">
              <w:rPr>
                <w:rFonts w:ascii="Arial" w:hAnsi="Arial" w:cs="Arial"/>
                <w:sz w:val="20"/>
                <w:szCs w:val="20"/>
              </w:rPr>
              <w:t>Blumenkohl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5271" w:rsidRDefault="001C5271" w:rsidP="001C5271">
            <w:pPr>
              <w:spacing w:after="0" w:line="240" w:lineRule="auto"/>
              <w:rPr>
                <w:noProof/>
              </w:rPr>
            </w:pPr>
            <w:r w:rsidRPr="004D135D">
              <w:rPr>
                <w:rFonts w:ascii="Arial" w:hAnsi="Arial" w:cs="Arial"/>
                <w:color w:val="000000"/>
                <w:sz w:val="20"/>
                <w:szCs w:val="20"/>
              </w:rPr>
              <w:t>Frische Möhren dazu Petersilienbutter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5271" w:rsidRDefault="001C5271" w:rsidP="001C5271">
            <w:pPr>
              <w:spacing w:after="0" w:line="240" w:lineRule="auto"/>
              <w:rPr>
                <w:noProof/>
              </w:rPr>
            </w:pPr>
            <w:r w:rsidRPr="004D135D">
              <w:rPr>
                <w:rFonts w:ascii="Arial" w:hAnsi="Arial" w:cs="Arial"/>
                <w:sz w:val="20"/>
                <w:szCs w:val="20"/>
              </w:rPr>
              <w:t>Blumenkohl in Rahm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C5271" w:rsidRPr="003E063E" w:rsidTr="004D135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5271" w:rsidRDefault="001C5271" w:rsidP="001C5271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4352" behindDoc="0" locked="0" layoutInCell="1" allowOverlap="1" wp14:anchorId="37F145A7" wp14:editId="3E09F601">
                  <wp:simplePos x="0" y="0"/>
                  <wp:positionH relativeFrom="column">
                    <wp:posOffset>2012315</wp:posOffset>
                  </wp:positionH>
                  <wp:positionV relativeFrom="paragraph">
                    <wp:posOffset>-129540</wp:posOffset>
                  </wp:positionV>
                  <wp:extent cx="609600" cy="508635"/>
                  <wp:effectExtent l="0" t="0" r="0" b="5715"/>
                  <wp:wrapNone/>
                  <wp:docPr id="12" name="Grafik 12" descr="C:\Users\t.hachmann-thiessen.PORSCHKE\AppData\Local\Microsoft\Windows\Temporary Internet Files\Content.IE5\V5Y6LAIO\MC900331513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 descr="C:\Users\t.hachmann-thiessen.PORSCHKE\AppData\Local\Microsoft\Windows\Temporary Internet Files\Content.IE5\V5Y6LAIO\MC900331513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135D">
              <w:rPr>
                <w:rFonts w:ascii="Arial" w:hAnsi="Arial" w:cs="Arial"/>
                <w:b/>
                <w:sz w:val="20"/>
                <w:szCs w:val="20"/>
                <w:u w:val="single"/>
              </w:rPr>
              <w:t>Hafer-Käse-Frikadelle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5271" w:rsidRDefault="001C5271" w:rsidP="001C5271">
            <w:pPr>
              <w:spacing w:after="0" w:line="240" w:lineRule="auto"/>
              <w:rPr>
                <w:noProof/>
              </w:rPr>
            </w:pPr>
            <w:r w:rsidRPr="004D135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Hafer-Käse-Frikadelle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5271" w:rsidRDefault="001C5271" w:rsidP="001C5271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5376" behindDoc="0" locked="0" layoutInCell="1" allowOverlap="1" wp14:anchorId="1F2F5224" wp14:editId="756EF762">
                  <wp:simplePos x="0" y="0"/>
                  <wp:positionH relativeFrom="column">
                    <wp:posOffset>1560195</wp:posOffset>
                  </wp:positionH>
                  <wp:positionV relativeFrom="paragraph">
                    <wp:posOffset>-170815</wp:posOffset>
                  </wp:positionV>
                  <wp:extent cx="609600" cy="508635"/>
                  <wp:effectExtent l="0" t="0" r="0" b="5715"/>
                  <wp:wrapNone/>
                  <wp:docPr id="14" name="Grafik 14" descr="C:\Users\t.hachmann-thiessen.PORSCHKE\AppData\Local\Microsoft\Windows\Temporary Internet Files\Content.IE5\V5Y6LAIO\MC900331513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 descr="C:\Users\t.hachmann-thiessen.PORSCHKE\AppData\Local\Microsoft\Windows\Temporary Internet Files\Content.IE5\V5Y6LAIO\MC900331513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0482">
              <w:rPr>
                <w:b/>
                <w:noProof/>
                <w:u w:val="single"/>
              </w:rPr>
              <w:t>Geflügelwiene</w:t>
            </w:r>
            <w:r w:rsidRPr="002B0482">
              <w:rPr>
                <w:noProof/>
              </w:rPr>
              <w:t>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C5271" w:rsidRPr="003E063E" w:rsidTr="004D135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5271" w:rsidRPr="004D135D" w:rsidRDefault="001C5271" w:rsidP="001C52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D135D">
              <w:rPr>
                <w:rFonts w:ascii="Arial" w:hAnsi="Arial" w:cs="Arial"/>
                <w:sz w:val="20"/>
                <w:szCs w:val="20"/>
              </w:rPr>
              <w:t>Quarkbällchen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5271" w:rsidRPr="004D135D" w:rsidRDefault="001C5271" w:rsidP="001C527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88448" behindDoc="0" locked="0" layoutInCell="1" allowOverlap="1" wp14:anchorId="7C06DDA6" wp14:editId="2E7224CA">
                  <wp:simplePos x="0" y="0"/>
                  <wp:positionH relativeFrom="column">
                    <wp:posOffset>1682750</wp:posOffset>
                  </wp:positionH>
                  <wp:positionV relativeFrom="paragraph">
                    <wp:posOffset>-187960</wp:posOffset>
                  </wp:positionV>
                  <wp:extent cx="609600" cy="508635"/>
                  <wp:effectExtent l="0" t="0" r="0" b="5715"/>
                  <wp:wrapNone/>
                  <wp:docPr id="5" name="Grafik 5" descr="C:\Users\t.hachmann-thiessen.PORSCHKE\AppData\Local\Microsoft\Windows\Temporary Internet Files\Content.IE5\V5Y6LAIO\MC900331513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 descr="C:\Users\t.hachmann-thiessen.PORSCHKE\AppData\Local\Microsoft\Windows\Temporary Internet Files\Content.IE5\V5Y6LAIO\MC900331513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135D">
              <w:rPr>
                <w:rFonts w:ascii="Arial" w:hAnsi="Arial" w:cs="Arial"/>
                <w:color w:val="000000"/>
                <w:sz w:val="20"/>
                <w:szCs w:val="20"/>
              </w:rPr>
              <w:t>Quarkbällchen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5271" w:rsidRPr="002B0482" w:rsidRDefault="001C5271" w:rsidP="001C5271">
            <w:pPr>
              <w:spacing w:after="0" w:line="240" w:lineRule="auto"/>
              <w:rPr>
                <w:b/>
                <w:noProof/>
                <w:u w:val="single"/>
              </w:rPr>
            </w:pPr>
            <w:r w:rsidRPr="004D135D">
              <w:rPr>
                <w:rFonts w:ascii="Arial" w:hAnsi="Arial" w:cs="Arial"/>
                <w:sz w:val="20"/>
                <w:szCs w:val="20"/>
              </w:rPr>
              <w:t>Quarkbällchen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C5271" w:rsidRPr="003E063E" w:rsidTr="004D135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C5271" w:rsidRPr="003E063E" w:rsidRDefault="001C5271" w:rsidP="001C52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135D"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 w:rsidRPr="004D135D">
              <w:rPr>
                <w:rFonts w:ascii="Arial" w:hAnsi="Arial" w:cs="Arial"/>
                <w:i/>
                <w:sz w:val="18"/>
                <w:szCs w:val="20"/>
              </w:rPr>
              <w:t>.: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C5271" w:rsidRPr="003E063E" w:rsidRDefault="001C5271" w:rsidP="001C527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D135D"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 w:rsidRPr="004D135D">
              <w:rPr>
                <w:rFonts w:ascii="Arial" w:hAnsi="Arial" w:cs="Arial"/>
                <w:i/>
                <w:sz w:val="18"/>
                <w:szCs w:val="20"/>
              </w:rPr>
              <w:t>.: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C5271" w:rsidRPr="003E063E" w:rsidRDefault="001C5271" w:rsidP="001C52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135D"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 w:rsidRPr="004D135D">
              <w:rPr>
                <w:rFonts w:ascii="Arial" w:hAnsi="Arial" w:cs="Arial"/>
                <w:i/>
                <w:sz w:val="18"/>
                <w:szCs w:val="20"/>
              </w:rPr>
              <w:t>.: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C5271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C5271" w:rsidRPr="003E063E" w:rsidTr="004D135D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048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0482">
              <w:rPr>
                <w:rFonts w:ascii="Arial" w:hAnsi="Arial" w:cs="Arial"/>
                <w:color w:val="000000"/>
                <w:sz w:val="20"/>
                <w:szCs w:val="20"/>
              </w:rPr>
              <w:t xml:space="preserve">Gemischter Eisbergsalat </w:t>
            </w:r>
            <w:r w:rsidRPr="002B0482">
              <w:rPr>
                <w:rFonts w:ascii="Arial" w:hAnsi="Arial" w:cs="Arial"/>
                <w:color w:val="000000"/>
                <w:sz w:val="18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C5271" w:rsidRPr="003E063E" w:rsidTr="00C3185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048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Kullererbsensuppe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C5271" w:rsidRPr="003E063E" w:rsidRDefault="001C5271" w:rsidP="001C52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048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D154F4E" wp14:editId="759041F8">
                  <wp:extent cx="190500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482">
              <w:rPr>
                <w:rFonts w:ascii="Arial" w:hAnsi="Arial" w:cs="Arial"/>
                <w:color w:val="000000"/>
                <w:sz w:val="20"/>
                <w:szCs w:val="20"/>
              </w:rPr>
              <w:t xml:space="preserve"> Bandnudeln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C5271" w:rsidRPr="003E063E" w:rsidTr="00C3185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C5271" w:rsidRPr="003E063E" w:rsidRDefault="001C5271" w:rsidP="001C52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B0482">
              <w:rPr>
                <w:rFonts w:ascii="Arial" w:hAnsi="Arial" w:cs="Arial"/>
                <w:color w:val="000000"/>
                <w:sz w:val="20"/>
                <w:szCs w:val="20"/>
              </w:rPr>
              <w:t>Dinkelbrötchen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271" w:rsidRPr="00492A04" w:rsidRDefault="001C5271" w:rsidP="001C52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048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Lachssoße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C5271" w:rsidRPr="003E063E" w:rsidRDefault="001C5271" w:rsidP="001C52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C5271" w:rsidRPr="003E063E" w:rsidTr="004D135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0482">
              <w:rPr>
                <w:rFonts w:ascii="Arial" w:hAnsi="Arial" w:cs="Arial"/>
                <w:color w:val="000000"/>
                <w:sz w:val="20"/>
                <w:szCs w:val="20"/>
              </w:rPr>
              <w:t>Mandel-Pudding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271" w:rsidRPr="002B0482" w:rsidRDefault="001C5271" w:rsidP="001C52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0482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C5271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5271" w:rsidRPr="0060426B" w:rsidRDefault="001C5271" w:rsidP="001C5271">
            <w:pPr>
              <w:spacing w:after="0" w:line="240" w:lineRule="auto"/>
              <w:rPr>
                <w:b/>
              </w:rPr>
            </w:pPr>
            <w:r w:rsidRPr="0060426B">
              <w:rPr>
                <w:noProof/>
              </w:rPr>
              <w:drawing>
                <wp:anchor distT="0" distB="0" distL="114300" distR="114300" simplePos="0" relativeHeight="251686400" behindDoc="0" locked="0" layoutInCell="1" allowOverlap="1" wp14:anchorId="3A3FB0BE" wp14:editId="386C475C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-67945</wp:posOffset>
                  </wp:positionV>
                  <wp:extent cx="238125" cy="228600"/>
                  <wp:effectExtent l="0" t="0" r="9525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          </w:t>
            </w:r>
            <w:r w:rsidRPr="0060426B">
              <w:rPr>
                <w:b/>
              </w:rPr>
              <w:t xml:space="preserve"> Schülerkracher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C5271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0482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048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0482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C5271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C5271" w:rsidRPr="003E063E" w:rsidRDefault="001C5271" w:rsidP="001C52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482">
              <w:rPr>
                <w:rFonts w:ascii="Arial" w:hAnsi="Arial" w:cs="Arial"/>
                <w:color w:val="000000"/>
                <w:sz w:val="20"/>
                <w:szCs w:val="20"/>
              </w:rPr>
              <w:t xml:space="preserve">Knöpfle (Spätzle)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0482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C5271" w:rsidRPr="003E063E" w:rsidRDefault="001C5271" w:rsidP="001C52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482">
              <w:rPr>
                <w:rFonts w:ascii="Arial" w:hAnsi="Arial" w:cs="Arial"/>
                <w:color w:val="000000"/>
                <w:sz w:val="20"/>
                <w:szCs w:val="20"/>
              </w:rPr>
              <w:t xml:space="preserve">Knöpfle (Spätzle)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C5271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C5271" w:rsidRPr="003E063E" w:rsidRDefault="001C5271" w:rsidP="001C52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2B048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2B048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C5271" w:rsidRPr="003E063E" w:rsidRDefault="001C5271" w:rsidP="001C52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B048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Fruchtiges Curry mit </w:t>
            </w:r>
            <w:proofErr w:type="spellStart"/>
            <w:r w:rsidRPr="002B048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Paneer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C5271" w:rsidRPr="002B0482" w:rsidRDefault="001C5271" w:rsidP="001C527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B048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Mini-Geflügelklößchen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C5271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C5271" w:rsidRPr="003E063E" w:rsidRDefault="001C5271" w:rsidP="001C52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482">
              <w:rPr>
                <w:rFonts w:ascii="Arial" w:hAnsi="Arial" w:cs="Arial"/>
                <w:color w:val="000000"/>
                <w:sz w:val="20"/>
                <w:szCs w:val="20"/>
              </w:rPr>
              <w:t>dazu Rahmsoße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C5271" w:rsidRPr="003E063E" w:rsidRDefault="001C5271" w:rsidP="001C52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0482">
              <w:rPr>
                <w:rFonts w:ascii="Arial" w:hAnsi="Arial" w:cs="Arial"/>
                <w:color w:val="000000"/>
                <w:sz w:val="20"/>
                <w:szCs w:val="20"/>
              </w:rPr>
              <w:t>Mangojoghurt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C5271" w:rsidRPr="003E063E" w:rsidRDefault="001C5271" w:rsidP="001C52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482">
              <w:rPr>
                <w:rFonts w:ascii="Arial" w:hAnsi="Arial" w:cs="Arial"/>
                <w:color w:val="000000"/>
                <w:sz w:val="20"/>
                <w:szCs w:val="20"/>
              </w:rPr>
              <w:t>dazu Rahmsoße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C5271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048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CFA6233" wp14:editId="1C9606D6">
                  <wp:extent cx="190500" cy="161925"/>
                  <wp:effectExtent l="0" t="0" r="0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482">
              <w:rPr>
                <w:rFonts w:ascii="Arial" w:hAnsi="Arial" w:cs="Arial"/>
                <w:color w:val="000000"/>
                <w:sz w:val="20"/>
                <w:szCs w:val="20"/>
              </w:rPr>
              <w:t xml:space="preserve"> Schokoreiswaffel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048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290FE15" wp14:editId="4F704A43">
                  <wp:extent cx="190500" cy="16192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482">
              <w:rPr>
                <w:rFonts w:ascii="Arial" w:hAnsi="Arial" w:cs="Arial"/>
                <w:color w:val="000000"/>
                <w:sz w:val="20"/>
                <w:szCs w:val="20"/>
              </w:rPr>
              <w:t xml:space="preserve"> Schokoreiswaffel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C5271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C5271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048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0482">
              <w:rPr>
                <w:rFonts w:ascii="Arial" w:hAnsi="Arial" w:cs="Arial"/>
                <w:color w:val="000000"/>
                <w:sz w:val="20"/>
                <w:szCs w:val="20"/>
              </w:rPr>
              <w:t>Brokkolisalat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048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C5271" w:rsidRPr="003E063E" w:rsidTr="00AC23A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B048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1DDD5FE" wp14:editId="56672918">
                  <wp:extent cx="190500" cy="161925"/>
                  <wp:effectExtent l="0" t="0" r="0" b="952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4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0482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B048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EA063EC" wp14:editId="7A262547">
                  <wp:extent cx="190500" cy="161925"/>
                  <wp:effectExtent l="0" t="0" r="0" b="952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4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0482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B048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4711F1D" wp14:editId="22C35B00">
                  <wp:extent cx="19050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4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0482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C5271" w:rsidRPr="003E063E" w:rsidTr="00AC23A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5271" w:rsidRPr="002B0482" w:rsidRDefault="001C5271" w:rsidP="001C52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proofErr w:type="spellStart"/>
            <w:r w:rsidRPr="002B0482">
              <w:rPr>
                <w:rFonts w:ascii="Arial" w:hAnsi="Arial" w:cs="Arial"/>
                <w:i/>
                <w:color w:val="000000"/>
                <w:sz w:val="18"/>
                <w:szCs w:val="18"/>
              </w:rPr>
              <w:t>wahlw</w:t>
            </w:r>
            <w:proofErr w:type="spellEnd"/>
            <w:r w:rsidRPr="002B048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.: weiße </w:t>
            </w:r>
            <w:r w:rsidRPr="002B048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3B86E312" wp14:editId="40C1FBBC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48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5271" w:rsidRPr="002B0482" w:rsidRDefault="001C5271" w:rsidP="001C52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proofErr w:type="spellStart"/>
            <w:r w:rsidRPr="002B0482">
              <w:rPr>
                <w:rFonts w:ascii="Arial" w:hAnsi="Arial" w:cs="Arial"/>
                <w:i/>
                <w:color w:val="000000"/>
                <w:sz w:val="18"/>
                <w:szCs w:val="18"/>
              </w:rPr>
              <w:t>wahlw</w:t>
            </w:r>
            <w:proofErr w:type="spellEnd"/>
            <w:r w:rsidRPr="002B048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.: weiße </w:t>
            </w:r>
            <w:r w:rsidRPr="002B048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6CE33F19" wp14:editId="64F8A02F">
                  <wp:extent cx="190500" cy="161925"/>
                  <wp:effectExtent l="0" t="0" r="0" b="952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48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C5271" w:rsidRPr="002B0482" w:rsidRDefault="001C5271" w:rsidP="001C52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proofErr w:type="spellStart"/>
            <w:r w:rsidRPr="002B0482">
              <w:rPr>
                <w:rFonts w:ascii="Arial" w:hAnsi="Arial" w:cs="Arial"/>
                <w:i/>
                <w:color w:val="000000"/>
                <w:sz w:val="18"/>
                <w:szCs w:val="18"/>
              </w:rPr>
              <w:t>wahlw</w:t>
            </w:r>
            <w:proofErr w:type="spellEnd"/>
            <w:r w:rsidRPr="002B048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.: weiße </w:t>
            </w:r>
            <w:r w:rsidRPr="002B048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31261FE3" wp14:editId="1EA22820">
                  <wp:extent cx="190500" cy="1619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48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Penne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C5271" w:rsidRPr="003E063E" w:rsidTr="00AC23A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271" w:rsidRPr="003E063E" w:rsidRDefault="001C5271" w:rsidP="001C52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048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2B048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Bolognese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271" w:rsidRPr="003E063E" w:rsidRDefault="001C5271" w:rsidP="001C527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048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Quattro </w:t>
            </w:r>
            <w:proofErr w:type="spellStart"/>
            <w:r w:rsidRPr="002B048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Formaggi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C5271" w:rsidRPr="002B0482" w:rsidRDefault="001C5271" w:rsidP="001C527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B048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Rinderhackbolognese mit </w:t>
            </w:r>
            <w:r w:rsidRPr="002B0482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4DEA133D" wp14:editId="27F0ED2B">
                  <wp:extent cx="190500" cy="161925"/>
                  <wp:effectExtent l="0" t="0" r="0" b="952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48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C5271" w:rsidRPr="003E063E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5271" w:rsidRPr="003E063E" w:rsidRDefault="001C5271" w:rsidP="001C527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C5271" w:rsidRPr="003E063E" w:rsidRDefault="001C5271" w:rsidP="001C52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48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C5271" w:rsidRPr="003E063E" w:rsidRDefault="001C5271" w:rsidP="001C52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48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C5271" w:rsidRPr="003E063E" w:rsidRDefault="001C5271" w:rsidP="001C52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48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C5271" w:rsidRPr="00B80B1A" w:rsidRDefault="001C5271" w:rsidP="001C52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135D" w:rsidRPr="000B2448" w:rsidRDefault="004D135D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19.02.2020</w:t>
                            </w:r>
                          </w:p>
                          <w:p w:rsidR="004D135D" w:rsidRPr="000B2448" w:rsidRDefault="004D135D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942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K0hQIAAA8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" filled="f" fillcolor="#fbe5d6" strokeweight=".5pt">
                <v:textbox>
                  <w:txbxContent>
                    <w:p w:rsidR="004D135D" w:rsidRPr="000B2448" w:rsidRDefault="004D135D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19.02.2020</w:t>
                      </w:r>
                    </w:p>
                    <w:p w:rsidR="004D135D" w:rsidRPr="000B2448" w:rsidRDefault="004D135D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135D" w:rsidRPr="00451DB4" w:rsidRDefault="004D135D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09 / 24.02. – 28.02.2020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4D135D" w:rsidRPr="00451DB4" w:rsidRDefault="004D135D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09 / 24.02. – 28.02.2020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D135D" w:rsidRPr="00C30CFB" w:rsidRDefault="004D135D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4D135D" w:rsidRPr="00C30CFB" w:rsidRDefault="004D135D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135D" w:rsidRPr="008F7E65" w:rsidRDefault="004D135D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4D135D" w:rsidRPr="008F7E65" w:rsidRDefault="004D135D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135D" w:rsidRPr="00940FB8" w:rsidRDefault="004D135D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" fillcolor="window" stroked="f" strokeweight=".5pt">
                <v:textbox style="layout-flow:vertical;mso-layout-flow-alt:bottom-to-top">
                  <w:txbxContent>
                    <w:p w:rsidR="004D135D" w:rsidRPr="00940FB8" w:rsidRDefault="004D135D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35D" w:rsidRDefault="004D135D" w:rsidP="003056B1">
      <w:pPr>
        <w:spacing w:after="0" w:line="240" w:lineRule="auto"/>
      </w:pPr>
      <w:r>
        <w:separator/>
      </w:r>
    </w:p>
  </w:endnote>
  <w:endnote w:type="continuationSeparator" w:id="0">
    <w:p w:rsidR="004D135D" w:rsidRDefault="004D135D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5D" w:rsidRPr="00A01D14" w:rsidRDefault="004D135D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35D" w:rsidRDefault="004D135D" w:rsidP="003056B1">
      <w:pPr>
        <w:spacing w:after="0" w:line="240" w:lineRule="auto"/>
      </w:pPr>
      <w:r>
        <w:separator/>
      </w:r>
    </w:p>
  </w:footnote>
  <w:footnote w:type="continuationSeparator" w:id="0">
    <w:p w:rsidR="004D135D" w:rsidRDefault="004D135D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870EC"/>
    <w:rsid w:val="001C0AAB"/>
    <w:rsid w:val="001C5271"/>
    <w:rsid w:val="001D13F0"/>
    <w:rsid w:val="001E3829"/>
    <w:rsid w:val="0020304E"/>
    <w:rsid w:val="00220F7E"/>
    <w:rsid w:val="00222180"/>
    <w:rsid w:val="00223EA8"/>
    <w:rsid w:val="00255AF3"/>
    <w:rsid w:val="00262D97"/>
    <w:rsid w:val="00270EBA"/>
    <w:rsid w:val="00274B8D"/>
    <w:rsid w:val="00287843"/>
    <w:rsid w:val="002B0482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59D7"/>
    <w:rsid w:val="004A19E5"/>
    <w:rsid w:val="004B1294"/>
    <w:rsid w:val="004C4D04"/>
    <w:rsid w:val="004C4D13"/>
    <w:rsid w:val="004D135D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426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071B6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761CB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D0262A"/>
    <w:rsid w:val="00D111EF"/>
    <w:rsid w:val="00D20741"/>
    <w:rsid w:val="00D96A93"/>
    <w:rsid w:val="00D97B46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A2E10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12B52-AA37-4B5C-A96C-35E4E5FF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65FB2773.dotm</Template>
  <TotalTime>0</TotalTime>
  <Pages>1</Pages>
  <Words>249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Tanja Hachmann-Thiessen</cp:lastModifiedBy>
  <cp:revision>6</cp:revision>
  <cp:lastPrinted>2014-01-15T08:36:00Z</cp:lastPrinted>
  <dcterms:created xsi:type="dcterms:W3CDTF">2019-12-27T10:23:00Z</dcterms:created>
  <dcterms:modified xsi:type="dcterms:W3CDTF">2020-01-03T15:15:00Z</dcterms:modified>
</cp:coreProperties>
</file>