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346E2A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46E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4103AB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90500" cy="16192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Bunte </w:t>
            </w:r>
            <w:proofErr w:type="spellStart"/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346E2A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Orientalische Linsensuppe</w:t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346E2A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346E2A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346E2A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346E2A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346E2A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E2A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93BE0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E2A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E2A">
              <w:rPr>
                <w:rFonts w:ascii="Arial" w:hAnsi="Arial" w:cs="Arial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E2A">
              <w:rPr>
                <w:rFonts w:ascii="Arial" w:hAnsi="Arial" w:cs="Arial"/>
                <w:sz w:val="20"/>
                <w:szCs w:val="20"/>
              </w:rPr>
              <w:t>Erbsen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DC559F" w:rsidRDefault="00346E2A" w:rsidP="00346E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346E2A">
              <w:rPr>
                <w:rFonts w:ascii="Arial" w:hAnsi="Arial" w:cs="Arial"/>
                <w:b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DC559F" w:rsidRDefault="00346E2A" w:rsidP="00346E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46E2A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E2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46E2A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46E2A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E2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Apfel-Porree-Salat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F3D31F" wp14:editId="0CF7124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346E2A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Quiche Lorraine</w:t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346E2A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71B6FA" wp14:editId="4685550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46E2A" w:rsidRDefault="00346E2A" w:rsidP="00346E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346E2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40FBC96" wp14:editId="4AC2AE5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7B6744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3E063E" w:rsidRDefault="00346E2A" w:rsidP="00346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7B6744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647535" wp14:editId="53F1434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2B34F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E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81FB1F" wp14:editId="5A8B778D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34F0" w:rsidRPr="003E063E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mit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34F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4F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Seelachsfilet á la </w:t>
            </w:r>
            <w:proofErr w:type="spellStart"/>
            <w:r w:rsidRPr="002B34F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Bordelaise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E2A" w:rsidRPr="003E063E" w:rsidRDefault="00AD5564" w:rsidP="00346E2A">
            <w:pPr>
              <w:spacing w:after="0" w:line="240" w:lineRule="auto"/>
              <w:jc w:val="center"/>
            </w:pPr>
            <w:r w:rsidRPr="002B34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020F972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133350</wp:posOffset>
                  </wp:positionV>
                  <wp:extent cx="238125" cy="228600"/>
                  <wp:effectExtent l="0" t="0" r="9525" b="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E2A" w:rsidRPr="003E063E">
              <w:rPr>
                <w:b/>
              </w:rPr>
              <w:t>Anzahl des Menü</w:t>
            </w:r>
            <w:r w:rsidR="00346E2A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46E2A" w:rsidRPr="00AD5564" w:rsidRDefault="00AD5564" w:rsidP="00AD556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2B34F0" w:rsidRPr="002B34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B34F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2B34F0" w:rsidRDefault="002B34F0" w:rsidP="002B34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AD5564" w:rsidRDefault="00EE7573" w:rsidP="00AD556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E75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Pitatasche</w:t>
            </w:r>
            <w:proofErr w:type="spellEnd"/>
            <w:r w:rsidRPr="00EE75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34F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AD5564" w:rsidRDefault="00AD5564" w:rsidP="00AD5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E2A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E2A" w:rsidRPr="003E063E" w:rsidRDefault="00346E2A" w:rsidP="00346E2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6E2A" w:rsidRPr="003E063E" w:rsidRDefault="002B34F0" w:rsidP="00346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4F0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6E2A" w:rsidRPr="003E063E" w:rsidRDefault="00346E2A" w:rsidP="00346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E2A" w:rsidRPr="00B80B1A" w:rsidRDefault="00346E2A" w:rsidP="00346E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4F0" w:rsidRPr="000B2448" w:rsidRDefault="002B34F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05.02.2020</w:t>
                            </w:r>
                          </w:p>
                          <w:p w:rsidR="002B34F0" w:rsidRPr="000B2448" w:rsidRDefault="002B34F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2B34F0" w:rsidRPr="000B2448" w:rsidRDefault="002B34F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05.02.2020</w:t>
                      </w:r>
                    </w:p>
                    <w:p w:rsidR="002B34F0" w:rsidRPr="000B2448" w:rsidRDefault="002B34F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4F0" w:rsidRPr="00451DB4" w:rsidRDefault="002B34F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07 / 10.02. – 14.02.2020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2B34F0" w:rsidRPr="00451DB4" w:rsidRDefault="002B34F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07 / 10.02. – 14.02.2020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34F0" w:rsidRPr="00C30CFB" w:rsidRDefault="002B34F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2B34F0" w:rsidRPr="00C30CFB" w:rsidRDefault="002B34F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4F0" w:rsidRPr="008F7E65" w:rsidRDefault="002B34F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B34F0" w:rsidRPr="008F7E65" w:rsidRDefault="002B34F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4F0" w:rsidRPr="00940FB8" w:rsidRDefault="002B34F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2B34F0" w:rsidRPr="00940FB8" w:rsidRDefault="002B34F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4F0" w:rsidRDefault="002B34F0" w:rsidP="003056B1">
      <w:pPr>
        <w:spacing w:after="0" w:line="240" w:lineRule="auto"/>
      </w:pPr>
      <w:r>
        <w:separator/>
      </w:r>
    </w:p>
  </w:endnote>
  <w:endnote w:type="continuationSeparator" w:id="0">
    <w:p w:rsidR="002B34F0" w:rsidRDefault="002B34F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F0" w:rsidRPr="00A01D14" w:rsidRDefault="002B34F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4F0" w:rsidRDefault="002B34F0" w:rsidP="003056B1">
      <w:pPr>
        <w:spacing w:after="0" w:line="240" w:lineRule="auto"/>
      </w:pPr>
      <w:r>
        <w:separator/>
      </w:r>
    </w:p>
  </w:footnote>
  <w:footnote w:type="continuationSeparator" w:id="0">
    <w:p w:rsidR="002B34F0" w:rsidRDefault="002B34F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93BE0"/>
    <w:rsid w:val="002B34F0"/>
    <w:rsid w:val="002B6340"/>
    <w:rsid w:val="002B71C2"/>
    <w:rsid w:val="002C16B0"/>
    <w:rsid w:val="002C31E7"/>
    <w:rsid w:val="002D2C38"/>
    <w:rsid w:val="002E240A"/>
    <w:rsid w:val="003056B1"/>
    <w:rsid w:val="003319CF"/>
    <w:rsid w:val="00346E2A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D5564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573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E9F8-1904-49E6-AC22-D78AD53D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8A0A59FE.dotm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5</cp:revision>
  <cp:lastPrinted>2014-01-15T08:36:00Z</cp:lastPrinted>
  <dcterms:created xsi:type="dcterms:W3CDTF">2019-12-27T08:08:00Z</dcterms:created>
  <dcterms:modified xsi:type="dcterms:W3CDTF">2020-01-02T13:49:00Z</dcterms:modified>
</cp:coreProperties>
</file>