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44ED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44ED" w:rsidRPr="003E063E" w:rsidRDefault="008144ED" w:rsidP="008144E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4ED" w:rsidRPr="00D9773F" w:rsidRDefault="008144ED" w:rsidP="00814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44ED" w:rsidRPr="00D9773F" w:rsidRDefault="008144ED" w:rsidP="00814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4ED" w:rsidRPr="00D9773F" w:rsidRDefault="008144ED" w:rsidP="00814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44ED" w:rsidRPr="00D9773F" w:rsidRDefault="008144ED" w:rsidP="00814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4ED" w:rsidRPr="00D9773F" w:rsidRDefault="008144ED" w:rsidP="00814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144ED" w:rsidRPr="00CF646F" w:rsidRDefault="008144ED" w:rsidP="008144E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144E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144ED" w:rsidRPr="00CF646F" w:rsidRDefault="008144ED" w:rsidP="008144E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4ED" w:rsidRPr="00D9773F" w:rsidRDefault="008144ED" w:rsidP="00814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F101FE"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44ED" w:rsidRPr="00B80B1A" w:rsidRDefault="008144ED" w:rsidP="00814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4ED" w:rsidRPr="003E063E" w:rsidRDefault="008144ED" w:rsidP="00814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Rahmporree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144ED" w:rsidRPr="00B80B1A" w:rsidRDefault="008144ED" w:rsidP="008144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4ED" w:rsidRPr="00D9773F" w:rsidRDefault="008144ED" w:rsidP="008144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F101FE"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144ED" w:rsidRPr="00B80B1A" w:rsidRDefault="008144ED" w:rsidP="008144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2645E0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2645E0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130BE1" w:rsidTr="008144E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191328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191328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322A02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191328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B3772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01FE" w:rsidRPr="0061230C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130BE1" w:rsidTr="00814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130BE1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4ED">
              <w:rPr>
                <w:rFonts w:ascii="Arial" w:hAnsi="Arial" w:cs="Arial"/>
                <w:b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61230C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61230C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61230C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130BE1" w:rsidTr="008144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11F4B" w:rsidRDefault="00F101FE" w:rsidP="00F101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611F4B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11F4B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611F4B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FB3E5D0" wp14:editId="13843DD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130BE1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01FE" w:rsidRPr="00130BE1" w:rsidTr="008144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611F4B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611F4B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130BE1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01F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B00A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53447249" wp14:editId="03E141E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87630</wp:posOffset>
                  </wp:positionV>
                  <wp:extent cx="238125" cy="228600"/>
                  <wp:effectExtent l="0" t="0" r="9525" b="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1F4C27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322A02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1F4C27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61230C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01FE" w:rsidRPr="00130BE1" w:rsidRDefault="00F101FE" w:rsidP="00F101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B00A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01FE" w:rsidRPr="0061230C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Kartoffel-Lachs-Auflauf</w:t>
            </w: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01FE" w:rsidRPr="00104D9B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6E4B7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73AAC7AF" wp14:editId="79BB7351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01FE" w:rsidRPr="00104D9B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61230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01FE" w:rsidRPr="00104D9B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E4B7D" w:rsidRDefault="00F101FE" w:rsidP="00F101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>dazu süß-saure Sauce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E4B7D" w:rsidRDefault="00F101FE" w:rsidP="00F101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144ED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576B91" w:rsidRDefault="00F101FE" w:rsidP="00F101F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144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155E3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155E3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A5DFA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743D640" wp14:editId="707F1769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A5DFA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576B91" w:rsidRDefault="00F101FE" w:rsidP="00F101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6B91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576B91"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 w:rsidRPr="00576B91">
              <w:rPr>
                <w:rFonts w:ascii="Arial" w:hAnsi="Arial" w:cs="Arial"/>
                <w:i/>
                <w:color w:val="000000"/>
                <w:sz w:val="18"/>
                <w:szCs w:val="20"/>
              </w:rPr>
              <w:drawing>
                <wp:inline distT="0" distB="0" distL="0" distR="0" wp14:anchorId="56B1FFE5" wp14:editId="05B2CBA3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B91">
              <w:rPr>
                <w:rFonts w:ascii="Arial" w:hAnsi="Arial" w:cs="Arial"/>
                <w:i/>
                <w:sz w:val="18"/>
                <w:szCs w:val="20"/>
              </w:rPr>
              <w:t xml:space="preserve"> weiße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8D2933" w:rsidRDefault="00F101FE" w:rsidP="00F101F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373ADEB8" wp14:editId="687EFCA7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Spaghetti</w:t>
            </w: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00A70" w:rsidRDefault="00F101FE" w:rsidP="00F101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576B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155E3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6B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155E3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B00A70" w:rsidRDefault="00F101FE" w:rsidP="00F101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00A70" w:rsidRDefault="00F101FE" w:rsidP="00F101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AAF7B44" wp14:editId="6918CF6B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155E3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77DA3567" wp14:editId="093FA21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B91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155E3C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611F4B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B42EA7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01F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42EA7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6425E2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01F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9849CA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F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F101FE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FE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939EE98" wp14:editId="6E833DCB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1FE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8144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1FE" w:rsidRPr="00E90E1F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FE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B42EA7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01F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B42EA7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155E3C" w:rsidRDefault="00D50523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6B91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576B91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F101FE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23357D2" wp14:editId="66BCF9B7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155E3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676F79" w:rsidRDefault="00D50523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76B91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576B91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gekochtes Ei,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01FE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01FE" w:rsidRPr="003E063E" w:rsidRDefault="00F101FE" w:rsidP="00F101F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155E3C" w:rsidRDefault="00F101FE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1FE" w:rsidRPr="00676F79" w:rsidRDefault="00D50523" w:rsidP="00F101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01FE" w:rsidRPr="003E063E" w:rsidRDefault="00F101FE" w:rsidP="00F101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01FE" w:rsidRPr="00B80B1A" w:rsidRDefault="00F101FE" w:rsidP="00F10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1FE" w:rsidRPr="00451DB4" w:rsidRDefault="00F101F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06 / 03.02. – 07.02.2020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F101FE" w:rsidRPr="00451DB4" w:rsidRDefault="00F101F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06 / 03.02. – 07.02.2020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101FE" w:rsidRPr="00C30CFB" w:rsidRDefault="00F101F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F101FE" w:rsidRPr="00C30CFB" w:rsidRDefault="00F101F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01FE" w:rsidRPr="008F7E65" w:rsidRDefault="00F101F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101FE" w:rsidRPr="008F7E65" w:rsidRDefault="00F101F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1FE" w:rsidRPr="00940FB8" w:rsidRDefault="00F101F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" fillcolor="window" stroked="f" strokeweight=".5pt">
                <v:textbox style="layout-flow:vertical;mso-layout-flow-alt:bottom-to-top">
                  <w:txbxContent>
                    <w:p w:rsidR="00F101FE" w:rsidRPr="00940FB8" w:rsidRDefault="00F101F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1FE" w:rsidRPr="000B2448" w:rsidRDefault="00F101F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29.01.2020</w:t>
                            </w:r>
                          </w:p>
                          <w:p w:rsidR="00F101FE" w:rsidRPr="000B2448" w:rsidRDefault="00F101F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F101FE" w:rsidRPr="000B2448" w:rsidRDefault="00F101F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29.01.2020</w:t>
                      </w:r>
                    </w:p>
                    <w:p w:rsidR="00F101FE" w:rsidRPr="000B2448" w:rsidRDefault="00F101F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FE" w:rsidRDefault="00F101FE" w:rsidP="003056B1">
      <w:pPr>
        <w:spacing w:after="0" w:line="240" w:lineRule="auto"/>
      </w:pPr>
      <w:r>
        <w:separator/>
      </w:r>
    </w:p>
  </w:endnote>
  <w:endnote w:type="continuationSeparator" w:id="0">
    <w:p w:rsidR="00F101FE" w:rsidRDefault="00F101F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FE" w:rsidRPr="00A01D14" w:rsidRDefault="00F101F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FE" w:rsidRDefault="00F101FE" w:rsidP="003056B1">
      <w:pPr>
        <w:spacing w:after="0" w:line="240" w:lineRule="auto"/>
      </w:pPr>
      <w:r>
        <w:separator/>
      </w:r>
    </w:p>
  </w:footnote>
  <w:footnote w:type="continuationSeparator" w:id="0">
    <w:p w:rsidR="00F101FE" w:rsidRDefault="00F101F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645E0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D5624"/>
    <w:rsid w:val="004E355F"/>
    <w:rsid w:val="004F58C7"/>
    <w:rsid w:val="00507403"/>
    <w:rsid w:val="0051559E"/>
    <w:rsid w:val="00527D83"/>
    <w:rsid w:val="00532B71"/>
    <w:rsid w:val="00542B9A"/>
    <w:rsid w:val="005457D2"/>
    <w:rsid w:val="005618ED"/>
    <w:rsid w:val="0057673A"/>
    <w:rsid w:val="00576B91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425E2"/>
    <w:rsid w:val="00643452"/>
    <w:rsid w:val="00661C06"/>
    <w:rsid w:val="006720A2"/>
    <w:rsid w:val="0069243A"/>
    <w:rsid w:val="00692AC7"/>
    <w:rsid w:val="006B3772"/>
    <w:rsid w:val="006B5955"/>
    <w:rsid w:val="006F6A48"/>
    <w:rsid w:val="00701464"/>
    <w:rsid w:val="00705537"/>
    <w:rsid w:val="00712549"/>
    <w:rsid w:val="00746347"/>
    <w:rsid w:val="007500B0"/>
    <w:rsid w:val="00791178"/>
    <w:rsid w:val="007A5E7A"/>
    <w:rsid w:val="007A7363"/>
    <w:rsid w:val="007B589B"/>
    <w:rsid w:val="007C456D"/>
    <w:rsid w:val="007D14BB"/>
    <w:rsid w:val="007D69AE"/>
    <w:rsid w:val="007E1ADB"/>
    <w:rsid w:val="007E1C2E"/>
    <w:rsid w:val="007F4DEE"/>
    <w:rsid w:val="008144ED"/>
    <w:rsid w:val="00834336"/>
    <w:rsid w:val="00847C15"/>
    <w:rsid w:val="00876A26"/>
    <w:rsid w:val="00880E33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00A70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50523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5807"/>
    <w:rsid w:val="00E16FA8"/>
    <w:rsid w:val="00E36D10"/>
    <w:rsid w:val="00E7451C"/>
    <w:rsid w:val="00E90E1F"/>
    <w:rsid w:val="00EE165C"/>
    <w:rsid w:val="00EE2EF2"/>
    <w:rsid w:val="00EE6AEB"/>
    <w:rsid w:val="00EF6C19"/>
    <w:rsid w:val="00F101FE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1304D8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9574-B172-4722-AB66-029CF4F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85CE630A.dotm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13</cp:revision>
  <cp:lastPrinted>2014-01-15T08:36:00Z</cp:lastPrinted>
  <dcterms:created xsi:type="dcterms:W3CDTF">2019-12-03T07:43:00Z</dcterms:created>
  <dcterms:modified xsi:type="dcterms:W3CDTF">2019-12-20T14:44:00Z</dcterms:modified>
</cp:coreProperties>
</file>