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D9773F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D9773F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D9773F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D9773F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D9773F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645E0" w:rsidRPr="00CF646F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645E0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45E0" w:rsidRPr="00CF646F" w:rsidRDefault="002645E0" w:rsidP="002645E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D9773F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3E063E" w:rsidRDefault="00B00A7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9BCDC7" wp14:editId="4132108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D9773F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E063E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5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BBB3E65" wp14:editId="79556A8D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E063E" w:rsidRDefault="00B00A70" w:rsidP="002645E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Hüttenmakkaronisoße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E063E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5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C198C5" wp14:editId="010E992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2645E0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45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645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E063E" w:rsidRDefault="00B00A70" w:rsidP="002645E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dazu geriebener Hartkäse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2645E0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5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45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2645E0" w:rsidRDefault="002645E0" w:rsidP="002645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E063E" w:rsidRDefault="00B00A70" w:rsidP="002645E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A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1D304C" wp14:editId="32D29FBD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2645E0" w:rsidRDefault="002645E0" w:rsidP="002645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D9773F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645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E59676" wp14:editId="6ECA14CA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4A5DE3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D9773F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645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555847" wp14:editId="0028714A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5E0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B00A70" w:rsidP="002645E0">
            <w:pPr>
              <w:spacing w:after="0" w:line="240" w:lineRule="auto"/>
              <w:jc w:val="center"/>
            </w:pPr>
            <w:r w:rsidRPr="00B00A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51719D8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87630</wp:posOffset>
                  </wp:positionV>
                  <wp:extent cx="238125" cy="228600"/>
                  <wp:effectExtent l="0" t="0" r="9525" b="0"/>
                  <wp:wrapNone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645E0" w:rsidRPr="003E063E">
              <w:rPr>
                <w:b/>
              </w:rPr>
              <w:t>Anzahl des Menü</w:t>
            </w:r>
            <w:r w:rsidR="002645E0"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130BE1" w:rsidTr="0048492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191328" w:rsidRDefault="00B00A70" w:rsidP="00B00A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0A7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191328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322A02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191328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B00A70" w:rsidRDefault="00B00A70" w:rsidP="00B00A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645E0" w:rsidRPr="0061230C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130BE1" w:rsidTr="0048492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E0" w:rsidRPr="0061230C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130BE1" w:rsidRDefault="00B00A70" w:rsidP="00B00A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A70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5E0" w:rsidRPr="0061230C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130BE1" w:rsidRDefault="00B00A70" w:rsidP="002645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61230C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6B3772" w:rsidRDefault="006B3772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77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45E0" w:rsidRPr="0061230C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130BE1" w:rsidTr="0048492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E0" w:rsidRPr="0061230C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611F4B" w:rsidRDefault="00B00A70" w:rsidP="002645E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b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5E0" w:rsidRPr="00611F4B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611F4B" w:rsidRDefault="00B00A7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611F4B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61230C" w:rsidRDefault="006B3772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Hot Dog zum Selberbasteln (2 </w:t>
            </w:r>
            <w:proofErr w:type="spellStart"/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Stk</w:t>
            </w:r>
            <w:proofErr w:type="spellEnd"/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45E0" w:rsidRPr="00130BE1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645E0" w:rsidRPr="003E063E" w:rsidTr="0048492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E0" w:rsidRPr="00130BE1" w:rsidRDefault="002645E0" w:rsidP="002645E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626549" w:rsidRDefault="00B00A70" w:rsidP="00B00A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A70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61230C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61230C" w:rsidRDefault="006B3772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1F4C27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22A02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1F4C27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61230C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645E0" w:rsidRPr="00130BE1" w:rsidRDefault="002645E0" w:rsidP="002645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645E0" w:rsidRPr="0061230C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FF09B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E0" w:rsidRPr="0061230C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E063E" w:rsidRDefault="00B00A70" w:rsidP="002645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E063E" w:rsidRDefault="00B00A70" w:rsidP="002645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645E0" w:rsidRPr="00104D9B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FF09B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E0" w:rsidRPr="0061230C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22A02" w:rsidRDefault="00B00A70" w:rsidP="002645E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6E4B7D" w:rsidRDefault="00B00A7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645E0" w:rsidRPr="00104D9B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FF09B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45E0" w:rsidRPr="006E4B7D" w:rsidRDefault="00B00A70" w:rsidP="002645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45E0" w:rsidRPr="00322A02" w:rsidRDefault="002645E0" w:rsidP="002645E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645E0" w:rsidRPr="003E063E" w:rsidRDefault="002645E0" w:rsidP="0026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5E0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E0" w:rsidRPr="003E063E" w:rsidRDefault="002645E0" w:rsidP="002645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5E0" w:rsidRPr="00B80B1A" w:rsidRDefault="002645E0" w:rsidP="0026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A70" w:rsidRPr="00155E3C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A70" w:rsidRPr="003E063E" w:rsidRDefault="00791178" w:rsidP="007911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117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A70" w:rsidRPr="00155E3C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D856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A5DFA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dazu Orangenvinaigrette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A70" w:rsidRPr="003E063E" w:rsidRDefault="00791178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1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Exotischer Kürbiseintopf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A5DFA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dazu Orangenvinaigrette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D856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3E063E" w:rsidRDefault="00B00A70" w:rsidP="00B00A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8D2933" w:rsidRDefault="00791178" w:rsidP="00B00A70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791178">
              <w:rPr>
                <w:rFonts w:ascii="Arial" w:hAnsi="Arial" w:cs="Arial"/>
                <w:color w:val="000000"/>
                <w:sz w:val="20"/>
                <w:szCs w:val="20"/>
              </w:rPr>
              <w:t>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0A70" w:rsidRPr="003E063E" w:rsidRDefault="00B00A70" w:rsidP="00B00A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00A70" w:rsidRDefault="00B00A70" w:rsidP="00B00A7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155E3C" w:rsidRDefault="00791178" w:rsidP="007911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17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155E3C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0A70" w:rsidRPr="00B00A70" w:rsidRDefault="00B00A70" w:rsidP="00B00A7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611F4B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155E3C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155E3C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0A70" w:rsidRPr="00611F4B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611F4B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3E063E" w:rsidRDefault="00B00A70" w:rsidP="00B00A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0A70" w:rsidRPr="00611F4B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A70" w:rsidRPr="00B42EA7" w:rsidRDefault="007E1C2E" w:rsidP="007E1C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1C2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42EA7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A70" w:rsidRPr="006425E2" w:rsidRDefault="006425E2" w:rsidP="006425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A70" w:rsidRPr="009849CA" w:rsidRDefault="007E1C2E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C2E">
              <w:rPr>
                <w:rFonts w:ascii="Arial" w:hAnsi="Arial" w:cs="Arial"/>
                <w:color w:val="000000"/>
                <w:sz w:val="20"/>
                <w:szCs w:val="20"/>
              </w:rPr>
              <w:t>Griechische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A70" w:rsidRPr="00880E33" w:rsidRDefault="00880E33" w:rsidP="00B00A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80E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Lachs-Ricotta Ravioli </w:t>
            </w:r>
            <w:r w:rsidR="006434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NEU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0A70" w:rsidRPr="003E063E" w:rsidRDefault="00B00A70" w:rsidP="00B00A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3E74E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A70" w:rsidRPr="00E90E1F" w:rsidRDefault="007E1C2E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C2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A70" w:rsidRPr="00B42EA7" w:rsidRDefault="006425E2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1C2E">
              <w:rPr>
                <w:rFonts w:ascii="Arial" w:hAnsi="Arial" w:cs="Arial"/>
                <w:color w:val="000000"/>
                <w:sz w:val="20"/>
                <w:szCs w:val="20"/>
              </w:rPr>
              <w:t>Grüne Götterspeise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vegan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0A70" w:rsidRPr="003E063E" w:rsidRDefault="00B00A70" w:rsidP="00B00A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A70" w:rsidRPr="00B42EA7" w:rsidRDefault="007E1C2E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1C2E">
              <w:rPr>
                <w:rFonts w:ascii="Arial" w:hAnsi="Arial" w:cs="Arial"/>
                <w:color w:val="000000"/>
                <w:sz w:val="20"/>
                <w:szCs w:val="20"/>
              </w:rPr>
              <w:t>Grüne Götterspeise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vegan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A70" w:rsidRPr="00155E3C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0A70" w:rsidRPr="003E063E" w:rsidRDefault="00B00A70" w:rsidP="00B00A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0A70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70" w:rsidRPr="003E063E" w:rsidRDefault="00B00A70" w:rsidP="00B00A7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A70" w:rsidRPr="00155E3C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A70" w:rsidRPr="00676F79" w:rsidRDefault="00B00A70" w:rsidP="00B00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0A70" w:rsidRPr="003E063E" w:rsidRDefault="00B00A70" w:rsidP="00B00A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0A70" w:rsidRPr="00B80B1A" w:rsidRDefault="00B00A70" w:rsidP="00B00A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BD1D0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532B71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32B71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32B71">
                              <w:rPr>
                                <w:b/>
                                <w:sz w:val="32"/>
                                <w:szCs w:val="32"/>
                              </w:rPr>
                              <w:t>01.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32B71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32B71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="00D9773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532B71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104D9B" w:rsidRPr="00451DB4" w:rsidRDefault="00BD1D0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532B71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32B71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32B71">
                        <w:rPr>
                          <w:b/>
                          <w:sz w:val="32"/>
                          <w:szCs w:val="32"/>
                        </w:rPr>
                        <w:t>01.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532B71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32B71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 w:rsidR="00D9773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532B71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8F7E65" w:rsidRDefault="00104D9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8F7E65" w:rsidRDefault="00104D9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" fillcolor="window" stroked="f" strokeweight=".5pt"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532B7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104D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BD1D0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D9773F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104D9B" w:rsidRPr="000B2448" w:rsidRDefault="00532B7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104D9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="00BD1D0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D9773F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9B" w:rsidRDefault="00104D9B" w:rsidP="003056B1">
      <w:pPr>
        <w:spacing w:after="0" w:line="240" w:lineRule="auto"/>
      </w:pPr>
      <w:r>
        <w:separator/>
      </w:r>
    </w:p>
  </w:endnote>
  <w:end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9B" w:rsidRDefault="00104D9B" w:rsidP="003056B1">
      <w:pPr>
        <w:spacing w:after="0" w:line="240" w:lineRule="auto"/>
      </w:pPr>
      <w:r>
        <w:separator/>
      </w:r>
    </w:p>
  </w:footnote>
  <w:foot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645E0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E355F"/>
    <w:rsid w:val="004F58C7"/>
    <w:rsid w:val="00507403"/>
    <w:rsid w:val="0051559E"/>
    <w:rsid w:val="00527D83"/>
    <w:rsid w:val="00532B71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425E2"/>
    <w:rsid w:val="00643452"/>
    <w:rsid w:val="00661C06"/>
    <w:rsid w:val="006720A2"/>
    <w:rsid w:val="0069243A"/>
    <w:rsid w:val="00692AC7"/>
    <w:rsid w:val="006B3772"/>
    <w:rsid w:val="006B5955"/>
    <w:rsid w:val="006F6A48"/>
    <w:rsid w:val="00701464"/>
    <w:rsid w:val="00705537"/>
    <w:rsid w:val="00712549"/>
    <w:rsid w:val="00746347"/>
    <w:rsid w:val="007500B0"/>
    <w:rsid w:val="00791178"/>
    <w:rsid w:val="007A5E7A"/>
    <w:rsid w:val="007A7363"/>
    <w:rsid w:val="007B589B"/>
    <w:rsid w:val="007C456D"/>
    <w:rsid w:val="007D14BB"/>
    <w:rsid w:val="007D69AE"/>
    <w:rsid w:val="007E1ADB"/>
    <w:rsid w:val="007E1C2E"/>
    <w:rsid w:val="007F4DEE"/>
    <w:rsid w:val="00834336"/>
    <w:rsid w:val="00847C15"/>
    <w:rsid w:val="00876A26"/>
    <w:rsid w:val="00880E33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00A70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580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473E0C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4C4A-0877-49A2-A5BC-8768D29A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7FE50CCD.dotm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11</cp:revision>
  <cp:lastPrinted>2014-01-15T08:36:00Z</cp:lastPrinted>
  <dcterms:created xsi:type="dcterms:W3CDTF">2019-12-03T07:43:00Z</dcterms:created>
  <dcterms:modified xsi:type="dcterms:W3CDTF">2019-12-19T15:57:00Z</dcterms:modified>
</cp:coreProperties>
</file>