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A33E44" w:rsidRDefault="003E063E" w:rsidP="00B72419">
            <w:pPr>
              <w:spacing w:after="0" w:line="240" w:lineRule="auto"/>
              <w:jc w:val="center"/>
              <w:rPr>
                <w:sz w:val="20"/>
              </w:rPr>
            </w:pPr>
            <w:r w:rsidRPr="00A33E44">
              <w:rPr>
                <w:sz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A33E44" w:rsidRDefault="003E063E" w:rsidP="00B7241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33E44">
              <w:rPr>
                <w:b/>
                <w:sz w:val="20"/>
              </w:rPr>
              <w:t>Anzahl des Menü</w:t>
            </w:r>
            <w:r w:rsidR="00473ED8" w:rsidRPr="00A33E44">
              <w:rPr>
                <w:b/>
                <w:sz w:val="20"/>
              </w:rPr>
              <w:t>s</w:t>
            </w:r>
            <w:r w:rsidRPr="00A33E44">
              <w:rPr>
                <w:b/>
                <w:sz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A33E44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A33E44" w:rsidRDefault="003E063E" w:rsidP="00B7241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33E44">
              <w:rPr>
                <w:b/>
                <w:sz w:val="20"/>
              </w:rPr>
              <w:t>Anzahl des Menü</w:t>
            </w:r>
            <w:r w:rsidR="00473ED8" w:rsidRPr="00A33E44">
              <w:rPr>
                <w:b/>
                <w:sz w:val="20"/>
              </w:rPr>
              <w:t>s</w:t>
            </w:r>
            <w:r w:rsidRPr="00A33E44">
              <w:rPr>
                <w:b/>
                <w:sz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A33E44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A33E44" w:rsidRDefault="003E063E" w:rsidP="00B7241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33E44">
              <w:rPr>
                <w:b/>
                <w:sz w:val="20"/>
              </w:rPr>
              <w:t>Anzahl des Menü</w:t>
            </w:r>
            <w:r w:rsidR="00473ED8" w:rsidRPr="00A33E44">
              <w:rPr>
                <w:b/>
                <w:sz w:val="20"/>
              </w:rPr>
              <w:t>s</w:t>
            </w:r>
            <w:r w:rsidRPr="00A33E44">
              <w:rPr>
                <w:b/>
                <w:sz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A33E44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D9773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A33E44" w:rsidRDefault="004A5DE3" w:rsidP="004A5DE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A33E44" w:rsidRDefault="004E2C1C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E44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A33E44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A33E44" w:rsidRDefault="004E2C1C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E44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A33E44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A33E44" w:rsidRDefault="004E2C1C" w:rsidP="004E2C1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33E44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A33E44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A33E44" w:rsidRDefault="004A5DE3" w:rsidP="004A5DE3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A33E44" w:rsidRDefault="004E2C1C" w:rsidP="00D97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33E44">
              <w:rPr>
                <w:rFonts w:ascii="Arial" w:hAnsi="Arial" w:cs="Arial"/>
                <w:color w:val="000000"/>
                <w:sz w:val="20"/>
                <w:szCs w:val="20"/>
              </w:rPr>
              <w:t>Prinzeßbohnen</w:t>
            </w:r>
            <w:proofErr w:type="spellEnd"/>
            <w:r w:rsidRPr="00A33E44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A33E44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A33E44" w:rsidRDefault="004E2C1C" w:rsidP="00D97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E44">
              <w:rPr>
                <w:rFonts w:ascii="Arial" w:hAnsi="Arial" w:cs="Arial"/>
                <w:color w:val="000000"/>
                <w:sz w:val="20"/>
                <w:szCs w:val="20"/>
              </w:rPr>
              <w:t>Wirsinggemüse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A33E44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73F" w:rsidRPr="00A33E44" w:rsidRDefault="004E2C1C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33E44">
              <w:rPr>
                <w:rFonts w:ascii="Arial" w:hAnsi="Arial" w:cs="Arial"/>
                <w:color w:val="000000"/>
                <w:sz w:val="20"/>
                <w:szCs w:val="20"/>
              </w:rPr>
              <w:t>Prinzeßbohnen</w:t>
            </w:r>
            <w:proofErr w:type="spellEnd"/>
            <w:r w:rsidRPr="00A33E44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frische 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A33E44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2C1C" w:rsidRPr="003E063E" w:rsidTr="004E2C1C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33E4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A33E4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16"/>
              </w:rPr>
            </w:pPr>
            <w:proofErr w:type="spellStart"/>
            <w:r w:rsidRPr="00A33E4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A33E4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33E4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Hähnchenschnitzel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2C1C" w:rsidRPr="003E063E" w:rsidTr="0012330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E44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E44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8C49E7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8C49E7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Hähnchenbrustfilet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2C1C" w:rsidRPr="003E063E" w:rsidTr="0012330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A33E44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33E4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 wp14:anchorId="59233FB3" wp14:editId="384F8BF9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128905</wp:posOffset>
                  </wp:positionV>
                  <wp:extent cx="238125" cy="228600"/>
                  <wp:effectExtent l="0" t="0" r="9525" b="0"/>
                  <wp:wrapNone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2C1C" w:rsidRPr="00A33E44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2C1C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  <w:r w:rsidRPr="00A33E44">
              <w:rPr>
                <w:sz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  <w:r w:rsidRPr="00A33E44">
              <w:rPr>
                <w:b/>
                <w:sz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  <w:r w:rsidRPr="00A33E44">
              <w:rPr>
                <w:b/>
                <w:sz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rPr>
                <w:sz w:val="20"/>
              </w:rPr>
            </w:pPr>
            <w:r w:rsidRPr="00A33E44">
              <w:rPr>
                <w:rFonts w:ascii="Arial" w:hAnsi="Arial" w:cs="Arial"/>
                <w:b/>
                <w:sz w:val="20"/>
                <w:szCs w:val="20"/>
              </w:rPr>
              <w:t xml:space="preserve">        Schülerkracher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2C1C" w:rsidRPr="00130BE1" w:rsidTr="004E2C1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3E44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33E4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E44">
              <w:rPr>
                <w:rFonts w:ascii="Arial" w:hAnsi="Arial" w:cs="Arial"/>
                <w:sz w:val="20"/>
                <w:szCs w:val="20"/>
              </w:rPr>
              <w:t>Weißkrautsalat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2C1C" w:rsidRPr="00130BE1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E4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EB9900B" wp14:editId="0FD7E5DE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E44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33E44">
              <w:rPr>
                <w:rFonts w:ascii="Arial" w:hAnsi="Arial" w:cs="Arial"/>
                <w:color w:val="000000"/>
                <w:sz w:val="20"/>
                <w:szCs w:val="20"/>
              </w:rPr>
              <w:t xml:space="preserve">Schupfnudeln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E44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2C1C" w:rsidRPr="00130BE1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33E44">
              <w:rPr>
                <w:rFonts w:ascii="Arial" w:hAnsi="Arial" w:cs="Arial"/>
                <w:b/>
                <w:sz w:val="20"/>
                <w:szCs w:val="20"/>
                <w:u w:val="single"/>
              </w:rPr>
              <w:t>Veg</w:t>
            </w:r>
            <w:proofErr w:type="spellEnd"/>
            <w:r w:rsidRPr="00A33E44">
              <w:rPr>
                <w:rFonts w:ascii="Arial" w:hAnsi="Arial" w:cs="Arial"/>
                <w:b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33E4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33E4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Cevapcici </w:t>
            </w:r>
            <w:r w:rsidRPr="00A33E44">
              <w:rPr>
                <w:rFonts w:ascii="Arial" w:hAnsi="Arial" w:cs="Arial"/>
                <w:sz w:val="20"/>
                <w:szCs w:val="20"/>
              </w:rPr>
              <w:t>(Pute)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E2C1C" w:rsidRPr="003E063E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E44">
              <w:rPr>
                <w:rFonts w:ascii="Arial" w:hAnsi="Arial" w:cs="Arial"/>
                <w:sz w:val="20"/>
                <w:szCs w:val="20"/>
              </w:rPr>
              <w:t xml:space="preserve">dazu Currysoße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E44">
              <w:rPr>
                <w:rFonts w:ascii="Arial" w:hAnsi="Arial" w:cs="Arial"/>
                <w:color w:val="000000"/>
                <w:sz w:val="20"/>
                <w:szCs w:val="20"/>
              </w:rPr>
              <w:t>Mandarinenjoghurt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33E44">
              <w:rPr>
                <w:rFonts w:ascii="Arial" w:hAnsi="Arial" w:cs="Arial"/>
                <w:sz w:val="20"/>
                <w:szCs w:val="20"/>
              </w:rPr>
              <w:t>mit Joghurtdip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2C1C" w:rsidRPr="003E063E" w:rsidTr="00A33E4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E44">
              <w:rPr>
                <w:rFonts w:ascii="Arial" w:hAnsi="Arial" w:cs="Arial"/>
                <w:sz w:val="20"/>
                <w:szCs w:val="20"/>
              </w:rPr>
              <w:t>Mandarinenjoghurt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E44">
              <w:rPr>
                <w:rFonts w:ascii="Arial" w:hAnsi="Arial" w:cs="Arial"/>
                <w:sz w:val="20"/>
                <w:szCs w:val="20"/>
              </w:rPr>
              <w:t>Quarkbällchen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2C1C" w:rsidRPr="003E063E" w:rsidTr="00A33E4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  <w:r w:rsidRPr="00A33E44">
              <w:rPr>
                <w:sz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  <w:r w:rsidRPr="00A33E44">
              <w:rPr>
                <w:b/>
                <w:sz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  <w:r w:rsidRPr="00A33E44">
              <w:rPr>
                <w:b/>
                <w:sz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  <w:r w:rsidRPr="00A33E44">
              <w:rPr>
                <w:b/>
                <w:sz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2C1C" w:rsidRPr="00130BE1" w:rsidTr="00A33E4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E44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689A3064" wp14:editId="7E3F55C0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E4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33E44">
              <w:rPr>
                <w:rFonts w:ascii="Arial" w:hAnsi="Arial" w:cs="Arial"/>
                <w:color w:val="000000"/>
                <w:sz w:val="20"/>
                <w:szCs w:val="20"/>
              </w:rPr>
              <w:t xml:space="preserve">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33E4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A33E4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2C1C" w:rsidRPr="003E063E" w:rsidTr="00A33E4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E4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Kartoffelgratin</w:t>
            </w:r>
            <w:r w:rsidRPr="00A33E4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33E4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Erbsensuppe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C49E7">
              <w:rPr>
                <w:rFonts w:ascii="Arial" w:hAnsi="Arial" w:cs="Arial"/>
                <w:b/>
                <w:bCs/>
                <w:color w:val="000000"/>
                <w:sz w:val="18"/>
                <w:szCs w:val="20"/>
                <w:u w:val="single"/>
              </w:rPr>
              <w:t xml:space="preserve">Erbsensuppe mit </w:t>
            </w:r>
            <w:r w:rsidR="00A33E44" w:rsidRPr="008C49E7">
              <w:rPr>
                <w:noProof/>
                <w:sz w:val="18"/>
              </w:rPr>
              <w:drawing>
                <wp:inline distT="0" distB="0" distL="0" distR="0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3E44" w:rsidRPr="008C49E7">
              <w:rPr>
                <w:sz w:val="18"/>
              </w:rPr>
              <w:t xml:space="preserve"> </w:t>
            </w:r>
            <w:r w:rsidR="00A33E44" w:rsidRPr="008C49E7">
              <w:rPr>
                <w:rFonts w:ascii="Arial" w:hAnsi="Arial" w:cs="Arial"/>
                <w:b/>
                <w:bCs/>
                <w:color w:val="000000"/>
                <w:sz w:val="18"/>
                <w:szCs w:val="20"/>
                <w:u w:val="single"/>
              </w:rPr>
              <w:t>Rindswursttalern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2C1C" w:rsidRPr="003E063E" w:rsidTr="00A33E4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E44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2C1C" w:rsidRPr="00A33E44" w:rsidRDefault="004E2C1C" w:rsidP="004E2C1C">
            <w:pPr>
              <w:spacing w:after="0" w:line="240" w:lineRule="auto"/>
              <w:rPr>
                <w:sz w:val="20"/>
                <w:szCs w:val="20"/>
              </w:rPr>
            </w:pPr>
            <w:r w:rsidRPr="00A33E44">
              <w:rPr>
                <w:rFonts w:ascii="Arial" w:hAnsi="Arial" w:cs="Arial"/>
                <w:color w:val="000000"/>
                <w:sz w:val="20"/>
                <w:szCs w:val="20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C1C" w:rsidRPr="00A33E44" w:rsidRDefault="00A33E44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E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Baguette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2C1C" w:rsidRPr="003E063E" w:rsidTr="00A33E4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E44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2C1C" w:rsidRPr="00A33E44" w:rsidRDefault="00A33E44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 w:rsidRPr="00A33E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2C1C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  <w:r w:rsidRPr="00A33E44">
              <w:rPr>
                <w:sz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  <w:r w:rsidRPr="00A33E44">
              <w:rPr>
                <w:b/>
                <w:sz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  <w:r w:rsidRPr="00A33E44">
              <w:rPr>
                <w:b/>
                <w:sz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  <w:r w:rsidRPr="00A33E44">
              <w:rPr>
                <w:b/>
                <w:sz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2C1C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33E4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33E4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2C1C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E4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EC99664" wp14:editId="769B6D0A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E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E44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E44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2C1C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33E44">
              <w:rPr>
                <w:rFonts w:ascii="Arial" w:hAnsi="Arial" w:cs="Arial"/>
                <w:i/>
                <w:color w:val="000000"/>
                <w:sz w:val="20"/>
                <w:szCs w:val="20"/>
              </w:rPr>
              <w:t>wahlw</w:t>
            </w:r>
            <w:proofErr w:type="spellEnd"/>
            <w:r w:rsidRPr="00A33E4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.: weiße </w:t>
            </w:r>
            <w:r w:rsidRPr="00A33E4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3B31C5B" wp14:editId="4953B57C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E4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E44">
              <w:rPr>
                <w:rFonts w:ascii="Arial" w:hAnsi="Arial" w:cs="Arial"/>
                <w:i/>
                <w:color w:val="000000"/>
                <w:sz w:val="20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E4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Lachsfrikassee</w:t>
            </w:r>
            <w:r w:rsidRPr="00A33E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2C1C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33E4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</w:t>
            </w:r>
            <w:r w:rsidRPr="00A33E44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33E44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2C1C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E44">
              <w:rPr>
                <w:rFonts w:ascii="Arial" w:hAnsi="Arial" w:cs="Arial"/>
                <w:color w:val="000000"/>
                <w:sz w:val="20"/>
                <w:szCs w:val="20"/>
              </w:rPr>
              <w:t xml:space="preserve">Schokoladenpudding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2C1C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  <w:r w:rsidRPr="00A33E44">
              <w:rPr>
                <w:sz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  <w:r w:rsidRPr="00A33E44">
              <w:rPr>
                <w:b/>
                <w:sz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  <w:r w:rsidRPr="00A33E44">
              <w:rPr>
                <w:b/>
                <w:sz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  <w:r w:rsidRPr="00A33E44">
              <w:rPr>
                <w:b/>
                <w:sz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2C1C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33E4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C1C" w:rsidRPr="008C49E7" w:rsidRDefault="008C49E7" w:rsidP="008C49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C49E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2C1C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C1C" w:rsidRPr="00A33E44" w:rsidRDefault="00A33E44" w:rsidP="00A33E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E4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8E1BA4C" wp14:editId="76B4C973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E44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C1C" w:rsidRPr="00A33E44" w:rsidRDefault="008C49E7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9E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Kaiserschmarrn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2C1C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C1C" w:rsidRPr="00A33E44" w:rsidRDefault="00A33E44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C49E7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8C49E7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C1C" w:rsidRPr="00A33E44" w:rsidRDefault="008C49E7" w:rsidP="004E2C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C49E7">
              <w:rPr>
                <w:rFonts w:ascii="Arial" w:hAnsi="Arial" w:cs="Arial"/>
                <w:color w:val="000000"/>
                <w:sz w:val="20"/>
                <w:szCs w:val="20"/>
              </w:rPr>
              <w:t>dazu Vanillesoße, heiß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2C1C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2C1C" w:rsidRPr="00A33E44" w:rsidRDefault="00A33E44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E4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Ei in 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2C1C" w:rsidRPr="00A33E44" w:rsidRDefault="008C49E7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C49E7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8C49E7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Zim</w:t>
            </w:r>
            <w:r w:rsidR="00D42D52">
              <w:rPr>
                <w:rFonts w:ascii="Arial" w:hAnsi="Arial" w:cs="Arial"/>
                <w:i/>
                <w:color w:val="000000"/>
                <w:sz w:val="18"/>
                <w:szCs w:val="20"/>
              </w:rPr>
              <w:t>t</w:t>
            </w:r>
            <w:bookmarkStart w:id="0" w:name="_GoBack"/>
            <w:bookmarkEnd w:id="0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2C1C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2C1C" w:rsidRPr="008C49E7" w:rsidRDefault="00A33E44" w:rsidP="004E2C1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 w:rsidRPr="008C49E7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8C49E7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rohes </w:t>
            </w:r>
            <w:r w:rsidRPr="008C49E7">
              <w:rPr>
                <w:rFonts w:ascii="Arial" w:hAnsi="Arial" w:cs="Arial"/>
                <w:i/>
                <w:noProof/>
                <w:color w:val="000000"/>
                <w:sz w:val="18"/>
                <w:szCs w:val="20"/>
              </w:rPr>
              <w:drawing>
                <wp:inline distT="0" distB="0" distL="0" distR="0" wp14:anchorId="7766A22B" wp14:editId="37684DD9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9E7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E2C1C" w:rsidRPr="00A33E44" w:rsidRDefault="004E2C1C" w:rsidP="004E2C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E2C1C" w:rsidRPr="00A33E44" w:rsidRDefault="004E2C1C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33E44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E44" w:rsidRPr="00A33E44" w:rsidRDefault="00A33E44" w:rsidP="004E2C1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3E44" w:rsidRPr="008C49E7" w:rsidRDefault="00A33E44" w:rsidP="004E2C1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 w:rsidRPr="008C49E7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8C49E7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gekochtes Ei, extra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33E44" w:rsidRPr="00A33E44" w:rsidRDefault="00A33E44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3E44" w:rsidRPr="00A33E44" w:rsidRDefault="00A33E44" w:rsidP="004E2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3E44" w:rsidRPr="00A33E44" w:rsidRDefault="00A33E44" w:rsidP="004E2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33E44" w:rsidRPr="00A33E44" w:rsidRDefault="00A33E44" w:rsidP="004E2C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33E44" w:rsidRPr="00A33E44" w:rsidRDefault="00A33E44" w:rsidP="004E2C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33E44" w:rsidRPr="003E063E" w:rsidTr="00D20E02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E44" w:rsidRPr="003E063E" w:rsidRDefault="00A33E44" w:rsidP="00A33E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3E44" w:rsidRPr="00A33E44" w:rsidRDefault="00A33E44" w:rsidP="00A33E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E44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33E44" w:rsidRPr="00B80B1A" w:rsidRDefault="00A33E44" w:rsidP="00A33E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3E44" w:rsidRPr="00E90E1F" w:rsidRDefault="00A33E44" w:rsidP="00A33E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3E44" w:rsidRPr="00B80B1A" w:rsidRDefault="00A33E44" w:rsidP="00A33E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33E44" w:rsidRPr="003E063E" w:rsidRDefault="00A33E44" w:rsidP="00A33E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33E44" w:rsidRPr="00B80B1A" w:rsidRDefault="00A33E44" w:rsidP="00A33E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2C1C" w:rsidRPr="00451DB4" w:rsidRDefault="004E2C1C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03 / 13.01. – 17.01.2020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4E2C1C" w:rsidRPr="00451DB4" w:rsidRDefault="004E2C1C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03 / 13.01. – 17.01.2020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E2C1C" w:rsidRPr="00C30CFB" w:rsidRDefault="004E2C1C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4E2C1C" w:rsidRPr="00C30CFB" w:rsidRDefault="004E2C1C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2C1C" w:rsidRPr="008F7E65" w:rsidRDefault="004E2C1C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E2C1C" w:rsidRPr="008F7E65" w:rsidRDefault="004E2C1C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2C1C" w:rsidRPr="00940FB8" w:rsidRDefault="004E2C1C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" fillcolor="window" stroked="f" strokeweight=".5pt">
                <v:textbox style="layout-flow:vertical;mso-layout-flow-alt:bottom-to-top">
                  <w:txbxContent>
                    <w:p w:rsidR="004E2C1C" w:rsidRPr="00940FB8" w:rsidRDefault="004E2C1C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2C1C" w:rsidRPr="000B2448" w:rsidRDefault="004E2C1C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08.01.2020</w:t>
                            </w:r>
                          </w:p>
                          <w:p w:rsidR="004E2C1C" w:rsidRPr="000B2448" w:rsidRDefault="004E2C1C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4E2C1C" w:rsidRPr="000B2448" w:rsidRDefault="004E2C1C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 08.01.2020</w:t>
                      </w:r>
                    </w:p>
                    <w:p w:rsidR="004E2C1C" w:rsidRPr="000B2448" w:rsidRDefault="004E2C1C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C1C" w:rsidRDefault="004E2C1C" w:rsidP="003056B1">
      <w:pPr>
        <w:spacing w:after="0" w:line="240" w:lineRule="auto"/>
      </w:pPr>
      <w:r>
        <w:separator/>
      </w:r>
    </w:p>
  </w:endnote>
  <w:endnote w:type="continuationSeparator" w:id="0">
    <w:p w:rsidR="004E2C1C" w:rsidRDefault="004E2C1C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C" w:rsidRPr="00A01D14" w:rsidRDefault="004E2C1C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C1C" w:rsidRDefault="004E2C1C" w:rsidP="003056B1">
      <w:pPr>
        <w:spacing w:after="0" w:line="240" w:lineRule="auto"/>
      </w:pPr>
      <w:r>
        <w:separator/>
      </w:r>
    </w:p>
  </w:footnote>
  <w:footnote w:type="continuationSeparator" w:id="0">
    <w:p w:rsidR="004E2C1C" w:rsidRDefault="004E2C1C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6A6D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E2C1C"/>
    <w:rsid w:val="004E2D6B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C49E7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33E44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42D52"/>
    <w:rsid w:val="00D96A93"/>
    <w:rsid w:val="00D9773F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C68F7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C58DF2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41470-6AAC-4477-84AD-DAD0A1E1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2A5A14A1.dotm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Hachmann-Thiessen</cp:lastModifiedBy>
  <cp:revision>6</cp:revision>
  <cp:lastPrinted>2014-01-15T08:36:00Z</cp:lastPrinted>
  <dcterms:created xsi:type="dcterms:W3CDTF">2019-12-02T10:22:00Z</dcterms:created>
  <dcterms:modified xsi:type="dcterms:W3CDTF">2019-12-02T14:08:00Z</dcterms:modified>
</cp:coreProperties>
</file>