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D9773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D9773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D9773F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D9773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D9773F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D9773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36A4" w:rsidRPr="00CF646F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36A4" w:rsidRPr="003E063E" w:rsidTr="008436A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436A4" w:rsidRPr="00CF646F" w:rsidRDefault="008436A4" w:rsidP="008436A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D9773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FC5CBFB" wp14:editId="722F43CF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D9773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8436A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0B20BC2" wp14:editId="797A06E3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D9773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8436A4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6DE819F" wp14:editId="211F5EC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9672494" wp14:editId="64F3342E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8436A4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125B08F" wp14:editId="7DF354B5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Linsenbolognese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D9773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</w:t>
            </w:r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>ahlw</w:t>
            </w:r>
            <w:proofErr w:type="spellEnd"/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weiße  </w:t>
            </w:r>
            <w:r w:rsidRPr="008436A4">
              <w:rPr>
                <w:rFonts w:ascii="Arial" w:hAnsi="Arial" w:cs="Arial"/>
                <w:i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7B05A022" wp14:editId="21DD2646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8436A4">
              <w:rPr>
                <w:rFonts w:ascii="Arial" w:hAnsi="Arial" w:cs="Arial"/>
                <w:i/>
                <w:color w:val="000000"/>
                <w:sz w:val="16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Default="008436A4" w:rsidP="008436A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Grüne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E501081" wp14:editId="3095EF91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Hähnchenragout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12330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DAAB794" wp14:editId="39517A10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4A5DE3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130BE1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05EAAAA" wp14:editId="3AC60B55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Haferlinge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130BE1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61230C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130BE1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sz w:val="20"/>
                <w:szCs w:val="20"/>
              </w:rPr>
              <w:t xml:space="preserve">Erbsen in Petersiliensoße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130BE1" w:rsidRDefault="008436A4" w:rsidP="008436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Brokkoli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130BE1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sz w:val="20"/>
                <w:szCs w:val="20"/>
              </w:rPr>
              <w:t xml:space="preserve">Erbsen in Petersiliensoße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61230C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b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8436A4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dazu Zitronenbutter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8436A4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8436A4" w:rsidRDefault="00D924DD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Putenschnitzel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8436A4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8436A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626549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b/>
                <w:sz w:val="20"/>
                <w:szCs w:val="20"/>
                <w:u w:val="single"/>
              </w:rPr>
              <w:t>Sonnenblumenkern-Frikadelle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626549" w:rsidRDefault="00D924DD" w:rsidP="008436A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F70507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F70507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Putensteak</w:t>
            </w:r>
            <w:bookmarkStart w:id="0" w:name="_GoBack"/>
            <w:bookmarkEnd w:id="0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8436A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626549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D924DD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130BE1" w:rsidTr="008436A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6A4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130BE1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130BE1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36A4" w:rsidRPr="0061230C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8436A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61230C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3C0BBFD" wp14:editId="53F8B8E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Knöpfle</w:t>
            </w:r>
            <w:proofErr w:type="spellEnd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(Spätzle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8436A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b/>
                <w:sz w:val="20"/>
                <w:szCs w:val="20"/>
                <w:u w:val="single"/>
              </w:rPr>
              <w:t>Möhren in mildem Curryrahm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3E063E" w:rsidRDefault="008436A4" w:rsidP="008436A4">
            <w:pPr>
              <w:spacing w:after="0" w:line="240" w:lineRule="auto"/>
              <w:rPr>
                <w:sz w:val="20"/>
                <w:szCs w:val="20"/>
              </w:rPr>
            </w:pPr>
            <w:r w:rsidRPr="008436A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3EBD479C" wp14:editId="7E70F6BF">
                  <wp:simplePos x="0" y="0"/>
                  <wp:positionH relativeFrom="column">
                    <wp:posOffset>1705610</wp:posOffset>
                  </wp:positionH>
                  <wp:positionV relativeFrom="paragraph">
                    <wp:posOffset>-24765</wp:posOffset>
                  </wp:positionV>
                  <wp:extent cx="190500" cy="161925"/>
                  <wp:effectExtent l="0" t="0" r="0" b="952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Tofugulasch</w:t>
            </w:r>
            <w:proofErr w:type="spellEnd"/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Pilzen mit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8436A4" w:rsidRDefault="008436A4" w:rsidP="008436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3FF2D716" wp14:editId="623231D8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-13335</wp:posOffset>
                  </wp:positionV>
                  <wp:extent cx="190500" cy="161925"/>
                  <wp:effectExtent l="0" t="0" r="0" b="9525"/>
                  <wp:wrapNone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Rindsgulasch mit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Rind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8436A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61230C" w:rsidRDefault="008436A4" w:rsidP="008436A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8436A4">
              <w:rPr>
                <w:rFonts w:ascii="Arial" w:hAnsi="Arial" w:cs="Arial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104D9B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104D9B" w:rsidRDefault="008436A4" w:rsidP="008436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104D9B" w:rsidRDefault="008436A4" w:rsidP="008436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Mandarinenquark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8436A4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8436A4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36A4" w:rsidRPr="008436A4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436A4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8436A4" w:rsidRDefault="008436A4" w:rsidP="008436A4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034B94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Sternchennudelsuppe</w:t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034B94" w:rsidRDefault="008436A4" w:rsidP="008436A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034B94" w:rsidRDefault="008436A4" w:rsidP="008436A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Maismehlbrötchen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034B94" w:rsidRDefault="008436A4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8436A4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Nuss</w:t>
            </w:r>
            <w:proofErr w:type="spellEnd"/>
            <w:r w:rsidRPr="008436A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-Nougat-Pudding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436A4" w:rsidRPr="00130BE1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034B94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  <w:proofErr w:type="spellEnd"/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8436A4" w:rsidRPr="003E063E" w:rsidRDefault="007F0823" w:rsidP="007F08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DB5">
              <w:rPr>
                <w:rFonts w:ascii="Tahoma" w:hAnsi="Tahoma" w:cs="Tahoma"/>
                <w:noProof/>
                <w:color w:val="000000"/>
                <w:lang w:eastAsia="de-DE"/>
              </w:rPr>
              <w:drawing>
                <wp:anchor distT="0" distB="0" distL="114300" distR="114300" simplePos="0" relativeHeight="251668992" behindDoc="0" locked="0" layoutInCell="1" allowOverlap="1" wp14:anchorId="4DD49085" wp14:editId="6EB90AA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-59055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082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8436A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65468F10" wp14:editId="5EEB5737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E90E1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Hefeklöße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436A4" w:rsidRPr="006649C3" w:rsidRDefault="00950B46" w:rsidP="007F08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E90E1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>dazu heißes Backobst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436A4" w:rsidRPr="003E063E" w:rsidRDefault="00950B46" w:rsidP="008436A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F082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Hot Dog zum Selberbasteln (2 </w:t>
            </w:r>
            <w:proofErr w:type="spellStart"/>
            <w:r w:rsidRPr="007F082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Stk</w:t>
            </w:r>
            <w:proofErr w:type="spellEnd"/>
            <w:r w:rsidRPr="007F082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.)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8436A4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436A4" w:rsidRPr="003E063E" w:rsidRDefault="008436A4" w:rsidP="008436A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3E063E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-635</wp:posOffset>
                  </wp:positionV>
                  <wp:extent cx="190500" cy="161925"/>
                  <wp:effectExtent l="0" t="0" r="0" b="9525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436A4" w:rsidRPr="00E90E1F" w:rsidRDefault="008436A4" w:rsidP="008436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436A4" w:rsidRPr="003E063E" w:rsidRDefault="00950B46" w:rsidP="008436A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36A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1040" behindDoc="0" locked="0" layoutInCell="1" allowOverlap="1" wp14:anchorId="2E01BAA8" wp14:editId="13629DE5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31750</wp:posOffset>
                  </wp:positionV>
                  <wp:extent cx="190500" cy="161925"/>
                  <wp:effectExtent l="0" t="0" r="0" b="952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 w:rsidRPr="008436A4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8436A4" w:rsidRPr="00B80B1A" w:rsidRDefault="008436A4" w:rsidP="008436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6A4" w:rsidRPr="00451DB4" w:rsidRDefault="008436A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46 / 11.11. – 15.11.2019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8436A4" w:rsidRPr="00451DB4" w:rsidRDefault="008436A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46 / 11.11. – 15.11.2019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436A4" w:rsidRPr="00C30CFB" w:rsidRDefault="008436A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8436A4" w:rsidRPr="00C30CFB" w:rsidRDefault="008436A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436A4" w:rsidRPr="008F7E65" w:rsidRDefault="008436A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8436A4" w:rsidRPr="008F7E65" w:rsidRDefault="008436A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36A4" w:rsidRPr="00940FB8" w:rsidRDefault="008436A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8436A4" w:rsidRPr="00940FB8" w:rsidRDefault="008436A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436A4" w:rsidRPr="000B2448" w:rsidRDefault="008436A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06.11.2019</w:t>
                            </w:r>
                          </w:p>
                          <w:p w:rsidR="008436A4" w:rsidRPr="000B2448" w:rsidRDefault="008436A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8436A4" w:rsidRPr="000B2448" w:rsidRDefault="008436A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06.11.2019</w:t>
                      </w:r>
                    </w:p>
                    <w:p w:rsidR="008436A4" w:rsidRPr="000B2448" w:rsidRDefault="008436A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6A4" w:rsidRDefault="008436A4" w:rsidP="003056B1">
      <w:pPr>
        <w:spacing w:after="0" w:line="240" w:lineRule="auto"/>
      </w:pPr>
      <w:r>
        <w:separator/>
      </w:r>
    </w:p>
  </w:endnote>
  <w:endnote w:type="continuationSeparator" w:id="0">
    <w:p w:rsidR="008436A4" w:rsidRDefault="008436A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4" w:rsidRPr="00A01D14" w:rsidRDefault="008436A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6A4" w:rsidRDefault="008436A4" w:rsidP="003056B1">
      <w:pPr>
        <w:spacing w:after="0" w:line="240" w:lineRule="auto"/>
      </w:pPr>
      <w:r>
        <w:separator/>
      </w:r>
    </w:p>
  </w:footnote>
  <w:footnote w:type="continuationSeparator" w:id="0">
    <w:p w:rsidR="008436A4" w:rsidRDefault="008436A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6A6D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B58D7"/>
    <w:rsid w:val="005D2D26"/>
    <w:rsid w:val="005E04CB"/>
    <w:rsid w:val="005F1F53"/>
    <w:rsid w:val="006058BB"/>
    <w:rsid w:val="006102E3"/>
    <w:rsid w:val="0061230C"/>
    <w:rsid w:val="00626549"/>
    <w:rsid w:val="0063450F"/>
    <w:rsid w:val="00661C06"/>
    <w:rsid w:val="006649C3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0823"/>
    <w:rsid w:val="007F4DEE"/>
    <w:rsid w:val="00834336"/>
    <w:rsid w:val="008436A4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0B46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23C1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57331"/>
    <w:rsid w:val="00D924DD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1026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24704-A6B0-4B2B-BD65-D548A50C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6F2BC4B1.dotm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6</cp:revision>
  <cp:lastPrinted>2014-01-15T08:36:00Z</cp:lastPrinted>
  <dcterms:created xsi:type="dcterms:W3CDTF">2019-09-13T13:03:00Z</dcterms:created>
  <dcterms:modified xsi:type="dcterms:W3CDTF">2019-09-18T15:08:00Z</dcterms:modified>
</cp:coreProperties>
</file>