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BD2788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BD2788" w:rsidRDefault="00BD2788" w:rsidP="00BD27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D278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D9773F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BD2788" w:rsidRDefault="00BD2788" w:rsidP="00BD27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788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D9773F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BD2788" w:rsidRDefault="004A5DE3" w:rsidP="00D9773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CF646F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CF646F" w:rsidRDefault="004A5DE3" w:rsidP="004A5DE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D9773F" w:rsidRDefault="00BD2788" w:rsidP="00D977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78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Möhren-Kartoffel-Eintopf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BD2788" w:rsidP="00D977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 w:rsidRPr="00BD2788">
              <w:rPr>
                <w:rFonts w:ascii="Arial" w:hAnsi="Arial" w:cs="Arial"/>
                <w:color w:val="000000"/>
                <w:sz w:val="20"/>
                <w:szCs w:val="20"/>
              </w:rPr>
              <w:t>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773F" w:rsidRPr="00D9773F" w:rsidRDefault="00D9773F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BD2788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788">
              <w:rPr>
                <w:rFonts w:ascii="Arial" w:hAnsi="Arial" w:cs="Arial"/>
                <w:color w:val="000000"/>
                <w:sz w:val="20"/>
                <w:szCs w:val="20"/>
              </w:rPr>
              <w:t>Vollkornfladenbrot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BD2788" w:rsidP="004A5DE3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2788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D9773F" w:rsidRDefault="004A5DE3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123309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D9773F" w:rsidRDefault="00BD2788" w:rsidP="00BD27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27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  <w:r w:rsidRPr="00BD27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4A5DE3" w:rsidRDefault="00BD2788" w:rsidP="00D977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78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Mini-Lachsschnitzel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130BE1" w:rsidRDefault="004A5DE3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D2788" w:rsidRPr="003E063E" w:rsidTr="00123309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BD2788" w:rsidRPr="003E063E" w:rsidRDefault="00BD2788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2788" w:rsidRPr="00BD2788" w:rsidRDefault="00BD2788" w:rsidP="00BD27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2788" w:rsidRPr="00B80B1A" w:rsidRDefault="00BD2788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788" w:rsidRPr="00BD2788" w:rsidRDefault="00BD2788" w:rsidP="00BD27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788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D2788" w:rsidRPr="00B80B1A" w:rsidRDefault="00BD2788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D2788" w:rsidRPr="00130BE1" w:rsidRDefault="00BD2788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BD2788" w:rsidRPr="00B80B1A" w:rsidRDefault="00BD2788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9012BB" w:rsidP="009012BB">
            <w:pPr>
              <w:spacing w:after="0" w:line="240" w:lineRule="auto"/>
            </w:pPr>
            <w:r w:rsidRPr="006E4B7D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2848" behindDoc="0" locked="0" layoutInCell="1" allowOverlap="1" wp14:anchorId="468BDED4" wp14:editId="7EF0362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-66675</wp:posOffset>
                  </wp:positionV>
                  <wp:extent cx="238125" cy="228600"/>
                  <wp:effectExtent l="0" t="0" r="9525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</w:t>
            </w:r>
            <w:r w:rsidRPr="006E4B7D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12BB" w:rsidRPr="00130BE1" w:rsidTr="00BD2788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12BB" w:rsidRPr="003E063E" w:rsidRDefault="009012BB" w:rsidP="009012B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12BB" w:rsidRPr="00191328" w:rsidRDefault="009012BB" w:rsidP="009012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2788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12BB" w:rsidRPr="00191328" w:rsidRDefault="009012BB" w:rsidP="009012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12BB" w:rsidRPr="00322A02" w:rsidRDefault="009012BB" w:rsidP="009012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D278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12BB" w:rsidRPr="00191328" w:rsidRDefault="009012BB" w:rsidP="009012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12BB" w:rsidRPr="006E4B7D" w:rsidRDefault="009012BB" w:rsidP="009012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D278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012BB" w:rsidRPr="0061230C" w:rsidRDefault="009012BB" w:rsidP="009012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12BB" w:rsidRPr="00130BE1" w:rsidTr="00BD278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12BB" w:rsidRPr="0061230C" w:rsidRDefault="009012BB" w:rsidP="009012B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12BB" w:rsidRPr="00130BE1" w:rsidRDefault="009012BB" w:rsidP="009012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788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2C360535" wp14:editId="2F728877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788">
              <w:rPr>
                <w:rFonts w:ascii="Arial" w:hAnsi="Arial" w:cs="Arial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12BB" w:rsidRPr="0061230C" w:rsidRDefault="009012BB" w:rsidP="009012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12BB" w:rsidRPr="00130BE1" w:rsidRDefault="009012BB" w:rsidP="009012B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BD278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Lauchquiche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12BB" w:rsidRPr="0061230C" w:rsidRDefault="009012BB" w:rsidP="009012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12BB" w:rsidRPr="0061230C" w:rsidRDefault="009012BB" w:rsidP="009012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D2788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BD2788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012BB" w:rsidRPr="0061230C" w:rsidRDefault="009012BB" w:rsidP="009012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12BB" w:rsidRPr="00130BE1" w:rsidTr="00BD278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12BB" w:rsidRPr="0061230C" w:rsidRDefault="009012BB" w:rsidP="009012B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12BB" w:rsidRPr="00611F4B" w:rsidRDefault="009012BB" w:rsidP="009012B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D2788">
              <w:rPr>
                <w:rFonts w:ascii="Arial" w:hAnsi="Arial" w:cs="Arial"/>
                <w:b/>
                <w:sz w:val="20"/>
                <w:szCs w:val="20"/>
                <w:u w:val="single"/>
              </w:rPr>
              <w:t>Getreideklopse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12BB" w:rsidRPr="00611F4B" w:rsidRDefault="009012BB" w:rsidP="009012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12BB" w:rsidRPr="00611F4B" w:rsidRDefault="009012BB" w:rsidP="009012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788">
              <w:rPr>
                <w:rFonts w:ascii="Arial" w:hAnsi="Arial" w:cs="Arial"/>
                <w:color w:val="000000"/>
                <w:sz w:val="20"/>
                <w:szCs w:val="20"/>
              </w:rPr>
              <w:t>Orangenjoghurt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12BB" w:rsidRPr="00611F4B" w:rsidRDefault="009012BB" w:rsidP="009012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12BB" w:rsidRPr="0061230C" w:rsidRDefault="009012BB" w:rsidP="009012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D278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Chicken</w:t>
            </w:r>
            <w:proofErr w:type="spellEnd"/>
            <w:r w:rsidRPr="00BD278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D278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Wings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012BB" w:rsidRPr="00130BE1" w:rsidRDefault="009012BB" w:rsidP="009012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012BB" w:rsidRPr="003E063E" w:rsidTr="00BD278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12BB" w:rsidRPr="00130BE1" w:rsidRDefault="009012BB" w:rsidP="009012B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12BB" w:rsidRPr="00626549" w:rsidRDefault="009012BB" w:rsidP="009012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788">
              <w:rPr>
                <w:rFonts w:ascii="Arial" w:hAnsi="Arial" w:cs="Arial"/>
                <w:sz w:val="20"/>
                <w:szCs w:val="20"/>
              </w:rPr>
              <w:t>dazu Powersoße (Rote Linsensoße)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12BB" w:rsidRPr="0061230C" w:rsidRDefault="009012BB" w:rsidP="009012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12BB" w:rsidRPr="0061230C" w:rsidRDefault="009012BB" w:rsidP="009012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788">
              <w:rPr>
                <w:rFonts w:ascii="Arial" w:hAnsi="Arial" w:cs="Arial"/>
                <w:color w:val="000000"/>
                <w:sz w:val="20"/>
                <w:szCs w:val="20"/>
              </w:rPr>
              <w:t>dazu Ketchup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12BB" w:rsidRPr="003E063E" w:rsidTr="00BD278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12BB" w:rsidRPr="00130BE1" w:rsidRDefault="009012BB" w:rsidP="009012B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12BB" w:rsidRPr="00BD2788" w:rsidRDefault="009012BB" w:rsidP="009012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788">
              <w:rPr>
                <w:rFonts w:ascii="Arial" w:hAnsi="Arial" w:cs="Arial"/>
                <w:sz w:val="20"/>
                <w:szCs w:val="20"/>
              </w:rPr>
              <w:t>Orangenjoghurt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12BB" w:rsidRPr="0061230C" w:rsidRDefault="009012BB" w:rsidP="009012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12BB" w:rsidRPr="0061230C" w:rsidRDefault="009012BB" w:rsidP="009012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788">
              <w:rPr>
                <w:rFonts w:ascii="Arial" w:hAnsi="Arial" w:cs="Arial"/>
                <w:color w:val="000000"/>
                <w:sz w:val="20"/>
                <w:szCs w:val="20"/>
              </w:rPr>
              <w:t>Orangenjoghurt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12BB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2BB" w:rsidRPr="003E063E" w:rsidRDefault="009012BB" w:rsidP="009012BB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2BB" w:rsidRPr="003E063E" w:rsidRDefault="009012BB" w:rsidP="009012B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2BB" w:rsidRPr="003E063E" w:rsidRDefault="009012BB" w:rsidP="009012B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2BB" w:rsidRPr="003E063E" w:rsidRDefault="009012BB" w:rsidP="009012B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12BB" w:rsidRPr="00130BE1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12BB" w:rsidRPr="003E063E" w:rsidRDefault="009012BB" w:rsidP="009012B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12BB" w:rsidRPr="001F4C27" w:rsidRDefault="009012BB" w:rsidP="009012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12BB" w:rsidRPr="00322A02" w:rsidRDefault="009012BB" w:rsidP="009012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12BB" w:rsidRPr="001F4C27" w:rsidRDefault="009012BB" w:rsidP="009012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4C6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Pr="00A84C6E">
              <w:rPr>
                <w:rFonts w:ascii="Arial" w:hAnsi="Arial" w:cs="Arial"/>
                <w:color w:val="000000"/>
                <w:sz w:val="20"/>
                <w:szCs w:val="20"/>
              </w:rPr>
              <w:t xml:space="preserve"> mit Dip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12BB" w:rsidRPr="0061230C" w:rsidRDefault="009012BB" w:rsidP="009012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012BB" w:rsidRPr="00130BE1" w:rsidRDefault="009012BB" w:rsidP="009012B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012BB" w:rsidRPr="0061230C" w:rsidRDefault="009012BB" w:rsidP="009012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12BB" w:rsidRPr="003E063E" w:rsidTr="00BD278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12BB" w:rsidRPr="0061230C" w:rsidRDefault="009012BB" w:rsidP="009012B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12BB" w:rsidRPr="003E063E" w:rsidRDefault="009012BB" w:rsidP="009012B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D2788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inline distT="0" distB="0" distL="0" distR="0" wp14:anchorId="57E9F846" wp14:editId="45E6745D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7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Bunte 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12BB" w:rsidRPr="003E063E" w:rsidRDefault="009012BB" w:rsidP="009012B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84C6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Kürbis-Kokoscremesuppe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012BB" w:rsidRPr="00104D9B" w:rsidRDefault="009012BB" w:rsidP="009012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12BB" w:rsidRPr="003E063E" w:rsidTr="00A84C6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12BB" w:rsidRPr="0061230C" w:rsidRDefault="009012BB" w:rsidP="009012B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12BB" w:rsidRPr="006E4B7D" w:rsidRDefault="009012BB" w:rsidP="009012B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D278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12BB" w:rsidRPr="006E4B7D" w:rsidRDefault="009012BB" w:rsidP="009012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C6E">
              <w:rPr>
                <w:rFonts w:ascii="Arial" w:hAnsi="Arial" w:cs="Arial"/>
                <w:color w:val="000000"/>
                <w:sz w:val="20"/>
                <w:szCs w:val="20"/>
              </w:rPr>
              <w:t>Weltmeisterbrötchen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012BB" w:rsidRPr="00104D9B" w:rsidRDefault="009012BB" w:rsidP="009012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12BB" w:rsidRPr="003E063E" w:rsidTr="00BD278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12BB" w:rsidRPr="003E063E" w:rsidRDefault="009012BB" w:rsidP="009012B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12BB" w:rsidRPr="006E4B7D" w:rsidRDefault="009012BB" w:rsidP="009012B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D2788">
              <w:rPr>
                <w:rFonts w:ascii="Arial" w:hAnsi="Arial" w:cs="Arial"/>
                <w:color w:val="000000"/>
                <w:sz w:val="20"/>
                <w:szCs w:val="20"/>
              </w:rPr>
              <w:t>dazu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12BB" w:rsidRPr="00322A02" w:rsidRDefault="009012BB" w:rsidP="009012B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A84C6E">
              <w:rPr>
                <w:rFonts w:ascii="Arial" w:hAnsi="Arial" w:cs="Arial"/>
                <w:color w:val="000000"/>
                <w:sz w:val="20"/>
                <w:szCs w:val="20"/>
              </w:rPr>
              <w:t>Schoko-Mandelkuchen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012BB" w:rsidRPr="003E063E" w:rsidRDefault="009012BB" w:rsidP="009012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12BB" w:rsidRPr="003E063E" w:rsidTr="00BD2788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12BB" w:rsidRPr="003E063E" w:rsidRDefault="009012BB" w:rsidP="009012B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12BB" w:rsidRPr="006E4B7D" w:rsidRDefault="009012BB" w:rsidP="009012B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D2788">
              <w:rPr>
                <w:rFonts w:ascii="Arial" w:hAnsi="Arial" w:cs="Arial"/>
                <w:color w:val="000000"/>
                <w:sz w:val="20"/>
                <w:szCs w:val="20"/>
              </w:rPr>
              <w:t>Schoko-Mandelkuchen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12BB" w:rsidRPr="00322A02" w:rsidRDefault="009012BB" w:rsidP="009012B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012BB" w:rsidRPr="00104D9B" w:rsidRDefault="009012BB" w:rsidP="009012B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12BB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2BB" w:rsidRPr="003E063E" w:rsidRDefault="009012BB" w:rsidP="009012BB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2BB" w:rsidRPr="003E063E" w:rsidRDefault="009012BB" w:rsidP="009012B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2BB" w:rsidRPr="003E063E" w:rsidRDefault="009012BB" w:rsidP="009012B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2BB" w:rsidRPr="003E063E" w:rsidRDefault="009012BB" w:rsidP="009012B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12BB" w:rsidRPr="003E063E" w:rsidTr="00130BE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12BB" w:rsidRPr="003E063E" w:rsidRDefault="009012BB" w:rsidP="009012B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12BB" w:rsidRPr="00155E3C" w:rsidRDefault="009012BB" w:rsidP="009012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12BB" w:rsidRPr="003E063E" w:rsidRDefault="009012BB" w:rsidP="009012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2BB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12BB" w:rsidRPr="00155E3C" w:rsidRDefault="009012BB" w:rsidP="009012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2BB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12BB" w:rsidRPr="003E063E" w:rsidTr="00BD278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12BB" w:rsidRPr="003E063E" w:rsidRDefault="009012BB" w:rsidP="009012B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12BB" w:rsidRPr="00BA5DFA" w:rsidRDefault="009012BB" w:rsidP="009012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12BB">
              <w:rPr>
                <w:rFonts w:ascii="Arial" w:hAnsi="Arial" w:cs="Arial"/>
                <w:color w:val="000000"/>
                <w:sz w:val="20"/>
                <w:szCs w:val="20"/>
              </w:rPr>
              <w:t>Prinzeßbohnen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12BB" w:rsidRPr="003E063E" w:rsidRDefault="009012BB" w:rsidP="009012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2BB">
              <w:rPr>
                <w:rFonts w:ascii="Arial" w:hAnsi="Arial" w:cs="Arial"/>
                <w:color w:val="000000"/>
                <w:sz w:val="20"/>
                <w:szCs w:val="20"/>
              </w:rPr>
              <w:t>Rotkohl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12BB" w:rsidRPr="00BA5DFA" w:rsidRDefault="009012BB" w:rsidP="009012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12BB">
              <w:rPr>
                <w:rFonts w:ascii="Arial" w:hAnsi="Arial" w:cs="Arial"/>
                <w:color w:val="000000"/>
                <w:sz w:val="20"/>
                <w:szCs w:val="20"/>
              </w:rPr>
              <w:t>Prinzeßbohnen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12BB" w:rsidRPr="003E063E" w:rsidTr="00BD278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12BB" w:rsidRPr="003E063E" w:rsidRDefault="009012BB" w:rsidP="009012B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12BB" w:rsidRPr="003E063E" w:rsidRDefault="009012BB" w:rsidP="009012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2BB">
              <w:rPr>
                <w:rFonts w:ascii="Arial" w:hAnsi="Arial" w:cs="Arial"/>
                <w:color w:val="000000"/>
                <w:sz w:val="20"/>
                <w:szCs w:val="20"/>
              </w:rPr>
              <w:t>dazu Petersilienbutter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12BB" w:rsidRPr="009012BB" w:rsidRDefault="009012BB" w:rsidP="009012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12B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Nussherzi</w:t>
            </w:r>
            <w:proofErr w:type="spellEnd"/>
            <w:r w:rsidRPr="009012B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-Bratling</w:t>
            </w:r>
            <w:r w:rsidRPr="009012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012BB" w:rsidRPr="003E063E" w:rsidRDefault="009012BB" w:rsidP="009012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12BB">
              <w:rPr>
                <w:rFonts w:ascii="Arial" w:hAnsi="Arial" w:cs="Arial"/>
                <w:color w:val="000000"/>
                <w:sz w:val="20"/>
                <w:szCs w:val="20"/>
              </w:rPr>
              <w:t>dazu Petersilienbutter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12BB" w:rsidRPr="003E063E" w:rsidTr="0070146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12BB" w:rsidRPr="003E063E" w:rsidRDefault="009012BB" w:rsidP="009012B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12BB" w:rsidRPr="00611F4B" w:rsidRDefault="009012BB" w:rsidP="009012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12B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Nussherzi</w:t>
            </w:r>
            <w:proofErr w:type="spellEnd"/>
            <w:r w:rsidRPr="009012B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-Bratling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12BB" w:rsidRPr="00155E3C" w:rsidRDefault="009012BB" w:rsidP="009012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2BB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12BB" w:rsidRPr="00155E3C" w:rsidRDefault="009012BB" w:rsidP="009012BB">
            <w:pPr>
              <w:spacing w:after="0" w:line="240" w:lineRule="auto"/>
              <w:jc w:val="center"/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012BB" w:rsidRPr="009012BB" w:rsidRDefault="009012BB" w:rsidP="009012B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012B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Rinderhackbraten mit </w:t>
            </w:r>
            <w:r w:rsidRPr="009012B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350AF2F2" wp14:editId="0016FB9E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2B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12BB" w:rsidRPr="003E063E" w:rsidTr="0095716B">
        <w:trPr>
          <w:trHeight w:val="236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12BB" w:rsidRPr="003E063E" w:rsidRDefault="009012BB" w:rsidP="009012B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12BB" w:rsidRPr="009012BB" w:rsidRDefault="009012BB" w:rsidP="009012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2BB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12BB" w:rsidRPr="00155E3C" w:rsidRDefault="009012BB" w:rsidP="009012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12BB" w:rsidRPr="00155E3C" w:rsidRDefault="009012BB" w:rsidP="009012BB">
            <w:pPr>
              <w:spacing w:after="0" w:line="240" w:lineRule="auto"/>
              <w:jc w:val="center"/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012BB" w:rsidRPr="009012BB" w:rsidRDefault="009012BB" w:rsidP="009012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2BB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12BB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2BB" w:rsidRPr="003E063E" w:rsidRDefault="009012BB" w:rsidP="009012BB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2BB" w:rsidRPr="003E063E" w:rsidRDefault="009012BB" w:rsidP="009012B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2BB" w:rsidRPr="003E063E" w:rsidRDefault="009012BB" w:rsidP="009012B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2BB" w:rsidRPr="003E063E" w:rsidRDefault="009012BB" w:rsidP="009012B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12BB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12BB" w:rsidRPr="003E063E" w:rsidRDefault="009012BB" w:rsidP="009012B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12BB" w:rsidRPr="00B42EA7" w:rsidRDefault="009012BB" w:rsidP="009012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12B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12BB" w:rsidRPr="00B42EA7" w:rsidRDefault="009012BB" w:rsidP="009012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12BB" w:rsidRPr="009012BB" w:rsidRDefault="009012BB" w:rsidP="009012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Weißkrautsalat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012BB" w:rsidRPr="009012BB" w:rsidRDefault="009012BB" w:rsidP="009012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Weißkrautsalat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12BB" w:rsidRPr="003E063E" w:rsidTr="009A33A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12BB" w:rsidRPr="003E063E" w:rsidRDefault="009012BB" w:rsidP="009012B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12BB" w:rsidRPr="009849CA" w:rsidRDefault="009012BB" w:rsidP="009012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12B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Gabelspaghettiauflauf</w:t>
            </w:r>
            <w:proofErr w:type="spellEnd"/>
            <w:r w:rsidRPr="009012B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12BB" w:rsidRPr="00E90E1F" w:rsidRDefault="009012BB" w:rsidP="009012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12BB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9012BB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012BB" w:rsidRPr="00E90E1F" w:rsidRDefault="009012BB" w:rsidP="009012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12BB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9012BB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12BB" w:rsidRPr="003E063E" w:rsidTr="009A33A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12BB" w:rsidRPr="003E063E" w:rsidRDefault="009012BB" w:rsidP="009012B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12BB" w:rsidRPr="00E90E1F" w:rsidRDefault="009012BB" w:rsidP="009012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2BB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inline distT="0" distB="0" distL="0" distR="0" wp14:anchorId="4DDB998E" wp14:editId="7C9EB453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2BB">
              <w:rPr>
                <w:rFonts w:ascii="Arial" w:hAnsi="Arial" w:cs="Arial"/>
                <w:color w:val="000000"/>
                <w:sz w:val="20"/>
                <w:szCs w:val="20"/>
              </w:rPr>
              <w:t xml:space="preserve"> Honigwaffel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12BB" w:rsidRPr="00B42EA7" w:rsidRDefault="009012BB" w:rsidP="009012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012B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Vegetarisches Gyros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012BB" w:rsidRPr="00B42EA7" w:rsidRDefault="009012BB" w:rsidP="009012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012B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Hähnchengyros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12BB" w:rsidRPr="003E063E" w:rsidTr="009A33A8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12BB" w:rsidRPr="003E063E" w:rsidRDefault="009012BB" w:rsidP="009012B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12BB" w:rsidRPr="00B42EA7" w:rsidRDefault="009012BB" w:rsidP="009012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12BB" w:rsidRPr="00155E3C" w:rsidRDefault="009012BB" w:rsidP="009012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2BB">
              <w:rPr>
                <w:rFonts w:ascii="Arial" w:hAnsi="Arial" w:cs="Arial"/>
                <w:color w:val="000000"/>
                <w:sz w:val="20"/>
                <w:szCs w:val="20"/>
              </w:rPr>
              <w:t>Tsatsiki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012BB" w:rsidRPr="00155E3C" w:rsidRDefault="009012BB" w:rsidP="009012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2BB">
              <w:rPr>
                <w:rFonts w:ascii="Arial" w:hAnsi="Arial" w:cs="Arial"/>
                <w:color w:val="000000"/>
                <w:sz w:val="20"/>
                <w:szCs w:val="20"/>
              </w:rPr>
              <w:t>Tsatsiki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012BB" w:rsidRPr="003E063E" w:rsidTr="009A33A8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12BB" w:rsidRPr="003E063E" w:rsidRDefault="009012BB" w:rsidP="009012B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12BB" w:rsidRPr="00155E3C" w:rsidRDefault="009012BB" w:rsidP="009012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12BB" w:rsidRPr="00676F79" w:rsidRDefault="009012BB" w:rsidP="009012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2BB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inline distT="0" distB="0" distL="0" distR="0" wp14:anchorId="6F78C8E3" wp14:editId="07BFACAC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2BB">
              <w:rPr>
                <w:rFonts w:ascii="Arial" w:hAnsi="Arial" w:cs="Arial"/>
                <w:color w:val="000000"/>
                <w:sz w:val="20"/>
                <w:szCs w:val="20"/>
              </w:rPr>
              <w:t xml:space="preserve"> Honigwaffel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012BB" w:rsidRPr="00676F79" w:rsidRDefault="009012BB" w:rsidP="009012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2BB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inline distT="0" distB="0" distL="0" distR="0" wp14:anchorId="6B1317D9" wp14:editId="5686DC96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2BB">
              <w:rPr>
                <w:rFonts w:ascii="Arial" w:hAnsi="Arial" w:cs="Arial"/>
                <w:color w:val="000000"/>
                <w:sz w:val="20"/>
                <w:szCs w:val="20"/>
              </w:rPr>
              <w:t xml:space="preserve"> Honigwaffel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012BB" w:rsidRPr="00B80B1A" w:rsidRDefault="009012BB" w:rsidP="009012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61B7D8" wp14:editId="7AD6DE8A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4C6E" w:rsidRPr="00451DB4" w:rsidRDefault="009012B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43</w:t>
                            </w:r>
                            <w:r w:rsidR="00A84C6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21.10. – 25.10.2019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1B7D8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A84C6E" w:rsidRPr="00451DB4" w:rsidRDefault="009012B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43</w:t>
                      </w:r>
                      <w:r w:rsidR="00A84C6E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21.10. – 25.10.2019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202444C1" wp14:editId="2A6E53E4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951902" wp14:editId="23ED50FF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84C6E" w:rsidRPr="00C30CFB" w:rsidRDefault="00A84C6E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51902"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A84C6E" w:rsidRPr="00C30CFB" w:rsidRDefault="00A84C6E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49165C" wp14:editId="28EBAB74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4C6E" w:rsidRPr="008F7E65" w:rsidRDefault="00A84C6E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9165C"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A84C6E" w:rsidRPr="008F7E65" w:rsidRDefault="00A84C6E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741D476C" wp14:editId="2249E29D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875590" wp14:editId="6DEA357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4C6E" w:rsidRPr="00940FB8" w:rsidRDefault="00A84C6E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75590"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A84C6E" w:rsidRPr="00940FB8" w:rsidRDefault="00A84C6E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116933" wp14:editId="2FFD9D13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4C6E" w:rsidRPr="000B2448" w:rsidRDefault="009012BB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</w:t>
                            </w:r>
                            <w:r w:rsidR="00A84C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16.10.</w:t>
                            </w:r>
                            <w:bookmarkStart w:id="0" w:name="_GoBack"/>
                            <w:bookmarkEnd w:id="0"/>
                            <w:r w:rsidR="00A84C6E">
                              <w:rPr>
                                <w:b/>
                                <w:sz w:val="28"/>
                                <w:szCs w:val="28"/>
                              </w:rPr>
                              <w:t>2019</w:t>
                            </w:r>
                          </w:p>
                          <w:p w:rsidR="00A84C6E" w:rsidRPr="000B2448" w:rsidRDefault="00A84C6E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16933"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A84C6E" w:rsidRPr="000B2448" w:rsidRDefault="009012BB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</w:t>
                      </w:r>
                      <w:r w:rsidR="00A84C6E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16.10.</w:t>
                      </w:r>
                      <w:bookmarkStart w:id="1" w:name="_GoBack"/>
                      <w:bookmarkEnd w:id="1"/>
                      <w:r w:rsidR="00A84C6E">
                        <w:rPr>
                          <w:b/>
                          <w:sz w:val="28"/>
                          <w:szCs w:val="28"/>
                        </w:rPr>
                        <w:t>2019</w:t>
                      </w:r>
                    </w:p>
                    <w:p w:rsidR="00A84C6E" w:rsidRPr="000B2448" w:rsidRDefault="00A84C6E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C6E" w:rsidRDefault="00A84C6E" w:rsidP="003056B1">
      <w:pPr>
        <w:spacing w:after="0" w:line="240" w:lineRule="auto"/>
      </w:pPr>
      <w:r>
        <w:separator/>
      </w:r>
    </w:p>
  </w:endnote>
  <w:endnote w:type="continuationSeparator" w:id="0">
    <w:p w:rsidR="00A84C6E" w:rsidRDefault="00A84C6E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C6E" w:rsidRPr="00A01D14" w:rsidRDefault="00A84C6E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C6E" w:rsidRDefault="00A84C6E" w:rsidP="003056B1">
      <w:pPr>
        <w:spacing w:after="0" w:line="240" w:lineRule="auto"/>
      </w:pPr>
      <w:r>
        <w:separator/>
      </w:r>
    </w:p>
  </w:footnote>
  <w:footnote w:type="continuationSeparator" w:id="0">
    <w:p w:rsidR="00A84C6E" w:rsidRDefault="00A84C6E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34B94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4D9B"/>
    <w:rsid w:val="00107639"/>
    <w:rsid w:val="001131D0"/>
    <w:rsid w:val="00123309"/>
    <w:rsid w:val="0012469D"/>
    <w:rsid w:val="00130BE1"/>
    <w:rsid w:val="001448EF"/>
    <w:rsid w:val="00145357"/>
    <w:rsid w:val="001870EC"/>
    <w:rsid w:val="001C0AAB"/>
    <w:rsid w:val="001D13F0"/>
    <w:rsid w:val="001D2C0B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B795E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1230C"/>
    <w:rsid w:val="00626549"/>
    <w:rsid w:val="0063450F"/>
    <w:rsid w:val="00661C06"/>
    <w:rsid w:val="006720A2"/>
    <w:rsid w:val="0069243A"/>
    <w:rsid w:val="00692AC7"/>
    <w:rsid w:val="006B5955"/>
    <w:rsid w:val="006F6A48"/>
    <w:rsid w:val="00701464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D69AE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811"/>
    <w:rsid w:val="008F7E65"/>
    <w:rsid w:val="009012BB"/>
    <w:rsid w:val="00902698"/>
    <w:rsid w:val="0090369B"/>
    <w:rsid w:val="0090393E"/>
    <w:rsid w:val="0092674E"/>
    <w:rsid w:val="00933DCF"/>
    <w:rsid w:val="00942F1B"/>
    <w:rsid w:val="00951D9B"/>
    <w:rsid w:val="0095716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84C6E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1D0E"/>
    <w:rsid w:val="00BD2788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CF646F"/>
    <w:rsid w:val="00D0262A"/>
    <w:rsid w:val="00D111EF"/>
    <w:rsid w:val="00D20741"/>
    <w:rsid w:val="00D96A93"/>
    <w:rsid w:val="00D9773F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E165C"/>
    <w:rsid w:val="00EE2EF2"/>
    <w:rsid w:val="00EE6AEB"/>
    <w:rsid w:val="00EF6C19"/>
    <w:rsid w:val="00F136AF"/>
    <w:rsid w:val="00F33F8C"/>
    <w:rsid w:val="00F54950"/>
    <w:rsid w:val="00F75134"/>
    <w:rsid w:val="00F81B20"/>
    <w:rsid w:val="00F87C24"/>
    <w:rsid w:val="00F93A1D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30561-8AFD-4E78-B3BB-4DA1A682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F9761EA.dotm</Template>
  <TotalTime>0</TotalTime>
  <Pages>1</Pages>
  <Words>181</Words>
  <Characters>1379</Characters>
  <Application>Microsoft Office Word</Application>
  <DocSecurity>0</DocSecurity>
  <Lines>344</Lines>
  <Paragraphs>97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Tanja Hachmann-Thießen</cp:lastModifiedBy>
  <cp:revision>2</cp:revision>
  <cp:lastPrinted>2014-01-15T08:36:00Z</cp:lastPrinted>
  <dcterms:created xsi:type="dcterms:W3CDTF">2019-09-03T09:28:00Z</dcterms:created>
  <dcterms:modified xsi:type="dcterms:W3CDTF">2019-09-03T09:28:00Z</dcterms:modified>
</cp:coreProperties>
</file>