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EF544E" w:rsidP="00EF5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EF544E" w:rsidRDefault="00EF544E" w:rsidP="00EF5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EF544E" w:rsidP="00EF54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EF544E" w:rsidP="00EF5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E1241A" w:rsidRPr="00EF54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F544E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Wirsinggemüse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EF544E" w:rsidRDefault="00EF544E" w:rsidP="00EF5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Gemüsemais</w:t>
            </w:r>
            <w:r w:rsidR="00E1241A" w:rsidRPr="00EF54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Mini-Geflügelfrikadellen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130BE1" w:rsidTr="00EF544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4E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191328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Joghurt mit Gurke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EF544E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241A" w:rsidRPr="00322A02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130BE1" w:rsidTr="00EF544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30BE1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4E">
              <w:rPr>
                <w:rFonts w:ascii="Arial" w:hAnsi="Arial" w:cs="Arial"/>
                <w:b/>
                <w:sz w:val="20"/>
                <w:szCs w:val="20"/>
                <w:u w:val="single"/>
              </w:rPr>
              <w:t>Buchstabennudelsuppe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Hühnersuppe mit Buchstabennudeln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130BE1" w:rsidTr="00EF544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44E"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Mattar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und </w:t>
            </w:r>
            <w:r w:rsidRPr="00EF54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A1DC0AE" wp14:editId="2275964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130BE1" w:rsidTr="00EF544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11F4B" w:rsidRDefault="00E1241A" w:rsidP="00E12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sz w:val="20"/>
                <w:szCs w:val="20"/>
                <w:lang w:val="en-US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611F4B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11F4B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611F4B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41A" w:rsidRPr="00130BE1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241A" w:rsidRPr="003E063E" w:rsidTr="00EF544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130BE1" w:rsidRDefault="00E1241A" w:rsidP="00E124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26549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F4C27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22A02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F4C27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130BE1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241A" w:rsidRPr="0061230C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dazu Joghurt-Zitronen-Dressing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12C4B6" wp14:editId="2F11465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104D9B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61230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22A02" w:rsidRDefault="00E1241A" w:rsidP="00E12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EF54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6E4B7D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104D9B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44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7DE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E4B7D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EF544E" w:rsidRDefault="00E1241A" w:rsidP="00E12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EF544E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 rohes  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104D9B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E4B7D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22A02" w:rsidRDefault="00E1241A" w:rsidP="00E12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EF544E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104D9B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6E4B7D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C308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A5DF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C38737" wp14:editId="1C271124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A5DF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1C9427C" wp14:editId="41084F8F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A5DF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C308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wahlw.: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6E109D9" wp14:editId="3243AF10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wahlw.: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699FBB92" wp14:editId="2FEBCA2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C308A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611F4B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611F4B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155E3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155E3C" w:rsidRDefault="00E1241A" w:rsidP="00E1241A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C308AF">
        <w:trPr>
          <w:trHeight w:val="23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>Grüne Götterspeise (vegan)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>Grüne Götterspeise (vegan)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155E3C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E1241A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B42EA7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mit Kräuterquarkdip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42EA7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155E3C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 xml:space="preserve">Wachsbohnen-Salat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E124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241A" w:rsidRPr="00E1241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241A" w:rsidRPr="00E124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241A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E1241A" w:rsidRDefault="00E1241A" w:rsidP="00E124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9849C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1241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24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90F6A54" wp14:editId="3F6EEDC9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EF544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41A" w:rsidRPr="00E90E1F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B42EA7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24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41A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A" w:rsidRPr="003E063E" w:rsidRDefault="00E1241A" w:rsidP="00E124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E1241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</w:t>
            </w:r>
            <w:r w:rsidR="00F9740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Zimt und Zucker 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41A" w:rsidRPr="00E1241A" w:rsidRDefault="00E1241A" w:rsidP="00E12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2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241A" w:rsidRPr="003E063E" w:rsidRDefault="00E1241A" w:rsidP="00E12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241A" w:rsidRPr="00B80B1A" w:rsidRDefault="00E1241A" w:rsidP="00E124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44E" w:rsidRPr="00451DB4" w:rsidRDefault="00E1241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42</w:t>
                            </w:r>
                            <w:r w:rsidR="00EF544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14.10. – 18.10</w:t>
                            </w:r>
                            <w:r w:rsidR="00EF544E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F544E" w:rsidRPr="00451DB4" w:rsidRDefault="00E1241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42</w:t>
                      </w:r>
                      <w:r w:rsidR="00EF544E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14.10. – 18.10</w:t>
                      </w:r>
                      <w:bookmarkStart w:id="1" w:name="_GoBack"/>
                      <w:bookmarkEnd w:id="1"/>
                      <w:r w:rsidR="00EF544E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F544E" w:rsidRPr="00C30CFB" w:rsidRDefault="00EF544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F544E" w:rsidRPr="00C30CFB" w:rsidRDefault="00EF544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44E" w:rsidRPr="008F7E65" w:rsidRDefault="00EF544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F544E" w:rsidRPr="008F7E65" w:rsidRDefault="00EF544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44E" w:rsidRPr="00940FB8" w:rsidRDefault="00EF544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F544E" w:rsidRPr="00940FB8" w:rsidRDefault="00EF544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44E" w:rsidRPr="000B2448" w:rsidRDefault="00E1241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EF54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09.10</w:t>
                            </w:r>
                            <w:r w:rsidR="00EF544E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EF544E" w:rsidRPr="000B2448" w:rsidRDefault="00EF544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F544E" w:rsidRPr="000B2448" w:rsidRDefault="00E1241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EF544E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09.10</w:t>
                      </w:r>
                      <w:r w:rsidR="00EF544E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EF544E" w:rsidRPr="000B2448" w:rsidRDefault="00EF544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4E" w:rsidRDefault="00EF544E" w:rsidP="003056B1">
      <w:pPr>
        <w:spacing w:after="0" w:line="240" w:lineRule="auto"/>
      </w:pPr>
      <w:r>
        <w:separator/>
      </w:r>
    </w:p>
  </w:endnote>
  <w:endnote w:type="continuationSeparator" w:id="0">
    <w:p w:rsidR="00EF544E" w:rsidRDefault="00EF544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4E" w:rsidRPr="00A01D14" w:rsidRDefault="00EF544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4E" w:rsidRDefault="00EF544E" w:rsidP="003056B1">
      <w:pPr>
        <w:spacing w:after="0" w:line="240" w:lineRule="auto"/>
      </w:pPr>
      <w:r>
        <w:separator/>
      </w:r>
    </w:p>
  </w:footnote>
  <w:footnote w:type="continuationSeparator" w:id="0">
    <w:p w:rsidR="00EF544E" w:rsidRDefault="00EF544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D2C0B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5716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241A"/>
    <w:rsid w:val="00E146F7"/>
    <w:rsid w:val="00E16FA8"/>
    <w:rsid w:val="00E36D10"/>
    <w:rsid w:val="00E7451C"/>
    <w:rsid w:val="00E90E1F"/>
    <w:rsid w:val="00EE165C"/>
    <w:rsid w:val="00EE2EF2"/>
    <w:rsid w:val="00EE6AEB"/>
    <w:rsid w:val="00EF544E"/>
    <w:rsid w:val="00EF6C19"/>
    <w:rsid w:val="00F136AF"/>
    <w:rsid w:val="00F33F8C"/>
    <w:rsid w:val="00F54950"/>
    <w:rsid w:val="00F75134"/>
    <w:rsid w:val="00F81B20"/>
    <w:rsid w:val="00F87C24"/>
    <w:rsid w:val="00F93A1D"/>
    <w:rsid w:val="00F9740B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5FB-9E7A-4B04-A6A1-3BD220B2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F7EFD664.dotm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3</cp:revision>
  <cp:lastPrinted>2014-01-15T08:36:00Z</cp:lastPrinted>
  <dcterms:created xsi:type="dcterms:W3CDTF">2019-09-03T08:12:00Z</dcterms:created>
  <dcterms:modified xsi:type="dcterms:W3CDTF">2019-09-04T06:38:00Z</dcterms:modified>
</cp:coreProperties>
</file>