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1921"/>
        <w:tblW w:w="15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9"/>
        <w:gridCol w:w="4638"/>
        <w:gridCol w:w="554"/>
        <w:gridCol w:w="3870"/>
        <w:gridCol w:w="554"/>
        <w:gridCol w:w="3846"/>
        <w:gridCol w:w="556"/>
      </w:tblGrid>
      <w:tr w:rsidR="003E063E" w:rsidRPr="003E063E" w:rsidTr="00473ED8">
        <w:trPr>
          <w:trHeight w:val="238"/>
        </w:trPr>
        <w:tc>
          <w:tcPr>
            <w:tcW w:w="15397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</w:pPr>
            <w:r w:rsidRPr="003E063E">
              <w:t xml:space="preserve">Bitte die gewünschte Menüanzahl pro Tag eintragen. Wenn Sie Komponenten zu- oder abbestellen möchten, vermerken Sie die Mengen bitte in der </w:t>
            </w:r>
            <w:r w:rsidRPr="003E063E">
              <w:rPr>
                <w:shd w:val="clear" w:color="auto" w:fill="F7CAAC"/>
              </w:rPr>
              <w:t xml:space="preserve">      </w:t>
            </w:r>
            <w:r w:rsidRPr="003E063E">
              <w:t xml:space="preserve"> Spalte mit </w:t>
            </w:r>
            <w:r w:rsidRPr="003E063E">
              <w:rPr>
                <w:b/>
                <w:shd w:val="clear" w:color="auto" w:fill="FFFFFF"/>
              </w:rPr>
              <w:t>+/</w:t>
            </w:r>
            <w:r w:rsidRPr="003E063E">
              <w:rPr>
                <w:b/>
                <w:sz w:val="24"/>
                <w:szCs w:val="24"/>
                <w:shd w:val="clear" w:color="auto" w:fill="FFFFFF"/>
              </w:rPr>
              <w:t>-</w:t>
            </w:r>
            <w:r w:rsidRPr="003E063E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E063E" w:rsidRPr="003E063E" w:rsidTr="004A5DE3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  <w:jc w:val="center"/>
            </w:pPr>
            <w:r w:rsidRPr="003E063E">
              <w:t>Montag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  <w:jc w:val="center"/>
              <w:rPr>
                <w:b/>
              </w:rPr>
            </w:pPr>
            <w:r w:rsidRPr="003E063E">
              <w:rPr>
                <w:b/>
              </w:rPr>
              <w:t>Anzahl des Menü</w:t>
            </w:r>
            <w:r w:rsidR="00473ED8">
              <w:rPr>
                <w:b/>
              </w:rPr>
              <w:t>s</w:t>
            </w:r>
            <w:r w:rsidRPr="003E063E">
              <w:rPr>
                <w:b/>
              </w:rPr>
              <w:t xml:space="preserve"> 1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B80B1A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  <w:jc w:val="center"/>
              <w:rPr>
                <w:b/>
              </w:rPr>
            </w:pPr>
            <w:r w:rsidRPr="003E063E">
              <w:rPr>
                <w:b/>
              </w:rPr>
              <w:t>Anzahl des Menü</w:t>
            </w:r>
            <w:r w:rsidR="00473ED8">
              <w:rPr>
                <w:b/>
              </w:rPr>
              <w:t>s</w:t>
            </w:r>
            <w:r w:rsidRPr="003E063E">
              <w:rPr>
                <w:b/>
              </w:rPr>
              <w:t xml:space="preserve"> 2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E063E" w:rsidRPr="00B80B1A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  <w:jc w:val="center"/>
              <w:rPr>
                <w:b/>
              </w:rPr>
            </w:pPr>
            <w:r w:rsidRPr="003E063E">
              <w:rPr>
                <w:b/>
              </w:rPr>
              <w:t>Anzahl des Menü</w:t>
            </w:r>
            <w:r w:rsidR="00473ED8">
              <w:rPr>
                <w:b/>
              </w:rPr>
              <w:t>s</w:t>
            </w:r>
            <w:r w:rsidRPr="003E063E">
              <w:rPr>
                <w:b/>
              </w:rPr>
              <w:t xml:space="preserve"> 3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E063E" w:rsidRPr="00B80B1A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F0871" w:rsidRPr="00D9773F" w:rsidTr="009842C5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F0871" w:rsidRPr="003E063E" w:rsidRDefault="00AF0871" w:rsidP="00AF0871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F0871" w:rsidRPr="00191328" w:rsidRDefault="00AF0871" w:rsidP="00AF08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F0871">
              <w:rPr>
                <w:rFonts w:ascii="Arial" w:hAnsi="Arial" w:cs="Arial"/>
                <w:sz w:val="20"/>
                <w:szCs w:val="20"/>
              </w:rPr>
              <w:t>Grüner Salat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F0871" w:rsidRPr="00D9773F" w:rsidRDefault="00AF0871" w:rsidP="00AF087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F0871" w:rsidRPr="00322A02" w:rsidRDefault="00AF0871" w:rsidP="00AF087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4B7D">
              <w:rPr>
                <w:rFonts w:ascii="Arial" w:hAnsi="Arial" w:cs="Arial"/>
                <w:color w:val="000000"/>
                <w:sz w:val="20"/>
                <w:szCs w:val="20"/>
              </w:rPr>
              <w:t>Salzkartoffeln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AF0871" w:rsidRPr="00D9773F" w:rsidRDefault="00AF0871" w:rsidP="00AF087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F0871" w:rsidRPr="00D9773F" w:rsidRDefault="00AF0871" w:rsidP="00AF0871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AF0871" w:rsidRPr="00CF646F" w:rsidRDefault="00AF0871" w:rsidP="00AF0871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AF0871" w:rsidRPr="003E063E" w:rsidTr="004A5DE3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AF0871" w:rsidRPr="00CF646F" w:rsidRDefault="00AF0871" w:rsidP="00AF0871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F0871" w:rsidRPr="00130BE1" w:rsidRDefault="00AF0871" w:rsidP="00AF08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F0871">
              <w:rPr>
                <w:rFonts w:ascii="Arial" w:hAnsi="Arial" w:cs="Arial"/>
                <w:sz w:val="20"/>
                <w:szCs w:val="20"/>
              </w:rPr>
              <w:t>dazu Vinaigrette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F0871" w:rsidRPr="00B80B1A" w:rsidRDefault="00AF0871" w:rsidP="00AF087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F0871" w:rsidRPr="00130BE1" w:rsidRDefault="00AF0871" w:rsidP="00AF0871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6E4B7D">
              <w:rPr>
                <w:rFonts w:ascii="Arial" w:hAnsi="Arial" w:cs="Arial"/>
                <w:color w:val="000000"/>
                <w:sz w:val="20"/>
                <w:szCs w:val="20"/>
              </w:rPr>
              <w:t>Blattspinat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AF0871" w:rsidRPr="00B80B1A" w:rsidRDefault="00AF0871" w:rsidP="00AF087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F0871" w:rsidRPr="00D9773F" w:rsidRDefault="00AF0871" w:rsidP="00AF087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AF0871" w:rsidRPr="00B80B1A" w:rsidRDefault="00AF0871" w:rsidP="00AF087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F0871" w:rsidRPr="003E063E" w:rsidTr="009842C5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AF0871" w:rsidRPr="003E063E" w:rsidRDefault="00AF0871" w:rsidP="00AF0871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F0871" w:rsidRPr="00130BE1" w:rsidRDefault="00AF0871" w:rsidP="00AF08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4B7D">
              <w:rPr>
                <w:rFonts w:ascii="Arial" w:hAnsi="Arial" w:cs="Arial"/>
                <w:sz w:val="20"/>
                <w:szCs w:val="20"/>
              </w:rPr>
              <w:t>Salzkartoffeln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F0871" w:rsidRPr="00B80B1A" w:rsidRDefault="00AF0871" w:rsidP="00AF087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F0871" w:rsidRPr="00611F4B" w:rsidRDefault="00AF0871" w:rsidP="00AF087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4B7D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  <w:lang w:val="en-US"/>
              </w:rPr>
              <w:t>Back-Camembert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AF0871" w:rsidRPr="00B80B1A" w:rsidRDefault="00AF0871" w:rsidP="00AF0871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F0871" w:rsidRPr="00D9773F" w:rsidRDefault="00AF0871" w:rsidP="00AF087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AF0871" w:rsidRPr="00B80B1A" w:rsidRDefault="00AF0871" w:rsidP="00AF087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F0871" w:rsidRPr="003E063E" w:rsidTr="009842C5">
        <w:trPr>
          <w:trHeight w:val="70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AF0871" w:rsidRPr="003E063E" w:rsidRDefault="00AF0871" w:rsidP="00AF0871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F0871" w:rsidRPr="00611F4B" w:rsidRDefault="00AF0871" w:rsidP="00AF0871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6E4B7D">
              <w:rPr>
                <w:rFonts w:ascii="Arial" w:hAnsi="Arial" w:cs="Arial"/>
                <w:b/>
                <w:sz w:val="20"/>
                <w:szCs w:val="20"/>
                <w:u w:val="single"/>
              </w:rPr>
              <w:t>Blumenkohl in milder Käsesoße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F0871" w:rsidRPr="00B80B1A" w:rsidRDefault="00AF0871" w:rsidP="00AF0871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F0871" w:rsidRPr="0061230C" w:rsidRDefault="00AF0871" w:rsidP="00AF087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AF0871" w:rsidRPr="00B80B1A" w:rsidRDefault="00AF0871" w:rsidP="00AF087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F0871" w:rsidRPr="00130BE1" w:rsidRDefault="00AF0871" w:rsidP="00AF087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AF0871" w:rsidRPr="00B80B1A" w:rsidRDefault="00AF0871" w:rsidP="00AF087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F0871" w:rsidRPr="003E063E" w:rsidTr="009842C5">
        <w:trPr>
          <w:trHeight w:val="70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AF0871" w:rsidRPr="003E063E" w:rsidRDefault="00AF0871" w:rsidP="00AF0871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F0871" w:rsidRPr="00AF0871" w:rsidRDefault="00AF0871" w:rsidP="00AF087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F0871" w:rsidRPr="00B80B1A" w:rsidRDefault="00AF0871" w:rsidP="00AF0871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F0871" w:rsidRPr="0061230C" w:rsidRDefault="00AF0871" w:rsidP="00AF087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AF0871" w:rsidRPr="00B80B1A" w:rsidRDefault="00AF0871" w:rsidP="00AF087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F0871" w:rsidRPr="00130BE1" w:rsidRDefault="00AF0871" w:rsidP="00AF087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AF0871" w:rsidRPr="00B80B1A" w:rsidRDefault="00AF0871" w:rsidP="00AF087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F0871" w:rsidRPr="003E063E" w:rsidTr="004A5DE3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F0871" w:rsidRPr="003E063E" w:rsidRDefault="00AF0871" w:rsidP="00AF0871">
            <w:pPr>
              <w:spacing w:after="0" w:line="240" w:lineRule="auto"/>
              <w:jc w:val="center"/>
            </w:pPr>
            <w:r w:rsidRPr="003E063E">
              <w:t>Dienstag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F0871" w:rsidRPr="003E063E" w:rsidRDefault="00AF0871" w:rsidP="00AF0871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F0871" w:rsidRPr="00B80B1A" w:rsidRDefault="00AF0871" w:rsidP="00AF087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F0871" w:rsidRPr="003E063E" w:rsidRDefault="00AF0871" w:rsidP="00AF0871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F0871" w:rsidRPr="00B80B1A" w:rsidRDefault="00AF0871" w:rsidP="00AF087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F0871" w:rsidRPr="003E063E" w:rsidRDefault="00AF0871" w:rsidP="00AF0871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F0871" w:rsidRPr="00B80B1A" w:rsidRDefault="00AF0871" w:rsidP="00AF087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F0871" w:rsidRPr="00130BE1" w:rsidTr="009842C5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F0871" w:rsidRPr="003E063E" w:rsidRDefault="00AF0871" w:rsidP="00AF0871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F0871" w:rsidRPr="00191328" w:rsidRDefault="00AF0871" w:rsidP="00AF08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F0871">
              <w:rPr>
                <w:rFonts w:ascii="Arial" w:hAnsi="Arial" w:cs="Arial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F0871" w:rsidRPr="00191328" w:rsidRDefault="00AF0871" w:rsidP="00AF087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F0871" w:rsidRPr="00322A02" w:rsidRDefault="00AF0871" w:rsidP="00AF087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F0871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AF0871" w:rsidRPr="00191328" w:rsidRDefault="00AF0871" w:rsidP="00AF087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F0871" w:rsidRPr="00322A02" w:rsidRDefault="00AF0871" w:rsidP="00AF087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F0871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AF0871" w:rsidRPr="0061230C" w:rsidRDefault="00AF0871" w:rsidP="00AF087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F0871" w:rsidRPr="00130BE1" w:rsidTr="009842C5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F0871" w:rsidRPr="0061230C" w:rsidRDefault="00AF0871" w:rsidP="00AF0871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F0871" w:rsidRPr="00130BE1" w:rsidRDefault="00AF0871" w:rsidP="00AF08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F0871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drawing>
                <wp:inline distT="0" distB="0" distL="0" distR="0" wp14:anchorId="2BF70C54" wp14:editId="3FA0BB92">
                  <wp:extent cx="190500" cy="161925"/>
                  <wp:effectExtent l="0" t="0" r="0" b="9525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0871">
              <w:rPr>
                <w:rFonts w:ascii="Arial" w:hAnsi="Arial" w:cs="Arial"/>
                <w:sz w:val="20"/>
                <w:szCs w:val="20"/>
              </w:rPr>
              <w:t xml:space="preserve"> Naturreis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F0871" w:rsidRPr="0061230C" w:rsidRDefault="00AF0871" w:rsidP="00AF087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F0871" w:rsidRPr="00130BE1" w:rsidRDefault="00AF0871" w:rsidP="00AF0871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AF0871">
              <w:rPr>
                <w:rFonts w:ascii="Arial" w:hAnsi="Arial" w:cs="Arial"/>
                <w:color w:val="000000"/>
                <w:sz w:val="20"/>
                <w:szCs w:val="20"/>
              </w:rPr>
              <w:t>Schupfnudeln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AF0871" w:rsidRPr="0061230C" w:rsidRDefault="00AF0871" w:rsidP="00AF087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F0871" w:rsidRPr="006E4B7D" w:rsidRDefault="00AF0871" w:rsidP="00AF087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0871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1448ADB4" wp14:editId="433C87D1">
                  <wp:extent cx="190500" cy="161925"/>
                  <wp:effectExtent l="0" t="0" r="0" b="9525"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0871">
              <w:rPr>
                <w:rFonts w:ascii="Arial" w:hAnsi="Arial" w:cs="Arial"/>
                <w:color w:val="000000"/>
                <w:sz w:val="20"/>
                <w:szCs w:val="20"/>
              </w:rPr>
              <w:t xml:space="preserve"> Naturreis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AF0871" w:rsidRPr="0061230C" w:rsidRDefault="00AF0871" w:rsidP="00AF087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F0871" w:rsidRPr="00130BE1" w:rsidTr="009842C5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F0871" w:rsidRPr="0061230C" w:rsidRDefault="00AF0871" w:rsidP="00AF0871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F0871" w:rsidRPr="00611F4B" w:rsidRDefault="00AF0871" w:rsidP="00AF0871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proofErr w:type="spellStart"/>
            <w:r w:rsidRPr="00AF0871">
              <w:rPr>
                <w:rFonts w:ascii="Arial" w:hAnsi="Arial" w:cs="Arial"/>
                <w:b/>
                <w:sz w:val="20"/>
                <w:szCs w:val="20"/>
                <w:u w:val="single"/>
              </w:rPr>
              <w:t>Veg</w:t>
            </w:r>
            <w:proofErr w:type="spellEnd"/>
            <w:r w:rsidRPr="00AF0871">
              <w:rPr>
                <w:rFonts w:ascii="Arial" w:hAnsi="Arial" w:cs="Arial"/>
                <w:b/>
                <w:sz w:val="20"/>
                <w:szCs w:val="20"/>
                <w:u w:val="single"/>
              </w:rPr>
              <w:t>. Bällchen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F0871" w:rsidRPr="00611F4B" w:rsidRDefault="00AF0871" w:rsidP="00AF087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F0871" w:rsidRPr="00611F4B" w:rsidRDefault="00AF0871" w:rsidP="00AF087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0871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Gemüsepfanne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AF0871" w:rsidRPr="00611F4B" w:rsidRDefault="00AF0871" w:rsidP="00AF087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F0871" w:rsidRPr="0061230C" w:rsidRDefault="00AF0871" w:rsidP="00AF087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0871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0B260363" wp14:editId="4C5C9E58">
                  <wp:extent cx="190500" cy="161925"/>
                  <wp:effectExtent l="0" t="0" r="0" b="9525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087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AF0871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Geflügelhackbällchen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AF0871" w:rsidRPr="00130BE1" w:rsidRDefault="00AF0871" w:rsidP="00AF0871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AF0871" w:rsidRPr="00130BE1" w:rsidTr="009842C5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F0871" w:rsidRPr="0061230C" w:rsidRDefault="00AF0871" w:rsidP="00AF0871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F0871" w:rsidRPr="00AF0871" w:rsidRDefault="00AF0871" w:rsidP="00AF087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F0871">
              <w:rPr>
                <w:rFonts w:ascii="Arial" w:hAnsi="Arial" w:cs="Arial"/>
                <w:sz w:val="20"/>
                <w:szCs w:val="20"/>
              </w:rPr>
              <w:t>dazu Tomatensoße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F0871" w:rsidRPr="00611F4B" w:rsidRDefault="00AF0871" w:rsidP="00AF087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F0871" w:rsidRPr="003E3617" w:rsidRDefault="00AF0871" w:rsidP="00AF0871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F0871">
              <w:rPr>
                <w:rFonts w:ascii="Arial" w:hAnsi="Arial" w:cs="Arial"/>
                <w:color w:val="000000"/>
                <w:sz w:val="20"/>
                <w:szCs w:val="20"/>
              </w:rPr>
              <w:t>Leichter Apfeltraum</w:t>
            </w:r>
            <w:r w:rsidR="003E361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3E3617">
              <w:rPr>
                <w:rFonts w:ascii="Arial" w:hAnsi="Arial" w:cs="Arial"/>
                <w:b/>
                <w:color w:val="000000"/>
                <w:sz w:val="20"/>
                <w:szCs w:val="20"/>
              </w:rPr>
              <w:t>NEU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AF0871" w:rsidRPr="00611F4B" w:rsidRDefault="00AF0871" w:rsidP="00AF087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F0871" w:rsidRPr="0061230C" w:rsidRDefault="00AF0871" w:rsidP="00AF087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0871">
              <w:rPr>
                <w:rFonts w:ascii="Arial" w:hAnsi="Arial" w:cs="Arial"/>
                <w:color w:val="000000"/>
                <w:sz w:val="20"/>
                <w:szCs w:val="20"/>
              </w:rPr>
              <w:t>dazu Tomatensoße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AF0871" w:rsidRPr="00130BE1" w:rsidRDefault="00AF0871" w:rsidP="00AF0871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AF0871" w:rsidRPr="003E063E" w:rsidTr="009842C5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F0871" w:rsidRPr="00130BE1" w:rsidRDefault="00AF0871" w:rsidP="00AF0871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F0871" w:rsidRPr="003E3617" w:rsidRDefault="00AF0871" w:rsidP="00AF087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F0871">
              <w:rPr>
                <w:rFonts w:ascii="Arial" w:hAnsi="Arial" w:cs="Arial"/>
                <w:sz w:val="20"/>
                <w:szCs w:val="20"/>
              </w:rPr>
              <w:t>Leichter Apfeltraum</w:t>
            </w:r>
            <w:r w:rsidR="003E361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E3617">
              <w:rPr>
                <w:rFonts w:ascii="Arial" w:hAnsi="Arial" w:cs="Arial"/>
                <w:b/>
                <w:sz w:val="20"/>
                <w:szCs w:val="20"/>
              </w:rPr>
              <w:t>NEU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F0871" w:rsidRPr="00B80B1A" w:rsidRDefault="00AF0871" w:rsidP="00AF087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F0871" w:rsidRPr="0061230C" w:rsidRDefault="00AF0871" w:rsidP="00AF087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AF0871" w:rsidRPr="00B80B1A" w:rsidRDefault="00AF0871" w:rsidP="00AF087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F0871" w:rsidRPr="003E3617" w:rsidRDefault="00AF0871" w:rsidP="00AF0871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F0871">
              <w:rPr>
                <w:rFonts w:ascii="Arial" w:hAnsi="Arial" w:cs="Arial"/>
                <w:color w:val="000000"/>
                <w:sz w:val="20"/>
                <w:szCs w:val="20"/>
              </w:rPr>
              <w:t>Leichter Apfeltraum</w:t>
            </w:r>
            <w:r w:rsidR="003E361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3E3617">
              <w:rPr>
                <w:rFonts w:ascii="Arial" w:hAnsi="Arial" w:cs="Arial"/>
                <w:b/>
                <w:color w:val="000000"/>
                <w:sz w:val="20"/>
                <w:szCs w:val="20"/>
              </w:rPr>
              <w:t>NEU</w:t>
            </w:r>
            <w:bookmarkStart w:id="0" w:name="_GoBack"/>
            <w:bookmarkEnd w:id="0"/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AF0871" w:rsidRPr="00B80B1A" w:rsidRDefault="00AF0871" w:rsidP="00AF087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F0871" w:rsidRPr="003E063E" w:rsidTr="004A5DE3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F0871" w:rsidRPr="003E063E" w:rsidRDefault="00AF0871" w:rsidP="00AF0871">
            <w:pPr>
              <w:spacing w:after="0" w:line="240" w:lineRule="auto"/>
              <w:jc w:val="center"/>
            </w:pPr>
            <w:r w:rsidRPr="003E063E">
              <w:t>Mittwoch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F0871" w:rsidRPr="003E063E" w:rsidRDefault="00AF0871" w:rsidP="00AF0871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F0871" w:rsidRPr="00B80B1A" w:rsidRDefault="00AF0871" w:rsidP="00AF087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F0871" w:rsidRPr="003E063E" w:rsidRDefault="00AF0871" w:rsidP="00AF0871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F0871" w:rsidRPr="00B80B1A" w:rsidRDefault="00AF0871" w:rsidP="00AF087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F0871" w:rsidRPr="003E063E" w:rsidRDefault="00AF0871" w:rsidP="00AF0871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F0871" w:rsidRPr="00B80B1A" w:rsidRDefault="00AF0871" w:rsidP="00AF087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F0871" w:rsidRPr="00130BE1" w:rsidTr="004A5DE3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F0871" w:rsidRPr="003E063E" w:rsidRDefault="00AF0871" w:rsidP="00AF0871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F0871" w:rsidRPr="00AF0871" w:rsidRDefault="00AF0871" w:rsidP="00AF087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F0871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F0871" w:rsidRPr="00AF0871" w:rsidRDefault="00AF0871" w:rsidP="00AF087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F0871" w:rsidRPr="00155E3C" w:rsidRDefault="00AF0871" w:rsidP="00AF087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155E3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AF0871" w:rsidRPr="0061230C" w:rsidRDefault="00AF0871" w:rsidP="00AF087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AF0871" w:rsidRPr="00130BE1" w:rsidRDefault="00AF0871" w:rsidP="00AF087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AF0871" w:rsidRPr="0061230C" w:rsidRDefault="00AF0871" w:rsidP="00AF087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F0871" w:rsidRPr="003E063E" w:rsidTr="009842C5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F0871" w:rsidRPr="0061230C" w:rsidRDefault="00AF0871" w:rsidP="00AF0871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F0871" w:rsidRPr="003E063E" w:rsidRDefault="00AF0871" w:rsidP="00AF087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AF0871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Feine Kartoffelsuppe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F0871" w:rsidRPr="00B80B1A" w:rsidRDefault="00AF0871" w:rsidP="00AF087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F0871" w:rsidRPr="00E90E1F" w:rsidRDefault="00AF0871" w:rsidP="00AF087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5E3C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  <w:lang w:val="en-US"/>
              </w:rPr>
              <w:t>Pizza Mozzarella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AF0871" w:rsidRPr="00B80B1A" w:rsidRDefault="00AF0871" w:rsidP="00AF087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AF0871" w:rsidRPr="00104D9B" w:rsidRDefault="00AF0871" w:rsidP="00AF087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AF0871" w:rsidRPr="00B80B1A" w:rsidRDefault="00AF0871" w:rsidP="00AF087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F0871" w:rsidRPr="003E063E" w:rsidTr="009842C5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F0871" w:rsidRPr="0061230C" w:rsidRDefault="00AF0871" w:rsidP="00AF0871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F0871" w:rsidRPr="00322A02" w:rsidRDefault="00AF0871" w:rsidP="00AF0871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20"/>
              </w:rPr>
            </w:pPr>
            <w:proofErr w:type="spellStart"/>
            <w:r w:rsidRPr="00AF087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Vollkornfladenbrot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F0871" w:rsidRPr="00B80B1A" w:rsidRDefault="00AF0871" w:rsidP="00AF087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F0871" w:rsidRPr="00B42EA7" w:rsidRDefault="00AF0871" w:rsidP="00AF087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Obst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AF0871" w:rsidRPr="00B80B1A" w:rsidRDefault="00AF0871" w:rsidP="00AF087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AF0871" w:rsidRPr="00104D9B" w:rsidRDefault="009C4AC8" w:rsidP="00AF087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55D98DB8" wp14:editId="161EADEE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59056</wp:posOffset>
                      </wp:positionV>
                      <wp:extent cx="2343150" cy="1028700"/>
                      <wp:effectExtent l="114300" t="209550" r="114300" b="209550"/>
                      <wp:wrapNone/>
                      <wp:docPr id="11" name="Textfeld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487417">
                                <a:off x="0" y="0"/>
                                <a:ext cx="2343150" cy="1028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762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C4AC8" w:rsidRDefault="009C4AC8" w:rsidP="009C4AC8">
                                  <w:pPr>
                                    <w:jc w:val="center"/>
                                    <w:rPr>
                                      <w:b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b/>
                                      <w:sz w:val="30"/>
                                      <w:szCs w:val="30"/>
                                    </w:rPr>
                                    <w:t>BITTE DIE BESTELLUNG BIS DIENSTAG, DEN 01.10.2019 ABGEBEN!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5D98DB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11" o:spid="_x0000_s1026" type="#_x0000_t202" style="position:absolute;margin-left:-1.7pt;margin-top:4.65pt;width:184.5pt;height:81pt;rotation:532389fd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" fillcolor="white [3201]" strokecolor="black [3213]" strokeweight="6pt">
                      <v:textbox>
                        <w:txbxContent>
                          <w:p w:rsidR="009C4AC8" w:rsidRDefault="009C4AC8" w:rsidP="009C4AC8">
                            <w:pPr>
                              <w:jc w:val="center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bookmarkStart w:id="1" w:name="_GoBack"/>
                            <w:r>
                              <w:rPr>
                                <w:b/>
                                <w:sz w:val="30"/>
                                <w:szCs w:val="30"/>
                              </w:rPr>
                              <w:t>BITTE DIE BESTELLUNG BIS DIENSTAG, DEN 01.10.2019 ABGEBEN!</w:t>
                            </w:r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AF0871" w:rsidRPr="00B80B1A" w:rsidRDefault="00AF0871" w:rsidP="00AF087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F0871" w:rsidRPr="003E063E" w:rsidTr="009842C5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F0871" w:rsidRPr="003E063E" w:rsidRDefault="00AF0871" w:rsidP="00AF0871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F0871" w:rsidRPr="006E4B7D" w:rsidRDefault="00AF0871" w:rsidP="00AF087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r w:rsidRPr="00AF087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Vanillepudding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F0871" w:rsidRPr="00B80B1A" w:rsidRDefault="00AF0871" w:rsidP="00AF087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F0871" w:rsidRPr="00155E3C" w:rsidRDefault="00AF0871" w:rsidP="00AF087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AF0871" w:rsidRPr="00B80B1A" w:rsidRDefault="00AF0871" w:rsidP="00AF087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AF0871" w:rsidRPr="003E063E" w:rsidRDefault="00AF0871" w:rsidP="00AF087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AF0871" w:rsidRPr="00B80B1A" w:rsidRDefault="00AF0871" w:rsidP="00AF087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F0871" w:rsidRPr="003E063E" w:rsidTr="004A5DE3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F0871" w:rsidRPr="003E063E" w:rsidRDefault="00AF0871" w:rsidP="00AF0871">
            <w:pPr>
              <w:spacing w:after="0" w:line="240" w:lineRule="auto"/>
              <w:jc w:val="center"/>
            </w:pPr>
            <w:r w:rsidRPr="003E063E">
              <w:t>Donnerstag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F0871" w:rsidRPr="003E063E" w:rsidRDefault="00AF0871" w:rsidP="00AF0871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F0871" w:rsidRPr="00B80B1A" w:rsidRDefault="00AF0871" w:rsidP="00AF087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F0871" w:rsidRPr="003E063E" w:rsidRDefault="00AF0871" w:rsidP="00AF0871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F0871" w:rsidRPr="00B80B1A" w:rsidRDefault="00AF0871" w:rsidP="00AF087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F0871" w:rsidRPr="003E063E" w:rsidRDefault="00AF0871" w:rsidP="00AF0871">
            <w:pPr>
              <w:spacing w:after="0" w:line="240" w:lineRule="auto"/>
              <w:jc w:val="center"/>
            </w:pP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F0871" w:rsidRPr="00B80B1A" w:rsidRDefault="00AF0871" w:rsidP="00AF087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F0871" w:rsidRPr="003E063E" w:rsidTr="00130BE1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F0871" w:rsidRPr="003E063E" w:rsidRDefault="00AF0871" w:rsidP="00AF0871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F0871" w:rsidRPr="00155E3C" w:rsidRDefault="00AF0871" w:rsidP="00AF087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F0871" w:rsidRPr="00B80B1A" w:rsidRDefault="00AF0871" w:rsidP="00AF087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F0871" w:rsidRPr="003E063E" w:rsidRDefault="00AF0871" w:rsidP="00AF087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F0871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AF0871" w:rsidRPr="00B80B1A" w:rsidRDefault="00AF0871" w:rsidP="00AF087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F0871" w:rsidRPr="00155E3C" w:rsidRDefault="00AF0871" w:rsidP="00AF087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AF0871" w:rsidRPr="00B80B1A" w:rsidRDefault="00AF0871" w:rsidP="00AF087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F0871" w:rsidRPr="003E063E" w:rsidTr="009842C5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F0871" w:rsidRPr="003E063E" w:rsidRDefault="00AF0871" w:rsidP="00AF0871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F0871" w:rsidRPr="003E063E" w:rsidRDefault="00AF0871" w:rsidP="00AF087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6E4B7D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73EC836C" wp14:editId="537AC2D7">
                  <wp:extent cx="190500" cy="161925"/>
                  <wp:effectExtent l="0" t="0" r="0" b="9525"/>
                  <wp:docPr id="18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4B7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4B7D">
              <w:rPr>
                <w:rFonts w:ascii="Arial" w:hAnsi="Arial" w:cs="Arial"/>
                <w:color w:val="000000"/>
                <w:sz w:val="20"/>
                <w:szCs w:val="20"/>
              </w:rPr>
              <w:t>Vollkornspirelli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F0871" w:rsidRPr="00B80B1A" w:rsidRDefault="00AF0871" w:rsidP="00AF087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F0871" w:rsidRPr="003E063E" w:rsidRDefault="00AF0871" w:rsidP="00AF087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0871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27918EA5" wp14:editId="161A0FEF">
                  <wp:extent cx="190500" cy="161925"/>
                  <wp:effectExtent l="0" t="0" r="0" b="9525"/>
                  <wp:docPr id="14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0871">
              <w:rPr>
                <w:rFonts w:ascii="Arial" w:hAnsi="Arial" w:cs="Arial"/>
                <w:color w:val="000000"/>
                <w:sz w:val="20"/>
                <w:szCs w:val="20"/>
              </w:rPr>
              <w:t xml:space="preserve"> Bandnudeln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AF0871" w:rsidRPr="00B80B1A" w:rsidRDefault="00AF0871" w:rsidP="00AF087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F0871" w:rsidRPr="00BA5DFA" w:rsidRDefault="00AF0871" w:rsidP="00AF087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AF0871" w:rsidRPr="00B80B1A" w:rsidRDefault="00AF0871" w:rsidP="00AF087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F0871" w:rsidRPr="003E063E" w:rsidTr="009842C5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F0871" w:rsidRPr="003E063E" w:rsidRDefault="00AF0871" w:rsidP="00AF0871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F0871" w:rsidRPr="00322A02" w:rsidRDefault="00AF0871" w:rsidP="00AF0871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20"/>
              </w:rPr>
            </w:pPr>
            <w:proofErr w:type="spellStart"/>
            <w:r w:rsidRPr="00322A02">
              <w:rPr>
                <w:rFonts w:ascii="Arial" w:hAnsi="Arial" w:cs="Arial"/>
                <w:i/>
                <w:color w:val="000000"/>
                <w:sz w:val="18"/>
                <w:szCs w:val="20"/>
              </w:rPr>
              <w:t>wahlw</w:t>
            </w:r>
            <w:proofErr w:type="spellEnd"/>
            <w:r w:rsidRPr="00322A02">
              <w:rPr>
                <w:rFonts w:ascii="Arial" w:hAnsi="Arial" w:cs="Arial"/>
                <w:i/>
                <w:color w:val="000000"/>
                <w:sz w:val="18"/>
                <w:szCs w:val="20"/>
              </w:rPr>
              <w:t xml:space="preserve">.: </w:t>
            </w:r>
            <w:r w:rsidRPr="00AF0871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00E1FBF3" wp14:editId="788B4EA0">
                  <wp:extent cx="190500" cy="161925"/>
                  <wp:effectExtent l="0" t="0" r="0" b="9525"/>
                  <wp:docPr id="15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087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AF0871">
              <w:rPr>
                <w:rFonts w:ascii="Arial" w:hAnsi="Arial" w:cs="Arial"/>
                <w:i/>
                <w:color w:val="000000"/>
                <w:sz w:val="20"/>
                <w:szCs w:val="20"/>
              </w:rPr>
              <w:t>Bandnudeln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F0871" w:rsidRPr="00B80B1A" w:rsidRDefault="00AF0871" w:rsidP="00AF087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F0871" w:rsidRPr="008D2933" w:rsidRDefault="00AF0871" w:rsidP="00AF0871">
            <w:pPr>
              <w:spacing w:after="0" w:line="240" w:lineRule="auto"/>
              <w:rPr>
                <w:rFonts w:ascii="Arial" w:hAnsi="Arial" w:cs="Arial"/>
                <w:bCs/>
                <w:i/>
                <w:color w:val="000000"/>
                <w:sz w:val="20"/>
                <w:szCs w:val="20"/>
                <w:u w:val="single"/>
              </w:rPr>
            </w:pPr>
            <w:r w:rsidRPr="00AF0871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Lachssoße</w:t>
            </w:r>
            <w:r w:rsidRPr="00AF087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AF0871" w:rsidRPr="00B80B1A" w:rsidRDefault="00AF0871" w:rsidP="00AF087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AF0871" w:rsidRPr="003E063E" w:rsidRDefault="00AF0871" w:rsidP="00AF08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AF0871" w:rsidRPr="00B80B1A" w:rsidRDefault="00AF0871" w:rsidP="00AF087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F0871" w:rsidRPr="003E063E" w:rsidTr="00701464">
        <w:trPr>
          <w:trHeight w:val="70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F0871" w:rsidRPr="003E063E" w:rsidRDefault="00AF0871" w:rsidP="00AF0871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F0871" w:rsidRPr="00AF0871" w:rsidRDefault="00AF0871" w:rsidP="00AF0871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AF0871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Grünkernbolognese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F0871" w:rsidRPr="00B80B1A" w:rsidRDefault="00AF0871" w:rsidP="00AF087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F0871" w:rsidRPr="00155E3C" w:rsidRDefault="00AF0871" w:rsidP="00AF087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0871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1354368E" wp14:editId="20BDB04B">
                  <wp:extent cx="190500" cy="161925"/>
                  <wp:effectExtent l="0" t="0" r="0" b="9525"/>
                  <wp:docPr id="13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0871">
              <w:rPr>
                <w:rFonts w:ascii="Arial" w:hAnsi="Arial" w:cs="Arial"/>
                <w:color w:val="000000"/>
                <w:sz w:val="20"/>
                <w:szCs w:val="20"/>
              </w:rPr>
              <w:t xml:space="preserve"> Schoko-Cookie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AF0871" w:rsidRPr="00155E3C" w:rsidRDefault="00AF0871" w:rsidP="00AF0871">
            <w:pPr>
              <w:spacing w:after="0" w:line="240" w:lineRule="auto"/>
              <w:jc w:val="center"/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AF0871" w:rsidRPr="00155E3C" w:rsidRDefault="00AF0871" w:rsidP="00AF0871">
            <w:pPr>
              <w:spacing w:after="0" w:line="240" w:lineRule="auto"/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AF0871" w:rsidRPr="00B80B1A" w:rsidRDefault="00AF0871" w:rsidP="00AF087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F0871" w:rsidRPr="003E063E" w:rsidTr="00701464">
        <w:trPr>
          <w:trHeight w:val="70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F0871" w:rsidRPr="003E063E" w:rsidRDefault="00AF0871" w:rsidP="00AF0871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F0871" w:rsidRPr="00155E3C" w:rsidRDefault="00AF0871" w:rsidP="00AF0871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AF0871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2820E465" wp14:editId="10E6C48C">
                  <wp:extent cx="190500" cy="161925"/>
                  <wp:effectExtent l="0" t="0" r="0" b="9525"/>
                  <wp:docPr id="21" name="Grafi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0871">
              <w:rPr>
                <w:rFonts w:ascii="Arial" w:hAnsi="Arial" w:cs="Arial"/>
                <w:color w:val="000000"/>
                <w:sz w:val="20"/>
                <w:szCs w:val="20"/>
              </w:rPr>
              <w:t xml:space="preserve"> Schoko-Cookie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F0871" w:rsidRPr="00B80B1A" w:rsidRDefault="00AF0871" w:rsidP="00AF087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F0871" w:rsidRPr="00155E3C" w:rsidRDefault="00AF0871" w:rsidP="00AF087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AF0871" w:rsidRPr="00155E3C" w:rsidRDefault="00AF0871" w:rsidP="00AF0871">
            <w:pPr>
              <w:spacing w:after="0" w:line="240" w:lineRule="auto"/>
              <w:jc w:val="center"/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AF0871" w:rsidRPr="00155E3C" w:rsidRDefault="00AF0871" w:rsidP="00AF0871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AF0871" w:rsidRPr="00B80B1A" w:rsidRDefault="00AF0871" w:rsidP="00AF087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F0871" w:rsidRPr="003E063E" w:rsidTr="004A5DE3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F0871" w:rsidRPr="003E063E" w:rsidRDefault="00AF0871" w:rsidP="00AF0871">
            <w:pPr>
              <w:spacing w:after="0" w:line="240" w:lineRule="auto"/>
              <w:jc w:val="center"/>
            </w:pPr>
            <w:r w:rsidRPr="003E063E">
              <w:t>Freitag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F0871" w:rsidRPr="003E063E" w:rsidRDefault="00AF0871" w:rsidP="00AF0871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F0871" w:rsidRPr="00B80B1A" w:rsidRDefault="00AF0871" w:rsidP="00AF087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F0871" w:rsidRPr="003E063E" w:rsidRDefault="00AF0871" w:rsidP="00AF0871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F0871" w:rsidRPr="00B80B1A" w:rsidRDefault="00AF0871" w:rsidP="00AF087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F0871" w:rsidRPr="003E063E" w:rsidRDefault="00AF0871" w:rsidP="00AF0871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F0871" w:rsidRPr="00B80B1A" w:rsidRDefault="00AF0871" w:rsidP="00AF087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F0871" w:rsidRPr="003E063E" w:rsidTr="004A5DE3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F0871" w:rsidRPr="003E063E" w:rsidRDefault="00AF0871" w:rsidP="00AF0871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F0871" w:rsidRPr="00155E3C" w:rsidRDefault="00AF0871" w:rsidP="00AF087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2A02">
              <w:rPr>
                <w:rFonts w:ascii="Arial" w:hAnsi="Arial" w:cs="Arial"/>
                <w:noProof/>
                <w:color w:val="000000"/>
                <w:szCs w:val="20"/>
                <w:lang w:eastAsia="de-DE"/>
              </w:rPr>
              <w:drawing>
                <wp:inline distT="0" distB="0" distL="0" distR="0" wp14:anchorId="000ED7C6" wp14:editId="54788126">
                  <wp:extent cx="190500" cy="161925"/>
                  <wp:effectExtent l="0" t="0" r="0" b="9525"/>
                  <wp:docPr id="24" name="Grafik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Möhrensalat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F0871" w:rsidRPr="00B42EA7" w:rsidRDefault="00AF0871" w:rsidP="00AF087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F0871" w:rsidRPr="00DE257E" w:rsidRDefault="00DE257E" w:rsidP="00DE257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E257E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AF0871" w:rsidRPr="00DE257E" w:rsidRDefault="00AF0871" w:rsidP="00AF087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AF0871" w:rsidRPr="00155E3C" w:rsidRDefault="00AF0871" w:rsidP="00AF087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2A02">
              <w:rPr>
                <w:rFonts w:ascii="Arial" w:hAnsi="Arial" w:cs="Arial"/>
                <w:noProof/>
                <w:color w:val="000000"/>
                <w:szCs w:val="20"/>
                <w:lang w:eastAsia="de-DE"/>
              </w:rPr>
              <w:drawing>
                <wp:inline distT="0" distB="0" distL="0" distR="0" wp14:anchorId="2DFF6DD1" wp14:editId="3B24B854">
                  <wp:extent cx="190500" cy="161925"/>
                  <wp:effectExtent l="0" t="0" r="0" b="9525"/>
                  <wp:docPr id="26" name="Grafik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Möhrensalat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AF0871" w:rsidRPr="00B80B1A" w:rsidRDefault="00AF0871" w:rsidP="00AF087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F0871" w:rsidRPr="003E063E" w:rsidTr="009842C5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F0871" w:rsidRPr="003E063E" w:rsidRDefault="00AF0871" w:rsidP="00AF0871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F0871" w:rsidRPr="00BA5DFA" w:rsidRDefault="00AF0871" w:rsidP="00AF087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155E3C">
              <w:rPr>
                <w:rFonts w:ascii="Arial" w:hAnsi="Arial" w:cs="Arial"/>
                <w:color w:val="000000"/>
                <w:sz w:val="20"/>
                <w:szCs w:val="20"/>
              </w:rPr>
              <w:t>Bechamelkartoffeln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F0871" w:rsidRPr="00B80B1A" w:rsidRDefault="00AF0871" w:rsidP="00AF087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F0871" w:rsidRPr="00E90E1F" w:rsidRDefault="00DE257E" w:rsidP="00AF087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257E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Exotischer Kürbiseintopf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AF0871" w:rsidRPr="00B80B1A" w:rsidRDefault="00AF0871" w:rsidP="00AF087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AF0871" w:rsidRPr="00BA5DFA" w:rsidRDefault="00AF0871" w:rsidP="00AF087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155E3C">
              <w:rPr>
                <w:rFonts w:ascii="Arial" w:hAnsi="Arial" w:cs="Arial"/>
                <w:color w:val="000000"/>
                <w:sz w:val="20"/>
                <w:szCs w:val="20"/>
              </w:rPr>
              <w:t>Bechamelkartoffeln</w:t>
            </w:r>
            <w:proofErr w:type="spellEnd"/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AF0871" w:rsidRPr="00B80B1A" w:rsidRDefault="00AF0871" w:rsidP="00AF087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F0871" w:rsidRPr="003E063E" w:rsidTr="009842C5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F0871" w:rsidRPr="003E063E" w:rsidRDefault="00AF0871" w:rsidP="00AF0871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F0871" w:rsidRPr="003E063E" w:rsidRDefault="00AF0871" w:rsidP="00AF08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22A02">
              <w:rPr>
                <w:rFonts w:ascii="Arial" w:hAnsi="Arial" w:cs="Arial"/>
                <w:i/>
                <w:color w:val="000000"/>
                <w:sz w:val="18"/>
                <w:szCs w:val="20"/>
              </w:rPr>
              <w:t>wahlw</w:t>
            </w:r>
            <w:proofErr w:type="spellEnd"/>
            <w:r w:rsidRPr="00322A02">
              <w:rPr>
                <w:rFonts w:ascii="Arial" w:hAnsi="Arial" w:cs="Arial"/>
                <w:i/>
                <w:color w:val="000000"/>
                <w:sz w:val="18"/>
                <w:szCs w:val="20"/>
              </w:rPr>
              <w:t>.:</w:t>
            </w:r>
            <w:r>
              <w:rPr>
                <w:rFonts w:ascii="Arial" w:hAnsi="Arial" w:cs="Arial"/>
                <w:i/>
                <w:color w:val="000000"/>
                <w:sz w:val="18"/>
                <w:szCs w:val="20"/>
              </w:rPr>
              <w:t xml:space="preserve"> Salzkartoffeln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F0871" w:rsidRPr="00B80B1A" w:rsidRDefault="00AF0871" w:rsidP="00AF087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F0871" w:rsidRPr="00B42EA7" w:rsidRDefault="00DE257E" w:rsidP="00AF087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DE257E">
              <w:rPr>
                <w:rFonts w:ascii="Arial" w:hAnsi="Arial" w:cs="Arial"/>
                <w:color w:val="000000"/>
                <w:sz w:val="20"/>
                <w:szCs w:val="20"/>
              </w:rPr>
              <w:t>Grissini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AF0871" w:rsidRPr="00B80B1A" w:rsidRDefault="00AF0871" w:rsidP="00AF087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AF0871" w:rsidRPr="003E063E" w:rsidRDefault="00AF0871" w:rsidP="00AF08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22A02">
              <w:rPr>
                <w:rFonts w:ascii="Arial" w:hAnsi="Arial" w:cs="Arial"/>
                <w:i/>
                <w:color w:val="000000"/>
                <w:sz w:val="18"/>
                <w:szCs w:val="20"/>
              </w:rPr>
              <w:t>wahlw</w:t>
            </w:r>
            <w:proofErr w:type="spellEnd"/>
            <w:r w:rsidRPr="00322A02">
              <w:rPr>
                <w:rFonts w:ascii="Arial" w:hAnsi="Arial" w:cs="Arial"/>
                <w:i/>
                <w:color w:val="000000"/>
                <w:sz w:val="18"/>
                <w:szCs w:val="20"/>
              </w:rPr>
              <w:t>.:</w:t>
            </w:r>
            <w:r>
              <w:rPr>
                <w:rFonts w:ascii="Arial" w:hAnsi="Arial" w:cs="Arial"/>
                <w:i/>
                <w:color w:val="000000"/>
                <w:sz w:val="18"/>
                <w:szCs w:val="20"/>
              </w:rPr>
              <w:t xml:space="preserve"> Salzkartoffeln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AF0871" w:rsidRPr="00B80B1A" w:rsidRDefault="00AF0871" w:rsidP="00AF087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F0871" w:rsidRPr="003E063E" w:rsidTr="009842C5">
        <w:trPr>
          <w:trHeight w:val="201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F0871" w:rsidRPr="003E063E" w:rsidRDefault="00AF0871" w:rsidP="00AF0871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F0871" w:rsidRPr="00611F4B" w:rsidRDefault="00AF0871" w:rsidP="00AF087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5E3C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Gemüsefrikadelle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F0871" w:rsidRPr="00B80B1A" w:rsidRDefault="00AF0871" w:rsidP="00AF087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F0871" w:rsidRPr="00155E3C" w:rsidRDefault="00DE257E" w:rsidP="00AF087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E257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Obst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AF0871" w:rsidRPr="00B80B1A" w:rsidRDefault="00AF0871" w:rsidP="00AF087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9842C5" w:rsidRPr="009842C5" w:rsidRDefault="009842C5" w:rsidP="00AF0871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9842C5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Geflügel-Cordon Bleu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AF0871" w:rsidRPr="00B80B1A" w:rsidRDefault="00AF0871" w:rsidP="00AF087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F0871" w:rsidRPr="003E063E" w:rsidTr="004A5DE3">
        <w:trPr>
          <w:trHeight w:val="201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F0871" w:rsidRPr="003E063E" w:rsidRDefault="00AF0871" w:rsidP="00AF0871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F0871" w:rsidRPr="00155E3C" w:rsidRDefault="00AF0871" w:rsidP="00AF087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F0871" w:rsidRPr="00B80B1A" w:rsidRDefault="00AF0871" w:rsidP="00AF087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F0871" w:rsidRPr="00676F79" w:rsidRDefault="00AF0871" w:rsidP="00AF087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AF0871" w:rsidRPr="00B80B1A" w:rsidRDefault="00AF0871" w:rsidP="00AF087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AF0871" w:rsidRPr="00155E3C" w:rsidRDefault="00AF0871" w:rsidP="00DE257E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proofErr w:type="spellStart"/>
            <w:r w:rsidRPr="00322A02">
              <w:rPr>
                <w:rFonts w:ascii="Arial" w:hAnsi="Arial" w:cs="Arial"/>
                <w:i/>
                <w:color w:val="000000"/>
                <w:sz w:val="18"/>
                <w:szCs w:val="20"/>
              </w:rPr>
              <w:t>wahlw</w:t>
            </w:r>
            <w:proofErr w:type="spellEnd"/>
            <w:r w:rsidRPr="00322A02">
              <w:rPr>
                <w:rFonts w:ascii="Arial" w:hAnsi="Arial" w:cs="Arial"/>
                <w:i/>
                <w:color w:val="000000"/>
                <w:sz w:val="18"/>
                <w:szCs w:val="20"/>
              </w:rPr>
              <w:t>.:</w:t>
            </w:r>
            <w:r>
              <w:rPr>
                <w:rFonts w:ascii="Arial" w:hAnsi="Arial" w:cs="Arial"/>
                <w:i/>
                <w:color w:val="000000"/>
                <w:sz w:val="18"/>
                <w:szCs w:val="20"/>
              </w:rPr>
              <w:t xml:space="preserve"> </w:t>
            </w:r>
            <w:r w:rsidR="00DE257E">
              <w:rPr>
                <w:rFonts w:ascii="Arial" w:hAnsi="Arial" w:cs="Arial"/>
                <w:i/>
                <w:color w:val="000000"/>
                <w:sz w:val="18"/>
                <w:szCs w:val="20"/>
              </w:rPr>
              <w:t>Hähnchenbrustfilet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AF0871" w:rsidRPr="00B80B1A" w:rsidRDefault="00AF0871" w:rsidP="00AF087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F0871" w:rsidRPr="003E063E" w:rsidTr="004A5DE3">
        <w:trPr>
          <w:trHeight w:val="201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F0871" w:rsidRPr="003E063E" w:rsidRDefault="00AF0871" w:rsidP="00AF0871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F0871" w:rsidRDefault="00AF0871" w:rsidP="00AF087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F0871" w:rsidRPr="00B80B1A" w:rsidRDefault="00AF0871" w:rsidP="00AF087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F0871" w:rsidRPr="00676F79" w:rsidRDefault="00AF0871" w:rsidP="00AF087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AF0871" w:rsidRPr="00B80B1A" w:rsidRDefault="00AF0871" w:rsidP="00AF087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AF0871" w:rsidRPr="00611F4B" w:rsidRDefault="009842C5" w:rsidP="00AF087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257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Obst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AF0871" w:rsidRPr="00B80B1A" w:rsidRDefault="00AF0871" w:rsidP="00AF087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3056B1" w:rsidRPr="003056B1" w:rsidRDefault="00473ED8" w:rsidP="002B71C2">
      <w:pPr>
        <w:ind w:left="-567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761B7D8" wp14:editId="7AD6DE8A">
                <wp:simplePos x="0" y="0"/>
                <wp:positionH relativeFrom="column">
                  <wp:posOffset>5916295</wp:posOffset>
                </wp:positionH>
                <wp:positionV relativeFrom="paragraph">
                  <wp:posOffset>320675</wp:posOffset>
                </wp:positionV>
                <wp:extent cx="2647950" cy="333375"/>
                <wp:effectExtent l="8890" t="13970" r="10160" b="5080"/>
                <wp:wrapNone/>
                <wp:docPr id="3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842C5" w:rsidRPr="00451DB4" w:rsidRDefault="009842C5" w:rsidP="00381BF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KW 41 / 07.10. – 11.10.2019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61B7D8" id="_x0000_t202" coordsize="21600,21600" o:spt="202" path="m,l,21600r21600,l21600,xe">
                <v:stroke joinstyle="miter"/>
                <v:path gradientshapeok="t" o:connecttype="rect"/>
              </v:shapetype>
              <v:shape id="Textfeld 8" o:spid="_x0000_s1026" type="#_x0000_t202" style="position:absolute;left:0;text-align:left;margin-left:465.85pt;margin-top:25.25pt;width:208.5pt;height:2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" filled="f" fillcolor="#fbe5d6" strokeweight=".5pt">
                <v:textbox>
                  <w:txbxContent>
                    <w:p w:rsidR="009842C5" w:rsidRPr="00451DB4" w:rsidRDefault="009842C5" w:rsidP="00381BF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KW 41 / 07.10. – 11.10.2019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55680" behindDoc="0" locked="0" layoutInCell="1" allowOverlap="1" wp14:anchorId="202444C1" wp14:editId="2A6E53E4">
            <wp:simplePos x="0" y="0"/>
            <wp:positionH relativeFrom="page">
              <wp:posOffset>9153525</wp:posOffset>
            </wp:positionH>
            <wp:positionV relativeFrom="paragraph">
              <wp:posOffset>-217170</wp:posOffset>
            </wp:positionV>
            <wp:extent cx="1226820" cy="933450"/>
            <wp:effectExtent l="0" t="0" r="0" b="0"/>
            <wp:wrapNone/>
            <wp:docPr id="122" name="Grafik 1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7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5951902" wp14:editId="23ED50FF">
                <wp:simplePos x="0" y="0"/>
                <wp:positionH relativeFrom="column">
                  <wp:posOffset>5859780</wp:posOffset>
                </wp:positionH>
                <wp:positionV relativeFrom="paragraph">
                  <wp:posOffset>-113665</wp:posOffset>
                </wp:positionV>
                <wp:extent cx="933450" cy="285750"/>
                <wp:effectExtent l="0" t="0" r="0" b="0"/>
                <wp:wrapNone/>
                <wp:docPr id="2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334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9842C5" w:rsidRPr="00C30CFB" w:rsidRDefault="009842C5" w:rsidP="00A01D1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Kürzel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951902" id="Textfeld 4" o:spid="_x0000_s1027" type="#_x0000_t202" style="position:absolute;left:0;text-align:left;margin-left:461.4pt;margin-top:-8.95pt;width:73.5pt;height:2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" filled="f" strokecolor="window" strokeweight=".5pt">
                <v:path arrowok="t"/>
                <v:textbox>
                  <w:txbxContent>
                    <w:p w:rsidR="009842C5" w:rsidRPr="00C30CFB" w:rsidRDefault="009842C5" w:rsidP="00A01D1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Kürzel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249165C" wp14:editId="28EBAB74">
                <wp:simplePos x="0" y="0"/>
                <wp:positionH relativeFrom="column">
                  <wp:posOffset>7029450</wp:posOffset>
                </wp:positionH>
                <wp:positionV relativeFrom="paragraph">
                  <wp:posOffset>-113665</wp:posOffset>
                </wp:positionV>
                <wp:extent cx="1514475" cy="285750"/>
                <wp:effectExtent l="0" t="0" r="28575" b="19050"/>
                <wp:wrapNone/>
                <wp:docPr id="7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144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842C5" w:rsidRPr="008F7E65" w:rsidRDefault="009842C5" w:rsidP="00381BF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49165C" id="Textfeld 7" o:spid="_x0000_s1028" type="#_x0000_t202" style="position:absolute;left:0;text-align:left;margin-left:553.5pt;margin-top:-8.95pt;width:119.25pt;height:2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" filled="f" strokeweight=".5pt">
                <v:path arrowok="t"/>
                <v:textbox>
                  <w:txbxContent>
                    <w:p w:rsidR="009842C5" w:rsidRPr="008F7E65" w:rsidRDefault="009842C5" w:rsidP="00381BF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54656" behindDoc="0" locked="0" layoutInCell="1" allowOverlap="1" wp14:anchorId="741D476C" wp14:editId="2249E29D">
            <wp:simplePos x="0" y="0"/>
            <wp:positionH relativeFrom="margin">
              <wp:posOffset>-59690</wp:posOffset>
            </wp:positionH>
            <wp:positionV relativeFrom="paragraph">
              <wp:posOffset>-148590</wp:posOffset>
            </wp:positionV>
            <wp:extent cx="4161790" cy="673100"/>
            <wp:effectExtent l="0" t="0" r="0" b="0"/>
            <wp:wrapNone/>
            <wp:docPr id="121" name="Grafik 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8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79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7875590" wp14:editId="6DEA3573">
                <wp:simplePos x="0" y="0"/>
                <wp:positionH relativeFrom="page">
                  <wp:posOffset>10177780</wp:posOffset>
                </wp:positionH>
                <wp:positionV relativeFrom="page">
                  <wp:posOffset>1228725</wp:posOffset>
                </wp:positionV>
                <wp:extent cx="304800" cy="5791200"/>
                <wp:effectExtent l="0" t="0" r="0" b="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4800" cy="5791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842C5" w:rsidRPr="00940FB8" w:rsidRDefault="009842C5" w:rsidP="003E063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40FB8">
                              <w:rPr>
                                <w:sz w:val="20"/>
                                <w:szCs w:val="20"/>
                              </w:rPr>
                              <w:t>Unsere ausgewiesenen Bio-Komponenten entsprechen der EG-Ökoverordnung, Kontrollstelle: DE-ÖKO-012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875590" id="_x0000_s1029" type="#_x0000_t202" style="position:absolute;left:0;text-align:left;margin-left:801.4pt;margin-top:96.75pt;width:24pt;height:456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" fillcolor="window" stroked="f" strokeweight=".5pt">
                <v:path arrowok="t"/>
                <v:textbox style="layout-flow:vertical;mso-layout-flow-alt:bottom-to-top">
                  <w:txbxContent>
                    <w:p w:rsidR="009842C5" w:rsidRPr="00940FB8" w:rsidRDefault="009842C5" w:rsidP="003E063E">
                      <w:pPr>
                        <w:rPr>
                          <w:sz w:val="20"/>
                          <w:szCs w:val="20"/>
                        </w:rPr>
                      </w:pPr>
                      <w:r w:rsidRPr="00940FB8">
                        <w:rPr>
                          <w:sz w:val="20"/>
                          <w:szCs w:val="20"/>
                        </w:rPr>
                        <w:t>Unsere ausgewiesenen Bio-Komponenten entsprechen der EG-Ökoverordnung, Kontrollstelle: DE-ÖKO-012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D116933" wp14:editId="2FFD9D13">
                <wp:simplePos x="0" y="0"/>
                <wp:positionH relativeFrom="column">
                  <wp:posOffset>1447800</wp:posOffset>
                </wp:positionH>
                <wp:positionV relativeFrom="paragraph">
                  <wp:posOffset>6697980</wp:posOffset>
                </wp:positionV>
                <wp:extent cx="2259330" cy="285750"/>
                <wp:effectExtent l="0" t="0" r="26670" b="19050"/>
                <wp:wrapNone/>
                <wp:docPr id="1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33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842C5" w:rsidRPr="000B2448" w:rsidRDefault="009842C5" w:rsidP="000B244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DIENSTAG, 01.10.2019</w:t>
                            </w:r>
                          </w:p>
                          <w:p w:rsidR="009842C5" w:rsidRPr="000B2448" w:rsidRDefault="009842C5" w:rsidP="008F7E6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116933" id="_x0000_s1030" type="#_x0000_t202" style="position:absolute;left:0;text-align:left;margin-left:114pt;margin-top:527.4pt;width:177.9pt;height:22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" filled="f" fillcolor="#fbe5d6" strokeweight=".5pt">
                <v:textbox>
                  <w:txbxContent>
                    <w:p w:rsidR="009842C5" w:rsidRPr="000B2448" w:rsidRDefault="009842C5" w:rsidP="000B244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DIENSTAG, 01.10.2019</w:t>
                      </w:r>
                    </w:p>
                    <w:p w:rsidR="009842C5" w:rsidRPr="000B2448" w:rsidRDefault="009842C5" w:rsidP="008F7E65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3056B1" w:rsidRPr="003056B1" w:rsidSect="000B2448">
      <w:footerReference w:type="default" r:id="rId10"/>
      <w:pgSz w:w="16838" w:h="11906" w:orient="landscape" w:code="9"/>
      <w:pgMar w:top="567" w:right="567" w:bottom="567" w:left="0" w:header="0" w:footer="41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42C5" w:rsidRDefault="009842C5" w:rsidP="003056B1">
      <w:pPr>
        <w:spacing w:after="0" w:line="240" w:lineRule="auto"/>
      </w:pPr>
      <w:r>
        <w:separator/>
      </w:r>
    </w:p>
  </w:endnote>
  <w:endnote w:type="continuationSeparator" w:id="0">
    <w:p w:rsidR="009842C5" w:rsidRDefault="009842C5" w:rsidP="00305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2C5" w:rsidRPr="00A01D14" w:rsidRDefault="009842C5" w:rsidP="003E063E">
    <w:pPr>
      <w:pStyle w:val="Fuzeile"/>
      <w:tabs>
        <w:tab w:val="clear" w:pos="4536"/>
        <w:tab w:val="clear" w:pos="9072"/>
        <w:tab w:val="left" w:pos="7797"/>
        <w:tab w:val="right" w:pos="16271"/>
      </w:tabs>
      <w:ind w:left="-284"/>
      <w:jc w:val="both"/>
      <w:rPr>
        <w:position w:val="6"/>
        <w:sz w:val="24"/>
        <w:szCs w:val="24"/>
      </w:rPr>
    </w:pPr>
    <w:r w:rsidRPr="00A01D14">
      <w:rPr>
        <w:b/>
        <w:position w:val="6"/>
        <w:sz w:val="24"/>
        <w:szCs w:val="24"/>
      </w:rPr>
      <w:t xml:space="preserve"> </w:t>
    </w:r>
    <w:r>
      <w:rPr>
        <w:b/>
        <w:position w:val="6"/>
        <w:sz w:val="24"/>
        <w:szCs w:val="24"/>
      </w:rPr>
      <w:t xml:space="preserve">  </w:t>
    </w:r>
    <w:r w:rsidRPr="00A01D14">
      <w:rPr>
        <w:b/>
        <w:position w:val="6"/>
        <w:sz w:val="24"/>
        <w:szCs w:val="24"/>
      </w:rPr>
      <w:t>Bestellung bitte bis</w:t>
    </w:r>
    <w:r>
      <w:rPr>
        <w:b/>
        <w:position w:val="6"/>
        <w:sz w:val="24"/>
        <w:szCs w:val="24"/>
      </w:rPr>
      <w:tab/>
    </w:r>
    <w:r w:rsidRPr="00A01D14">
      <w:rPr>
        <w:b/>
        <w:position w:val="6"/>
        <w:sz w:val="24"/>
        <w:szCs w:val="24"/>
      </w:rPr>
      <w:t xml:space="preserve"> </w:t>
    </w:r>
    <w:r>
      <w:rPr>
        <w:b/>
        <w:position w:val="6"/>
        <w:sz w:val="24"/>
        <w:szCs w:val="24"/>
      </w:rPr>
      <w:t>bestellung</w:t>
    </w:r>
    <w:r w:rsidRPr="00A01D14">
      <w:rPr>
        <w:b/>
        <w:position w:val="6"/>
        <w:sz w:val="24"/>
        <w:szCs w:val="24"/>
      </w:rPr>
      <w:t>@</w:t>
    </w:r>
    <w:r>
      <w:rPr>
        <w:b/>
        <w:position w:val="6"/>
        <w:sz w:val="24"/>
        <w:szCs w:val="24"/>
      </w:rPr>
      <w:t>porschke-</w:t>
    </w:r>
    <w:r w:rsidRPr="00A01D14">
      <w:rPr>
        <w:b/>
        <w:position w:val="6"/>
        <w:sz w:val="24"/>
        <w:szCs w:val="24"/>
      </w:rPr>
      <w:t>menuemanufaktur.de oder per Fax : 04101 – 51672 244</w:t>
    </w:r>
    <w:r w:rsidRPr="00A01D14">
      <w:rPr>
        <w:position w:val="6"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42C5" w:rsidRDefault="009842C5" w:rsidP="003056B1">
      <w:pPr>
        <w:spacing w:after="0" w:line="240" w:lineRule="auto"/>
      </w:pPr>
      <w:r>
        <w:separator/>
      </w:r>
    </w:p>
  </w:footnote>
  <w:footnote w:type="continuationSeparator" w:id="0">
    <w:p w:rsidR="009842C5" w:rsidRDefault="009842C5" w:rsidP="003056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6B1"/>
    <w:rsid w:val="0000053C"/>
    <w:rsid w:val="00034B94"/>
    <w:rsid w:val="000625D5"/>
    <w:rsid w:val="00063587"/>
    <w:rsid w:val="00092711"/>
    <w:rsid w:val="000A6348"/>
    <w:rsid w:val="000B2448"/>
    <w:rsid w:val="000B7813"/>
    <w:rsid w:val="000C005A"/>
    <w:rsid w:val="000D4AA5"/>
    <w:rsid w:val="000F38B0"/>
    <w:rsid w:val="00104D9B"/>
    <w:rsid w:val="00107639"/>
    <w:rsid w:val="001131D0"/>
    <w:rsid w:val="00123309"/>
    <w:rsid w:val="0012469D"/>
    <w:rsid w:val="00130BE1"/>
    <w:rsid w:val="001448EF"/>
    <w:rsid w:val="00145357"/>
    <w:rsid w:val="001709D7"/>
    <w:rsid w:val="001870EC"/>
    <w:rsid w:val="001C0AAB"/>
    <w:rsid w:val="001D13F0"/>
    <w:rsid w:val="001D2C0B"/>
    <w:rsid w:val="001E3829"/>
    <w:rsid w:val="0020304E"/>
    <w:rsid w:val="00203E7C"/>
    <w:rsid w:val="00204445"/>
    <w:rsid w:val="00220F7E"/>
    <w:rsid w:val="00222180"/>
    <w:rsid w:val="00223EA8"/>
    <w:rsid w:val="00262D97"/>
    <w:rsid w:val="00270EBA"/>
    <w:rsid w:val="00274B8D"/>
    <w:rsid w:val="002B6340"/>
    <w:rsid w:val="002B71C2"/>
    <w:rsid w:val="002C16B0"/>
    <w:rsid w:val="002C31E7"/>
    <w:rsid w:val="002D2C38"/>
    <w:rsid w:val="002E240A"/>
    <w:rsid w:val="003056B1"/>
    <w:rsid w:val="003319CF"/>
    <w:rsid w:val="003632C0"/>
    <w:rsid w:val="0037230B"/>
    <w:rsid w:val="00381BF4"/>
    <w:rsid w:val="003837B9"/>
    <w:rsid w:val="003876CD"/>
    <w:rsid w:val="003938E2"/>
    <w:rsid w:val="003A28B1"/>
    <w:rsid w:val="003A5935"/>
    <w:rsid w:val="003B795E"/>
    <w:rsid w:val="003D7D66"/>
    <w:rsid w:val="003E063E"/>
    <w:rsid w:val="003E3617"/>
    <w:rsid w:val="003F62C4"/>
    <w:rsid w:val="00413282"/>
    <w:rsid w:val="00473ED8"/>
    <w:rsid w:val="00475C20"/>
    <w:rsid w:val="00484299"/>
    <w:rsid w:val="004860B6"/>
    <w:rsid w:val="004870B8"/>
    <w:rsid w:val="004959D7"/>
    <w:rsid w:val="004A19E5"/>
    <w:rsid w:val="004A5DE3"/>
    <w:rsid w:val="004B1294"/>
    <w:rsid w:val="004C4D13"/>
    <w:rsid w:val="004D4216"/>
    <w:rsid w:val="004F58C7"/>
    <w:rsid w:val="00507403"/>
    <w:rsid w:val="0051559E"/>
    <w:rsid w:val="00527D83"/>
    <w:rsid w:val="00542B9A"/>
    <w:rsid w:val="005457D2"/>
    <w:rsid w:val="005618ED"/>
    <w:rsid w:val="0057673A"/>
    <w:rsid w:val="005858DF"/>
    <w:rsid w:val="005A49A2"/>
    <w:rsid w:val="005D2D26"/>
    <w:rsid w:val="005E04CB"/>
    <w:rsid w:val="006058BB"/>
    <w:rsid w:val="006102E3"/>
    <w:rsid w:val="0061230C"/>
    <w:rsid w:val="00626549"/>
    <w:rsid w:val="0063450F"/>
    <w:rsid w:val="00661C06"/>
    <w:rsid w:val="006720A2"/>
    <w:rsid w:val="0069243A"/>
    <w:rsid w:val="00692AC7"/>
    <w:rsid w:val="006B5955"/>
    <w:rsid w:val="006F6A48"/>
    <w:rsid w:val="00701464"/>
    <w:rsid w:val="00705537"/>
    <w:rsid w:val="00712549"/>
    <w:rsid w:val="00746347"/>
    <w:rsid w:val="007500B0"/>
    <w:rsid w:val="007A5E7A"/>
    <w:rsid w:val="007A7363"/>
    <w:rsid w:val="007B589B"/>
    <w:rsid w:val="007C456D"/>
    <w:rsid w:val="007D14BB"/>
    <w:rsid w:val="007D69AE"/>
    <w:rsid w:val="007E1ADB"/>
    <w:rsid w:val="007F4DEE"/>
    <w:rsid w:val="00834336"/>
    <w:rsid w:val="00847C15"/>
    <w:rsid w:val="00876A26"/>
    <w:rsid w:val="00886DC6"/>
    <w:rsid w:val="00892F70"/>
    <w:rsid w:val="00893EBD"/>
    <w:rsid w:val="008A6E8D"/>
    <w:rsid w:val="008B762A"/>
    <w:rsid w:val="008C2BBD"/>
    <w:rsid w:val="008D5B06"/>
    <w:rsid w:val="008E7561"/>
    <w:rsid w:val="008F7811"/>
    <w:rsid w:val="008F7E65"/>
    <w:rsid w:val="00902698"/>
    <w:rsid w:val="0090369B"/>
    <w:rsid w:val="0090393E"/>
    <w:rsid w:val="0092674E"/>
    <w:rsid w:val="00933DCF"/>
    <w:rsid w:val="00942F1B"/>
    <w:rsid w:val="00951D9B"/>
    <w:rsid w:val="00980762"/>
    <w:rsid w:val="009842C5"/>
    <w:rsid w:val="0098528C"/>
    <w:rsid w:val="009A54AA"/>
    <w:rsid w:val="009C4AC8"/>
    <w:rsid w:val="009D0D37"/>
    <w:rsid w:val="009D4482"/>
    <w:rsid w:val="00A01D14"/>
    <w:rsid w:val="00A03D77"/>
    <w:rsid w:val="00A302C5"/>
    <w:rsid w:val="00A47BF8"/>
    <w:rsid w:val="00A961B4"/>
    <w:rsid w:val="00A96DDE"/>
    <w:rsid w:val="00AB2843"/>
    <w:rsid w:val="00AF0871"/>
    <w:rsid w:val="00AF76D3"/>
    <w:rsid w:val="00B33A14"/>
    <w:rsid w:val="00B574CC"/>
    <w:rsid w:val="00B72419"/>
    <w:rsid w:val="00B80527"/>
    <w:rsid w:val="00B80B1A"/>
    <w:rsid w:val="00B96DE7"/>
    <w:rsid w:val="00BA4BF3"/>
    <w:rsid w:val="00BB3A4E"/>
    <w:rsid w:val="00BB5D6C"/>
    <w:rsid w:val="00BD1D0E"/>
    <w:rsid w:val="00BD7132"/>
    <w:rsid w:val="00BF36DD"/>
    <w:rsid w:val="00C129B2"/>
    <w:rsid w:val="00C13AB3"/>
    <w:rsid w:val="00C15E6A"/>
    <w:rsid w:val="00C32ED4"/>
    <w:rsid w:val="00C3397F"/>
    <w:rsid w:val="00C712DA"/>
    <w:rsid w:val="00CA3C25"/>
    <w:rsid w:val="00CF646F"/>
    <w:rsid w:val="00D0262A"/>
    <w:rsid w:val="00D111EF"/>
    <w:rsid w:val="00D20741"/>
    <w:rsid w:val="00D3144A"/>
    <w:rsid w:val="00D96A93"/>
    <w:rsid w:val="00D9773F"/>
    <w:rsid w:val="00D97B46"/>
    <w:rsid w:val="00DB43B3"/>
    <w:rsid w:val="00DD3AB6"/>
    <w:rsid w:val="00DE257E"/>
    <w:rsid w:val="00DF2A34"/>
    <w:rsid w:val="00E01272"/>
    <w:rsid w:val="00E06807"/>
    <w:rsid w:val="00E146F7"/>
    <w:rsid w:val="00E16FA8"/>
    <w:rsid w:val="00E2173E"/>
    <w:rsid w:val="00E36D10"/>
    <w:rsid w:val="00E7451C"/>
    <w:rsid w:val="00E90E1F"/>
    <w:rsid w:val="00EE165C"/>
    <w:rsid w:val="00EE2EF2"/>
    <w:rsid w:val="00EE6AEB"/>
    <w:rsid w:val="00EF6C19"/>
    <w:rsid w:val="00F136AF"/>
    <w:rsid w:val="00F33F8C"/>
    <w:rsid w:val="00F54950"/>
    <w:rsid w:val="00F75134"/>
    <w:rsid w:val="00F81B20"/>
    <w:rsid w:val="00F87C24"/>
    <w:rsid w:val="00F93A1D"/>
    <w:rsid w:val="00FD24DD"/>
    <w:rsid w:val="00FD3ECB"/>
    <w:rsid w:val="00FE0EFA"/>
    <w:rsid w:val="00FE2AD9"/>
    <w:rsid w:val="00FF2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chartTrackingRefBased/>
  <w15:docId w15:val="{F18E8FD0-865D-4CF5-B0E7-1B674AF9C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056B1"/>
  </w:style>
  <w:style w:type="paragraph" w:styleId="Fuzeile">
    <w:name w:val="footer"/>
    <w:basedOn w:val="Standard"/>
    <w:link w:val="Fu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056B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5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056B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056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andardWeb">
    <w:name w:val="Normal (Web)"/>
    <w:basedOn w:val="Standard"/>
    <w:uiPriority w:val="99"/>
    <w:semiHidden/>
    <w:unhideWhenUsed/>
    <w:rsid w:val="008C2B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uiPriority w:val="22"/>
    <w:qFormat/>
    <w:rsid w:val="00746347"/>
    <w:rPr>
      <w:b/>
      <w:bCs/>
    </w:rPr>
  </w:style>
  <w:style w:type="character" w:styleId="Hyperlink">
    <w:name w:val="Hyperlink"/>
    <w:uiPriority w:val="99"/>
    <w:unhideWhenUsed/>
    <w:rsid w:val="000B2448"/>
    <w:rPr>
      <w:color w:val="0563C1"/>
      <w:u w:val="single"/>
    </w:rPr>
  </w:style>
  <w:style w:type="table" w:customStyle="1" w:styleId="Tabellenraster1">
    <w:name w:val="Tabellenraster1"/>
    <w:basedOn w:val="NormaleTabelle"/>
    <w:next w:val="Tabellenraster"/>
    <w:uiPriority w:val="39"/>
    <w:rsid w:val="003E063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F51ED1-BB7C-47C8-97ED-9A8A371B7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4CEA8E66.dotm</Template>
  <TotalTime>0</TotalTime>
  <Pages>1</Pages>
  <Words>203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WThiel</dc:creator>
  <cp:keywords/>
  <dc:description/>
  <cp:lastModifiedBy>Tanja Hachmann-Thießen</cp:lastModifiedBy>
  <cp:revision>4</cp:revision>
  <cp:lastPrinted>2014-01-15T08:36:00Z</cp:lastPrinted>
  <dcterms:created xsi:type="dcterms:W3CDTF">2019-08-14T16:00:00Z</dcterms:created>
  <dcterms:modified xsi:type="dcterms:W3CDTF">2019-08-16T06:32:00Z</dcterms:modified>
</cp:coreProperties>
</file>