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4083" w:rsidRPr="00AB4083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D9773F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4083" w:rsidRPr="00D9773F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B4083" w:rsidRPr="00CF646F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B408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4083" w:rsidRPr="00CF646F" w:rsidRDefault="00AB4083" w:rsidP="00AB408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083" w:rsidRPr="00D9773F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408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3E063E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083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3E063E" w:rsidRDefault="00AB4083" w:rsidP="00AB408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Curry </w:t>
            </w:r>
            <w:proofErr w:type="spellStart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Fruchtiges</w:t>
            </w:r>
            <w:proofErr w:type="spellEnd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AB408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Hähnchencurry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408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Naturjoghurt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AB4083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Naturjoghurt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4083" w:rsidRPr="003E063E" w:rsidTr="00221EF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D9773F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D9773F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Crispies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B4083" w:rsidRPr="00D9773F" w:rsidRDefault="00AB4083" w:rsidP="00AB40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dazu</w:t>
            </w:r>
            <w:proofErr w:type="spellEnd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408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Crispies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408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4083" w:rsidRPr="003E063E" w:rsidRDefault="00AB4083" w:rsidP="00AB408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4083" w:rsidRPr="00B80B1A" w:rsidRDefault="00AB4083" w:rsidP="00AB40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130BE1" w:rsidTr="00221EF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191328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EF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221EF9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191328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EF9">
              <w:rPr>
                <w:rFonts w:ascii="Arial" w:hAnsi="Arial" w:cs="Arial"/>
                <w:sz w:val="20"/>
                <w:szCs w:val="20"/>
              </w:rPr>
              <w:t>Mexicosalat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191328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191328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1EF9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130BE1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61230C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30BE1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0F01B21" wp14:editId="664D6EEB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21EF9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30BE1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3A51479" wp14:editId="2F0F3D6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21EF9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30BE1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3D92B0" wp14:editId="3B313577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21EF9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130BE1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61230C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221EF9" w:rsidRDefault="00A44011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221EF9" w:rsidRDefault="00A44011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221EF9" w:rsidRDefault="00A44011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>
              <w:rPr>
                <w:rFonts w:ascii="Arial" w:hAnsi="Arial" w:cs="Arial"/>
                <w:noProof/>
                <w:color w:val="00000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Spaghetti</w:t>
            </w:r>
            <w:bookmarkStart w:id="0" w:name="_GoBack"/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130BE1" w:rsidTr="00221EF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61230C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611F4B" w:rsidRDefault="00221EF9" w:rsidP="00221EF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611F4B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611F4B" w:rsidRDefault="00221EF9" w:rsidP="00221EF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b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611F4B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221EF9" w:rsidRDefault="00221EF9" w:rsidP="00221EF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21E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Rinderhackbolognese mit </w:t>
            </w:r>
            <w:r w:rsidRPr="00221EF9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909AC5C" wp14:editId="432609FB">
                  <wp:extent cx="190500" cy="161925"/>
                  <wp:effectExtent l="0" t="0" r="0" b="952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130BE1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21EF9" w:rsidRPr="003E063E" w:rsidTr="00221EF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130BE1" w:rsidRDefault="00221EF9" w:rsidP="00221EF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626549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B79E1C0" wp14:editId="7DD64E6D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sz w:val="20"/>
                <w:szCs w:val="20"/>
              </w:rPr>
              <w:t xml:space="preserve"> 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626549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18B96F9" wp14:editId="032B8D2D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sz w:val="20"/>
                <w:szCs w:val="20"/>
              </w:rPr>
              <w:t xml:space="preserve"> 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626549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09BF92D" wp14:editId="2AB32192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EF9">
              <w:rPr>
                <w:rFonts w:ascii="Arial" w:hAnsi="Arial" w:cs="Arial"/>
                <w:sz w:val="20"/>
                <w:szCs w:val="20"/>
              </w:rPr>
              <w:t xml:space="preserve"> 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F4C27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322A02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F4C27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21EF9" w:rsidRPr="001F4C27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21EF9" w:rsidRPr="0061230C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221EF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61230C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221EF9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247F53" w:rsidRPr="0022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221EF9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247F53" w:rsidRPr="00221EF9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221EF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61230C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322A02" w:rsidRDefault="00247F53" w:rsidP="00221EF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221E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6E4B7D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322A02" w:rsidRDefault="00247F53" w:rsidP="00221EF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221EF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6E4B7D" w:rsidRDefault="00247F53" w:rsidP="00221E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221EF9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21EF9" w:rsidRPr="006E4B7D" w:rsidRDefault="00247F53" w:rsidP="00221E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21EF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55E3C" w:rsidRDefault="00BA51DC" w:rsidP="00BA5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BA51DC" w:rsidRDefault="00BA51DC" w:rsidP="00BA5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A51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155E3C" w:rsidRDefault="00BA51DC" w:rsidP="00BA51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"Thunfisch"</w:t>
            </w: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A5DFA" w:rsidRDefault="00BA51DC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3E063E" w:rsidRDefault="00BA51DC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AECA48" wp14:editId="1092DFC9">
                  <wp:extent cx="190500" cy="161925"/>
                  <wp:effectExtent l="0" t="0" r="0" b="9525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A5DFA" w:rsidRDefault="00BA51DC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3E063E" w:rsidRDefault="00BA51DC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8D2933" w:rsidRDefault="00BA51DC" w:rsidP="00221EF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BA51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3E063E" w:rsidRDefault="00BA51DC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51D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Sesambrötchen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A51DC" w:rsidRPr="003E063E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A51DC" w:rsidRPr="003E063E" w:rsidRDefault="00BA51DC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1DC" w:rsidRPr="00BA51DC" w:rsidRDefault="00BA51DC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322A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r w:rsidRPr="00221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DE1EEC" wp14:editId="3C5526DD">
                  <wp:extent cx="190500" cy="161925"/>
                  <wp:effectExtent l="0" t="0" r="0" b="952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1DC" w:rsidRPr="00B80B1A" w:rsidRDefault="00BA51DC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A51DC" w:rsidRPr="008D2933" w:rsidRDefault="00BA51DC" w:rsidP="00221EF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BA51D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BC126FD" wp14:editId="4C01957F">
                  <wp:extent cx="190500" cy="161925"/>
                  <wp:effectExtent l="0" t="0" r="0" b="952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A51DC" w:rsidRPr="00B80B1A" w:rsidRDefault="00BA51DC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A51DC" w:rsidRPr="003E063E" w:rsidRDefault="00BA51DC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51D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3099A0D" wp14:editId="3267B8F1">
                  <wp:extent cx="190500" cy="161925"/>
                  <wp:effectExtent l="0" t="0" r="0" b="952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A51DC" w:rsidRPr="00B80B1A" w:rsidRDefault="00BA51DC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611F4B" w:rsidRDefault="00BA51DC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Powersoße</w:t>
            </w: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 xml:space="preserve"> (Rote Linsensoße)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155E3C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155E3C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155E3C" w:rsidRDefault="00221EF9" w:rsidP="00221EF9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611F4B" w:rsidRDefault="00BA51DC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51D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0ADA641" wp14:editId="20CFBC3E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51DC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611F4B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B42EA7" w:rsidRDefault="00247F53" w:rsidP="00247F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Joghurt-Quark-Dip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247F53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247F53" w:rsidRDefault="00247F53" w:rsidP="00247F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5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9849CA" w:rsidRDefault="00247F53" w:rsidP="00247F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E90E1F" w:rsidRDefault="00247F53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221EF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21EF9" w:rsidRPr="00E90E1F" w:rsidRDefault="00247F53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47F5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47F5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247F53" w:rsidRDefault="00247F53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5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Mini-Lachsschnitzel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B42EA7" w:rsidRDefault="00247F53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>dazu Kürbiscreme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247F53" w:rsidRDefault="00247F53" w:rsidP="00247F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1EF9" w:rsidRPr="003E063E" w:rsidTr="00FF6192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1EF9" w:rsidRPr="003E063E" w:rsidRDefault="00221EF9" w:rsidP="00221EF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155E3C" w:rsidRDefault="00247F53" w:rsidP="00247F5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7F5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1EF9" w:rsidRPr="00676F79" w:rsidRDefault="00221EF9" w:rsidP="00221E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21EF9" w:rsidRPr="003E063E" w:rsidRDefault="00221EF9" w:rsidP="00221E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21EF9" w:rsidRPr="00B80B1A" w:rsidRDefault="00221EF9" w:rsidP="00221EF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EF9" w:rsidRPr="00451DB4" w:rsidRDefault="00221EF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37 / 09.09. – 13.09.2019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221EF9" w:rsidRPr="00451DB4" w:rsidRDefault="00221EF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37 / 09.09. – 13.09.2019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21EF9" w:rsidRPr="00C30CFB" w:rsidRDefault="00221EF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221EF9" w:rsidRPr="00C30CFB" w:rsidRDefault="00221EF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1EF9" w:rsidRPr="008F7E65" w:rsidRDefault="00221EF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21EF9" w:rsidRPr="008F7E65" w:rsidRDefault="00221EF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1EF9" w:rsidRPr="00940FB8" w:rsidRDefault="00221EF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221EF9" w:rsidRPr="00940FB8" w:rsidRDefault="00221EF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EF9" w:rsidRPr="000B2448" w:rsidRDefault="00221EF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04.09.2019</w:t>
                            </w:r>
                          </w:p>
                          <w:p w:rsidR="00221EF9" w:rsidRPr="000B2448" w:rsidRDefault="00221EF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221EF9" w:rsidRPr="000B2448" w:rsidRDefault="00221EF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04.09.2019</w:t>
                      </w:r>
                    </w:p>
                    <w:p w:rsidR="00221EF9" w:rsidRPr="000B2448" w:rsidRDefault="00221EF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EF9" w:rsidRDefault="00221EF9" w:rsidP="003056B1">
      <w:pPr>
        <w:spacing w:after="0" w:line="240" w:lineRule="auto"/>
      </w:pPr>
      <w:r>
        <w:separator/>
      </w:r>
    </w:p>
  </w:endnote>
  <w:endnote w:type="continuationSeparator" w:id="0">
    <w:p w:rsidR="00221EF9" w:rsidRDefault="00221EF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9" w:rsidRPr="00A01D14" w:rsidRDefault="00221EF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EF9" w:rsidRDefault="00221EF9" w:rsidP="003056B1">
      <w:pPr>
        <w:spacing w:after="0" w:line="240" w:lineRule="auto"/>
      </w:pPr>
      <w:r>
        <w:separator/>
      </w:r>
    </w:p>
  </w:footnote>
  <w:footnote w:type="continuationSeparator" w:id="0">
    <w:p w:rsidR="00221EF9" w:rsidRDefault="00221EF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1EF9"/>
    <w:rsid w:val="00222180"/>
    <w:rsid w:val="00223EA8"/>
    <w:rsid w:val="00247F53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4011"/>
    <w:rsid w:val="00A47BF8"/>
    <w:rsid w:val="00A961B4"/>
    <w:rsid w:val="00A96DDE"/>
    <w:rsid w:val="00AB2843"/>
    <w:rsid w:val="00AB4083"/>
    <w:rsid w:val="00AF76D3"/>
    <w:rsid w:val="00B33A14"/>
    <w:rsid w:val="00B574CC"/>
    <w:rsid w:val="00B72419"/>
    <w:rsid w:val="00B80527"/>
    <w:rsid w:val="00B80B1A"/>
    <w:rsid w:val="00B96DE7"/>
    <w:rsid w:val="00BA4BF3"/>
    <w:rsid w:val="00BA51DC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42FF5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08EA-F8B8-4E9C-A254-E440CBE0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2541B5BE.dotm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2019-06-13T13:19:00Z</dcterms:created>
  <dcterms:modified xsi:type="dcterms:W3CDTF">2019-06-18T07:20:00Z</dcterms:modified>
</cp:coreProperties>
</file>