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7548E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75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7548E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C7548E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C7548E" w:rsidP="00D97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43DB5">
              <w:rPr>
                <w:rFonts w:ascii="Tahoma" w:hAnsi="Tahoma" w:cs="Tahoma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5201B758" wp14:editId="26E394B2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-100965</wp:posOffset>
                  </wp:positionV>
                  <wp:extent cx="238125" cy="228600"/>
                  <wp:effectExtent l="0" t="0" r="9525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7548E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7548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C7548E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90500" cy="161925"/>
                  <wp:effectExtent l="0" t="0" r="0" b="952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C75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Bunte</w:t>
            </w:r>
            <w:proofErr w:type="spellEnd"/>
            <w:r w:rsidRPr="00C75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C7548E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C7548E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73F" w:rsidRPr="00D9773F" w:rsidRDefault="00C7548E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A60BEF" w:rsidRDefault="00C7548E" w:rsidP="00A60BE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A60BEF" w:rsidRDefault="00C7548E" w:rsidP="00A60B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color w:val="000000"/>
                <w:sz w:val="20"/>
                <w:szCs w:val="20"/>
              </w:rPr>
              <w:t>Pitabrot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C7548E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Currywurstpita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60BEF" w:rsidRPr="003E063E" w:rsidRDefault="00A60BEF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3E063E" w:rsidRDefault="00C7548E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B10B0FE" wp14:editId="7A62EF64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48E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B80B1A" w:rsidRDefault="00A60BE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C7548E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086B78E" wp14:editId="0B3C8F8A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48E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D9773F" w:rsidRDefault="00C7548E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53209D7" wp14:editId="0BB0474A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48E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Vanille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130BE1" w:rsidTr="00DC7B7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130BE1" w:rsidRDefault="00C7548E" w:rsidP="00C754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61230C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130BE1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61230C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130BE1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7548E" w:rsidRPr="0061230C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130BE1" w:rsidTr="00DC7B7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61230C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130BE1" w:rsidRDefault="00C7548E" w:rsidP="00C754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48E">
              <w:rPr>
                <w:rFonts w:ascii="Arial" w:hAnsi="Arial" w:cs="Arial"/>
                <w:b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61230C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A60BEF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61230C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A60BEF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61230C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130BE1" w:rsidTr="00DC7B7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61230C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A60BEF" w:rsidRDefault="00C7548E" w:rsidP="00E06C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sz w:val="20"/>
                <w:szCs w:val="20"/>
              </w:rPr>
              <w:t xml:space="preserve">dazu </w:t>
            </w:r>
            <w:proofErr w:type="spellStart"/>
            <w:r w:rsidRPr="00C7548E">
              <w:rPr>
                <w:rFonts w:ascii="Arial" w:hAnsi="Arial" w:cs="Arial"/>
                <w:sz w:val="20"/>
                <w:szCs w:val="20"/>
              </w:rPr>
              <w:t>Waldbeersoße</w:t>
            </w:r>
            <w:proofErr w:type="spellEnd"/>
            <w:r w:rsidRPr="00C754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6C9F">
              <w:rPr>
                <w:rFonts w:ascii="Arial" w:hAnsi="Arial" w:cs="Arial"/>
                <w:sz w:val="20"/>
                <w:szCs w:val="20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A60BEF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A60BEF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A60BEF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A60BEF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A60BEF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DC7B7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A60BEF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C7548E" w:rsidRDefault="00C7548E" w:rsidP="00C7548E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C7548E">
              <w:rPr>
                <w:rFonts w:ascii="Arial" w:hAnsi="Arial" w:cs="Arial"/>
                <w:i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61230C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C7548E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61230C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C7548E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DC7B7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A60BEF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Default="00C7548E" w:rsidP="00C7548E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C7548E" w:rsidRDefault="00C7548E" w:rsidP="00C754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754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Veg. Cordon Bleu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C7548E" w:rsidRDefault="00C7548E" w:rsidP="00C754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C754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Chicken </w:t>
            </w:r>
            <w:proofErr w:type="spellStart"/>
            <w:r w:rsidRPr="00C754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Crossies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DC7B7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3E063E" w:rsidRDefault="00C7548E" w:rsidP="00C754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C7548E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C7548E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5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E835D3" w:rsidTr="00A60BE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E835D3" w:rsidRDefault="00E835D3" w:rsidP="00E83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61230C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130BE1" w:rsidRDefault="00E835D3" w:rsidP="00E835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61230C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E835D3" w:rsidRDefault="00E835D3" w:rsidP="00E83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5D3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7548E" w:rsidRPr="00E835D3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7548E" w:rsidRPr="003E063E" w:rsidTr="00A60BE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E835D3" w:rsidRDefault="00C7548E" w:rsidP="00C7548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E835D3" w:rsidRDefault="00E835D3" w:rsidP="00E83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7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4E535CF" wp14:editId="784E2F05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3E063E" w:rsidRDefault="00E835D3" w:rsidP="00C754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83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Veg.Türkische</w:t>
            </w:r>
            <w:proofErr w:type="spellEnd"/>
            <w:r w:rsidRPr="00E83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Pizzarolle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E835D3" w:rsidRDefault="00E835D3" w:rsidP="00E83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5D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E8FE23A" wp14:editId="40E67388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5D3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A60BE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E835D3" w:rsidRDefault="00E835D3" w:rsidP="00C754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35D3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3E063E" w:rsidRDefault="00E835D3" w:rsidP="00C754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E835D3" w:rsidRDefault="00E835D3" w:rsidP="00E835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35D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Hühnerfrikassee mit </w:t>
            </w:r>
            <w:r w:rsidRPr="00E835D3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17F9679" wp14:editId="46BCA5B4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5D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A60BE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61230C" w:rsidRDefault="00E835D3" w:rsidP="00C7548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DC7B71">
              <w:rPr>
                <w:rFonts w:ascii="Arial" w:hAnsi="Arial" w:cs="Arial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104D9B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A60BEF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A60BEF" w:rsidRDefault="00E835D3" w:rsidP="00C754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E835D3">
              <w:rPr>
                <w:rFonts w:ascii="Arial" w:hAnsi="Arial" w:cs="Arial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A60BE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626549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3E063E" w:rsidRDefault="00C7548E" w:rsidP="00C754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626549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A60BEF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3E063E" w:rsidRDefault="00E835D3" w:rsidP="00E835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E835D3" w:rsidRDefault="00E835D3" w:rsidP="00E835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Brokkolisalat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E835D3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A60BEF" w:rsidRDefault="00C7548E" w:rsidP="00C754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7548E" w:rsidRPr="00E835D3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E835D3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A60BEF" w:rsidRDefault="00E835D3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034B94" w:rsidRDefault="00E835D3" w:rsidP="00E835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5D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817A7F3" wp14:editId="3E92FF87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034B94" w:rsidRDefault="00C7548E" w:rsidP="00C754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034B94" w:rsidRDefault="00E835D3" w:rsidP="00C7548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83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E835D3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E835D3" w:rsidRDefault="00E835D3" w:rsidP="00C7548E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835D3">
              <w:rPr>
                <w:rFonts w:ascii="Arial" w:hAnsi="Arial" w:cs="Arial"/>
                <w:i/>
                <w:sz w:val="18"/>
                <w:szCs w:val="18"/>
              </w:rPr>
              <w:t>wahlw</w:t>
            </w:r>
            <w:proofErr w:type="spellEnd"/>
            <w:r w:rsidRPr="00E835D3">
              <w:rPr>
                <w:rFonts w:ascii="Arial" w:hAnsi="Arial" w:cs="Arial"/>
                <w:i/>
                <w:sz w:val="18"/>
                <w:szCs w:val="18"/>
              </w:rPr>
              <w:t xml:space="preserve">.: </w:t>
            </w:r>
            <w:r w:rsidRPr="00E835D3">
              <w:rPr>
                <w:rFonts w:ascii="Arial" w:hAnsi="Arial" w:cs="Arial"/>
                <w:i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034B94" w:rsidRDefault="00C7548E" w:rsidP="00C754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E835D3" w:rsidRDefault="00E06C9F" w:rsidP="00E835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C7548E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C7548E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Seelachsfilet, pur</w:t>
            </w:r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3E063E" w:rsidRDefault="00E835D3" w:rsidP="00C754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3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7548E" w:rsidRPr="00130BE1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3E063E" w:rsidRDefault="00E06C9F" w:rsidP="00C754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5D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E835D3" w:rsidRDefault="00E835D3" w:rsidP="00E835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7548E" w:rsidRPr="003E063E" w:rsidRDefault="00C7548E" w:rsidP="00C754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A60BE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3E063E" w:rsidRDefault="00E835D3" w:rsidP="00E835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A60BEF" w:rsidRDefault="00E835D3" w:rsidP="00E835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E835D3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7548E" w:rsidRPr="00A60BEF" w:rsidRDefault="00E835D3" w:rsidP="00E835D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7548E" w:rsidRPr="00E835D3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E835D3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3E063E" w:rsidRDefault="00E835D3" w:rsidP="00C754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3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E90E1F" w:rsidRDefault="00E835D3" w:rsidP="00E835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7548E" w:rsidRPr="00E835D3" w:rsidRDefault="00E835D3" w:rsidP="00E835D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83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Lasagne mit </w:t>
            </w:r>
            <w:r w:rsidRPr="00E835D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B172CDA" wp14:editId="53209710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Rinderhack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E90E1F" w:rsidRDefault="00E835D3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Streusel-Apfelkuchen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548E" w:rsidRPr="003E063E" w:rsidRDefault="00E835D3" w:rsidP="00C754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83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Pilzragout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7548E" w:rsidRPr="003E063E" w:rsidRDefault="00E835D3" w:rsidP="00C754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Streusel-Apfelkuchen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48E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48E" w:rsidRPr="003E063E" w:rsidRDefault="00C7548E" w:rsidP="00C754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3E063E" w:rsidRDefault="00C7548E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548E" w:rsidRPr="00E90E1F" w:rsidRDefault="00E835D3" w:rsidP="00C754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Streusel-Apfelkuchen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7548E" w:rsidRPr="003E063E" w:rsidRDefault="00C7548E" w:rsidP="00C754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7548E" w:rsidRPr="00B80B1A" w:rsidRDefault="00C7548E" w:rsidP="00C75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B71" w:rsidRPr="00451DB4" w:rsidRDefault="00DC7B71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36 / 02.09. – 06.09.2019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DC7B71" w:rsidRPr="00451DB4" w:rsidRDefault="00DC7B71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36 / 02.09. – 06.09.2019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C7B71" w:rsidRPr="00C30CFB" w:rsidRDefault="00DC7B71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DC7B71" w:rsidRPr="00C30CFB" w:rsidRDefault="00DC7B71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7B71" w:rsidRPr="008F7E65" w:rsidRDefault="00DC7B71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C7B71" w:rsidRPr="008F7E65" w:rsidRDefault="00DC7B71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B71" w:rsidRPr="00940FB8" w:rsidRDefault="00DC7B71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DC7B71" w:rsidRPr="00940FB8" w:rsidRDefault="00DC7B71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B71" w:rsidRPr="000B2448" w:rsidRDefault="00DC7B7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28.08.2019</w:t>
                            </w:r>
                          </w:p>
                          <w:p w:rsidR="00DC7B71" w:rsidRPr="000B2448" w:rsidRDefault="00DC7B71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DC7B71" w:rsidRPr="000B2448" w:rsidRDefault="00DC7B7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28.08.2019</w:t>
                      </w:r>
                    </w:p>
                    <w:p w:rsidR="00DC7B71" w:rsidRPr="000B2448" w:rsidRDefault="00DC7B71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71" w:rsidRDefault="00DC7B71" w:rsidP="003056B1">
      <w:pPr>
        <w:spacing w:after="0" w:line="240" w:lineRule="auto"/>
      </w:pPr>
      <w:r>
        <w:separator/>
      </w:r>
    </w:p>
  </w:endnote>
  <w:endnote w:type="continuationSeparator" w:id="0">
    <w:p w:rsidR="00DC7B71" w:rsidRDefault="00DC7B7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71" w:rsidRPr="00A01D14" w:rsidRDefault="00DC7B71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71" w:rsidRDefault="00DC7B71" w:rsidP="003056B1">
      <w:pPr>
        <w:spacing w:after="0" w:line="240" w:lineRule="auto"/>
      </w:pPr>
      <w:r>
        <w:separator/>
      </w:r>
    </w:p>
  </w:footnote>
  <w:footnote w:type="continuationSeparator" w:id="0">
    <w:p w:rsidR="00DC7B71" w:rsidRDefault="00DC7B71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6A6D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B3761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60BEF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05277"/>
    <w:rsid w:val="00C129B2"/>
    <w:rsid w:val="00C13AB3"/>
    <w:rsid w:val="00C15E6A"/>
    <w:rsid w:val="00C32ED4"/>
    <w:rsid w:val="00C3397F"/>
    <w:rsid w:val="00C712DA"/>
    <w:rsid w:val="00C7548E"/>
    <w:rsid w:val="00CA3C25"/>
    <w:rsid w:val="00CF646F"/>
    <w:rsid w:val="00D0262A"/>
    <w:rsid w:val="00D111EF"/>
    <w:rsid w:val="00D20741"/>
    <w:rsid w:val="00D84A63"/>
    <w:rsid w:val="00D96A93"/>
    <w:rsid w:val="00D9773F"/>
    <w:rsid w:val="00D97B46"/>
    <w:rsid w:val="00DB43B3"/>
    <w:rsid w:val="00DC7B71"/>
    <w:rsid w:val="00DD3AB6"/>
    <w:rsid w:val="00DF2A34"/>
    <w:rsid w:val="00E01272"/>
    <w:rsid w:val="00E06807"/>
    <w:rsid w:val="00E06C9F"/>
    <w:rsid w:val="00E146F7"/>
    <w:rsid w:val="00E16FA8"/>
    <w:rsid w:val="00E36D10"/>
    <w:rsid w:val="00E7451C"/>
    <w:rsid w:val="00E835D3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E04E-A0DD-41DF-94D7-29992DA5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AD4025C0.dotm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7</cp:revision>
  <cp:lastPrinted>2014-01-15T08:36:00Z</cp:lastPrinted>
  <dcterms:created xsi:type="dcterms:W3CDTF">2019-05-28T14:46:00Z</dcterms:created>
  <dcterms:modified xsi:type="dcterms:W3CDTF">2019-06-12T13:51:00Z</dcterms:modified>
</cp:coreProperties>
</file>