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277F" w:rsidRPr="008C518D" w:rsidTr="0004122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8C518D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518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277F" w:rsidRPr="00D9773F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8C518D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27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77F" w:rsidRPr="00D9773F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8C518D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27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2277F" w:rsidRPr="00CF646F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277F" w:rsidRPr="003E063E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277F" w:rsidRPr="00CF646F" w:rsidRDefault="0062277F" w:rsidP="0062277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D9773F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1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62277F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27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62277F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27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277F" w:rsidRPr="003E063E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277F" w:rsidRPr="00CF646F" w:rsidRDefault="0062277F" w:rsidP="0062277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D9773F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18D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Veg. </w:t>
            </w:r>
            <w:proofErr w:type="spellStart"/>
            <w:r w:rsidRPr="006227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Gulasch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62277F" w:rsidRDefault="0062277F" w:rsidP="0062277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227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Rindsgulasch mit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2277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C5BE453" wp14:editId="3C530737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7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277F" w:rsidRPr="003E063E" w:rsidTr="0004122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277F" w:rsidRPr="003E063E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51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277F" w:rsidRPr="003E063E" w:rsidRDefault="0062277F" w:rsidP="0062277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6227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277F" w:rsidRPr="003E063E" w:rsidRDefault="0062277F" w:rsidP="0062277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6227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Naturjoghurt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277F" w:rsidRPr="003E063E" w:rsidTr="0004122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277F" w:rsidRPr="00D9773F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51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8C51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51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4A5DE3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F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62277F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277F" w:rsidRPr="004A5DE3" w:rsidRDefault="0062277F" w:rsidP="006227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7F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62277F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277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277F" w:rsidRPr="003E063E" w:rsidRDefault="0062277F" w:rsidP="0062277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277F" w:rsidRPr="00B80B1A" w:rsidRDefault="0062277F" w:rsidP="00622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130BE1" w:rsidTr="0004122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191328" w:rsidRDefault="00041225" w:rsidP="00041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1225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191328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322A02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322A02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41225" w:rsidRPr="0061230C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130BE1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61230C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130BE1" w:rsidRDefault="00041225" w:rsidP="00041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1225"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25" w:rsidRPr="0061230C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130BE1" w:rsidRDefault="00041225" w:rsidP="000412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946AC8"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61230C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130BE1" w:rsidRDefault="00041225" w:rsidP="000412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946AC8"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61230C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130BE1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61230C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25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041225">
              <w:rPr>
                <w:rFonts w:ascii="Arial" w:hAnsi="Arial" w:cs="Arial"/>
                <w:b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25" w:rsidRPr="0061230C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041225" w:rsidRDefault="00946AC8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61230C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041225" w:rsidRDefault="00946AC8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Geflügelbratwurst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61230C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130BE1" w:rsidTr="0004122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61230C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611F4B" w:rsidRDefault="00041225" w:rsidP="0004122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25" w:rsidRPr="00611F4B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611F4B" w:rsidRDefault="00946AC8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611F4B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611F4B" w:rsidRDefault="00946AC8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130BE1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4122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041225" w:rsidTr="0004122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412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412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41225" w:rsidRPr="00041225" w:rsidTr="0004122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04122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BF9C276" wp14:editId="67A61C68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2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12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04122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50E722F" wp14:editId="463F6EC2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2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12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41225" w:rsidRPr="00041225" w:rsidTr="0004122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041225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041225">
              <w:rPr>
                <w:rFonts w:ascii="Arial" w:hAnsi="Arial" w:cs="Arial"/>
                <w:i/>
                <w:color w:val="000000"/>
                <w:sz w:val="16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weiße </w:t>
            </w:r>
            <w:r w:rsidRPr="0004122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A9C9F37" wp14:editId="1594EE3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041225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041225">
              <w:rPr>
                <w:rFonts w:ascii="Arial" w:hAnsi="Arial" w:cs="Arial"/>
                <w:i/>
                <w:color w:val="000000"/>
                <w:sz w:val="16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weiße </w:t>
            </w:r>
            <w:r w:rsidRPr="0004122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0481022" wp14:editId="279FBC59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041225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3E063E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6E4B7D" w:rsidRDefault="00041225" w:rsidP="000412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6E4B7D" w:rsidRDefault="00041225" w:rsidP="000412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12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41225" w:rsidRPr="003E063E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3E063E" w:rsidTr="0004122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6E4B7D" w:rsidRDefault="00041225" w:rsidP="000412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122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D83FA78" wp14:editId="1B2C877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6E4B7D" w:rsidRDefault="00041225" w:rsidP="000412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122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524DEBE" wp14:editId="3281F0EC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155E3C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7911E9FA" wp14:editId="3F4A21C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-70485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3E063E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BA5DFA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041225" w:rsidRDefault="00041225" w:rsidP="000412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Wrap</w:t>
            </w:r>
            <w:proofErr w:type="spellEnd"/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225" w:rsidRPr="003E063E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225" w:rsidRPr="003E063E" w:rsidRDefault="00041225" w:rsidP="0004122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3E063E" w:rsidRDefault="00041225" w:rsidP="00041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1225" w:rsidRPr="008D2933" w:rsidRDefault="00041225" w:rsidP="00041225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Kerbelrahm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41225" w:rsidRPr="003E063E" w:rsidRDefault="00041225" w:rsidP="00041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1225" w:rsidRPr="00B80B1A" w:rsidRDefault="00041225" w:rsidP="00041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611F4B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946AC8" w:rsidRDefault="00946AC8" w:rsidP="00946A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6AC8" w:rsidRPr="00155E3C" w:rsidRDefault="00946AC8" w:rsidP="00946AC8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6AC8" w:rsidRPr="00155E3C" w:rsidRDefault="00946AC8" w:rsidP="00946AC8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611F4B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946AC8" w:rsidRDefault="00946AC8" w:rsidP="00946AC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946AC8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278F1730" wp14:editId="37796155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6AC8" w:rsidRPr="00611F4B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611F4B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946AC8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6AC8" w:rsidRPr="00611F4B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  <w:bookmarkStart w:id="0" w:name="_GoBack" w:colFirst="1" w:colLast="1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6AC8" w:rsidRPr="00B42EA7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B42EA7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6AC8" w:rsidRPr="00946AC8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46AC8" w:rsidRPr="00946AC8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AC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Salatteller</w:t>
            </w:r>
            <w:proofErr w:type="spellEnd"/>
            <w:r w:rsidRPr="00946AC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“</w:t>
            </w:r>
            <w:proofErr w:type="spellStart"/>
            <w:r w:rsidRPr="00946AC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</w:t>
            </w:r>
            <w:proofErr w:type="spellEnd"/>
            <w:r w:rsidRPr="00946AC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-Mozzarella”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6AC8" w:rsidRPr="009849CA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6AC8" w:rsidRPr="00E90E1F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6AC8" w:rsidRPr="003E063E" w:rsidRDefault="00946AC8" w:rsidP="00946A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46A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946A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A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Balsamico</w:t>
            </w:r>
            <w:proofErr w:type="spellEnd"/>
            <w:r w:rsidRPr="00946A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04122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6AC8" w:rsidRPr="00E90E1F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AD7329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6AC8" w:rsidRPr="00B42EA7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22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6AC8" w:rsidRPr="003E063E" w:rsidRDefault="00946AC8" w:rsidP="00946A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6A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6AC8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AC8" w:rsidRPr="003E063E" w:rsidRDefault="00946AC8" w:rsidP="00946AC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6AC8" w:rsidRPr="00AD7329" w:rsidRDefault="00AD7329" w:rsidP="00946AC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AD7329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AD7329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.: </w:t>
            </w:r>
            <w:proofErr w:type="spellStart"/>
            <w:r w:rsidRPr="00AD7329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Zimt</w:t>
            </w:r>
            <w:proofErr w:type="spellEnd"/>
            <w:r w:rsidRPr="00AD7329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und </w:t>
            </w:r>
            <w:proofErr w:type="spellStart"/>
            <w:r w:rsidRPr="00AD7329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Zucker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6AC8" w:rsidRPr="00155E3C" w:rsidRDefault="00946AC8" w:rsidP="00946A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225">
              <w:rPr>
                <w:rFonts w:ascii="Arial" w:hAnsi="Arial" w:cs="Arial"/>
                <w:color w:val="000000"/>
                <w:sz w:val="20"/>
                <w:szCs w:val="20"/>
              </w:rPr>
              <w:t>Mandel-Pudding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6AC8" w:rsidRPr="003E063E" w:rsidRDefault="00946AC8" w:rsidP="00946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6AC8">
              <w:rPr>
                <w:rFonts w:ascii="Arial" w:hAnsi="Arial" w:cs="Arial"/>
                <w:color w:val="000000"/>
                <w:sz w:val="20"/>
                <w:szCs w:val="20"/>
              </w:rPr>
              <w:t>Mandel-Pudding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6AC8" w:rsidRPr="00B80B1A" w:rsidRDefault="00946AC8" w:rsidP="00946A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225" w:rsidRPr="00451DB4" w:rsidRDefault="0004122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26 / 24.06. – 28.06.2019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041225" w:rsidRPr="00451DB4" w:rsidRDefault="0004122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26 / 24.06. – 28.06.2019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1225" w:rsidRPr="00C30CFB" w:rsidRDefault="0004122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041225" w:rsidRPr="00C30CFB" w:rsidRDefault="0004122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225" w:rsidRPr="008F7E65" w:rsidRDefault="0004122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41225" w:rsidRPr="008F7E65" w:rsidRDefault="0004122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1225" w:rsidRPr="00940FB8" w:rsidRDefault="0004122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041225" w:rsidRPr="00940FB8" w:rsidRDefault="0004122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225" w:rsidRPr="000B2448" w:rsidRDefault="0004122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19.06.2019</w:t>
                            </w:r>
                          </w:p>
                          <w:p w:rsidR="00041225" w:rsidRPr="000B2448" w:rsidRDefault="0004122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41225" w:rsidRPr="000B2448" w:rsidRDefault="0004122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19.06.2019</w:t>
                      </w:r>
                    </w:p>
                    <w:p w:rsidR="00041225" w:rsidRPr="000B2448" w:rsidRDefault="0004122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25" w:rsidRDefault="00041225" w:rsidP="003056B1">
      <w:pPr>
        <w:spacing w:after="0" w:line="240" w:lineRule="auto"/>
      </w:pPr>
      <w:r>
        <w:separator/>
      </w:r>
    </w:p>
  </w:endnote>
  <w:endnote w:type="continuationSeparator" w:id="0">
    <w:p w:rsidR="00041225" w:rsidRDefault="0004122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25" w:rsidRPr="00A01D14" w:rsidRDefault="0004122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25" w:rsidRDefault="00041225" w:rsidP="003056B1">
      <w:pPr>
        <w:spacing w:after="0" w:line="240" w:lineRule="auto"/>
      </w:pPr>
      <w:r>
        <w:separator/>
      </w:r>
    </w:p>
  </w:footnote>
  <w:footnote w:type="continuationSeparator" w:id="0">
    <w:p w:rsidR="00041225" w:rsidRDefault="0004122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41225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277F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C518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46AC8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D7329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5C61-9B48-4846-93BD-1283441F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EDAD624B.dotm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10</cp:revision>
  <cp:lastPrinted>2014-01-15T08:36:00Z</cp:lastPrinted>
  <dcterms:created xsi:type="dcterms:W3CDTF">2019-02-15T09:26:00Z</dcterms:created>
  <dcterms:modified xsi:type="dcterms:W3CDTF">2019-05-09T09:48:00Z</dcterms:modified>
</cp:coreProperties>
</file>