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4C27" w:rsidRPr="00D9773F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4C27" w:rsidRPr="003E063E" w:rsidRDefault="001F4C27" w:rsidP="001F4C2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C27" w:rsidRPr="00D9773F" w:rsidRDefault="004C1B2C" w:rsidP="004C1B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B2C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F4C27" w:rsidRPr="0082211E" w:rsidRDefault="001F4C27" w:rsidP="001F4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C27" w:rsidRPr="00D9773F" w:rsidRDefault="004C1B2C" w:rsidP="004C1B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B2C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F4C27" w:rsidRPr="00611F4B" w:rsidRDefault="001F4C27" w:rsidP="001F4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C27" w:rsidRPr="00D9773F" w:rsidRDefault="004C1B2C" w:rsidP="004C1B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B2C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F4C27" w:rsidRPr="00611F4B" w:rsidRDefault="001F4C27" w:rsidP="001F4C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E02F5" w:rsidRPr="00611F4B" w:rsidRDefault="008E02F5" w:rsidP="008E02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02F5" w:rsidRPr="00D9773F" w:rsidRDefault="004C1B2C" w:rsidP="008E02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B2C">
              <w:rPr>
                <w:rFonts w:ascii="Arial" w:hAnsi="Arial" w:cs="Arial"/>
                <w:color w:val="000000"/>
                <w:sz w:val="20"/>
                <w:szCs w:val="20"/>
              </w:rPr>
              <w:t>Erbsen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02F5" w:rsidRPr="0082211E" w:rsidRDefault="004C1B2C" w:rsidP="008E02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B2C">
              <w:rPr>
                <w:rFonts w:ascii="Arial" w:hAnsi="Arial" w:cs="Arial"/>
                <w:color w:val="000000"/>
                <w:sz w:val="20"/>
                <w:szCs w:val="20"/>
              </w:rPr>
              <w:t>Bayrisch Kraut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02F5" w:rsidRPr="003E063E" w:rsidRDefault="004C1B2C" w:rsidP="008E02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B2C">
              <w:rPr>
                <w:rFonts w:ascii="Arial" w:hAnsi="Arial" w:cs="Arial"/>
                <w:color w:val="000000"/>
                <w:sz w:val="20"/>
                <w:szCs w:val="20"/>
              </w:rPr>
              <w:t>Erbsen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3E063E" w:rsidTr="008E02F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E02F5" w:rsidRPr="00611F4B" w:rsidRDefault="008E02F5" w:rsidP="008E02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1F4C27" w:rsidRDefault="004C1B2C" w:rsidP="008E02F5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4C1B2C">
              <w:rPr>
                <w:rFonts w:ascii="Arial" w:hAnsi="Arial" w:cs="Arial"/>
                <w:color w:val="000000"/>
                <w:sz w:val="20"/>
                <w:szCs w:val="20"/>
              </w:rPr>
              <w:t>dazu frische 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1F4C27" w:rsidRDefault="004C1B2C" w:rsidP="008E02F5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4C1B2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02F5" w:rsidRPr="003E063E" w:rsidRDefault="004C1B2C" w:rsidP="008E02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B2C">
              <w:rPr>
                <w:rFonts w:ascii="Arial" w:hAnsi="Arial" w:cs="Arial"/>
                <w:color w:val="000000"/>
                <w:sz w:val="20"/>
                <w:szCs w:val="20"/>
              </w:rPr>
              <w:t>dazu frische Butter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82211E" w:rsidRDefault="004C1B2C" w:rsidP="008E02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B2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82211E" w:rsidRDefault="004C1B2C" w:rsidP="004C1B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B2C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611F4B" w:rsidRDefault="004C1B2C" w:rsidP="008E02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B2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Geflügelwiener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3E063E" w:rsidTr="008E02F5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82211E" w:rsidRDefault="004C1B2C" w:rsidP="004C1B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B2C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611F4B" w:rsidRDefault="008E02F5" w:rsidP="008E02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02F5" w:rsidRPr="004C1B2C" w:rsidRDefault="004C1B2C" w:rsidP="004C1B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C1B2C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661541" w:rsidTr="00626549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191328" w:rsidRDefault="004C1B2C" w:rsidP="001913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B2C">
              <w:rPr>
                <w:rFonts w:ascii="Arial" w:hAnsi="Arial" w:cs="Arial"/>
                <w:sz w:val="20"/>
                <w:szCs w:val="20"/>
              </w:rPr>
              <w:t>Knabberrohkos</w:t>
            </w:r>
            <w:r w:rsidR="0019132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191328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02F5" w:rsidRPr="00191328" w:rsidRDefault="00661541" w:rsidP="006615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6154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2F5" w:rsidRPr="00191328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191328" w:rsidRDefault="00B42EA7" w:rsidP="00B42E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E02F5" w:rsidRPr="00191328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E02F5" w:rsidRPr="00130BE1" w:rsidTr="006265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2F5" w:rsidRPr="00191328" w:rsidRDefault="008E02F5" w:rsidP="008E02F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02F5" w:rsidRPr="00130BE1" w:rsidRDefault="00191328" w:rsidP="008E0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B2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725CAEE" wp14:editId="7FE70CA9">
                  <wp:extent cx="190500" cy="165100"/>
                  <wp:effectExtent l="0" t="0" r="0" b="6350"/>
                  <wp:docPr id="8" name="Grafik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1B2C">
              <w:rPr>
                <w:rFonts w:ascii="Arial" w:hAnsi="Arial" w:cs="Arial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61230C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02F5" w:rsidRPr="00130BE1" w:rsidRDefault="00661541" w:rsidP="008E02F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6154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Zucchiniquiche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2F5" w:rsidRPr="0061230C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02F5" w:rsidRPr="00B42EA7" w:rsidRDefault="00B42EA7" w:rsidP="00B42E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Parboiled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E02F5" w:rsidRPr="0061230C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130BE1" w:rsidTr="004C1B2C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2F5" w:rsidRPr="0061230C" w:rsidRDefault="008E02F5" w:rsidP="008E02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02F5" w:rsidRPr="00611F4B" w:rsidRDefault="00191328" w:rsidP="008E02F5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C1B2C">
              <w:rPr>
                <w:rFonts w:ascii="Arial" w:hAnsi="Arial" w:cs="Arial"/>
                <w:b/>
                <w:sz w:val="20"/>
                <w:szCs w:val="20"/>
                <w:u w:val="single"/>
              </w:rPr>
              <w:t>Veg.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611F4B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02F5" w:rsidRPr="00611F4B" w:rsidRDefault="00661541" w:rsidP="008E02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54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Honigjoghurt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2F5" w:rsidRPr="00611F4B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02F5" w:rsidRPr="00611F4B" w:rsidRDefault="00B42EA7" w:rsidP="008E02F5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E7E54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Hähnchenragout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E02F5" w:rsidRPr="00611F4B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3E063E" w:rsidTr="004C1B2C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2F5" w:rsidRPr="00611F4B" w:rsidRDefault="008E02F5" w:rsidP="008E02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02F5" w:rsidRPr="00626549" w:rsidRDefault="00191328" w:rsidP="008E0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B2C">
              <w:rPr>
                <w:rFonts w:ascii="Arial" w:hAnsi="Arial" w:cs="Arial"/>
                <w:sz w:val="20"/>
                <w:szCs w:val="20"/>
                <w:lang w:val="en-US"/>
              </w:rPr>
              <w:t>dazu Currysoße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02F5" w:rsidRPr="0061230C" w:rsidRDefault="008E02F5" w:rsidP="008E02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02F5" w:rsidRPr="00626549" w:rsidRDefault="00B42EA7" w:rsidP="008E0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7E54">
              <w:rPr>
                <w:rFonts w:ascii="Arial" w:hAnsi="Arial" w:cs="Arial"/>
                <w:sz w:val="20"/>
                <w:szCs w:val="20"/>
                <w:lang w:val="en-US"/>
              </w:rPr>
              <w:t>Honigjoghurt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3E063E" w:rsidTr="006265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1F4C27" w:rsidRDefault="00191328" w:rsidP="008E02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1B2C">
              <w:rPr>
                <w:rFonts w:ascii="Arial" w:hAnsi="Arial" w:cs="Arial"/>
                <w:sz w:val="20"/>
                <w:szCs w:val="20"/>
                <w:lang w:val="en-US"/>
              </w:rPr>
              <w:t>Honigjoghurt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3E063E" w:rsidRDefault="008E02F5" w:rsidP="008E02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1F4C27" w:rsidRDefault="008E02F5" w:rsidP="008E02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B42EA7" w:rsidTr="00B42EA7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02F5" w:rsidRPr="001F4C27" w:rsidRDefault="00B42EA7" w:rsidP="00B42E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EA7"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1F4C27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02F5" w:rsidRPr="00B42EA7" w:rsidRDefault="00B42EA7" w:rsidP="00B42E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EA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2F5" w:rsidRPr="001F4C27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02F5" w:rsidRPr="00B42EA7" w:rsidRDefault="00B42EA7" w:rsidP="00B42E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EA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02F5" w:rsidRPr="001F4C27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E02F5" w:rsidRPr="003E063E" w:rsidTr="00B42EA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2F5" w:rsidRPr="001F4C27" w:rsidRDefault="008E02F5" w:rsidP="008E02F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02F5" w:rsidRPr="003E063E" w:rsidRDefault="00B42EA7" w:rsidP="008E02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EA7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02F5" w:rsidRPr="003E063E" w:rsidRDefault="00B42EA7" w:rsidP="008E02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42EA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Lauch-Käsecremesuppe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2F5" w:rsidRPr="00B42EA7" w:rsidRDefault="00A07AE6" w:rsidP="00B42EA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Lauch-Käsecremesuppe mit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3E063E" w:rsidTr="00B42EA7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3E063E" w:rsidRDefault="00B42EA7" w:rsidP="008E02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42EA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Kartoffelgratin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3E063E" w:rsidRDefault="00B42EA7" w:rsidP="008E02F5">
            <w:pPr>
              <w:spacing w:after="0" w:line="240" w:lineRule="auto"/>
              <w:rPr>
                <w:sz w:val="20"/>
                <w:szCs w:val="20"/>
              </w:rPr>
            </w:pPr>
            <w:r w:rsidRPr="00B42EA7">
              <w:rPr>
                <w:rFonts w:ascii="Arial" w:hAnsi="Arial" w:cs="Arial"/>
                <w:color w:val="000000"/>
                <w:sz w:val="20"/>
                <w:szCs w:val="20"/>
              </w:rPr>
              <w:t>Weltmeisterbrötchen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2F5" w:rsidRPr="001F4C27" w:rsidRDefault="00B34065" w:rsidP="008E02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.75pt;visibility:visible;mso-wrap-style:square">
                  <v:imagedata r:id="rId8" o:title=""/>
                </v:shape>
              </w:pict>
            </w:r>
            <w:r w:rsidR="00B42EA7">
              <w:t xml:space="preserve"> </w:t>
            </w:r>
            <w:r w:rsidR="00B42EA7" w:rsidRPr="00B42EA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Rinderhack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3E063E" w:rsidTr="00B42EA7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1F4C27" w:rsidRDefault="00B42EA7" w:rsidP="00B42E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EA7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B42EA7" w:rsidRDefault="00B42EA7" w:rsidP="00B42E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42EA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E02F5" w:rsidRPr="001F4C27" w:rsidRDefault="00B42EA7" w:rsidP="00B42E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EA7">
              <w:rPr>
                <w:rFonts w:ascii="Arial" w:hAnsi="Arial" w:cs="Arial"/>
                <w:color w:val="000000"/>
                <w:sz w:val="20"/>
                <w:szCs w:val="20"/>
              </w:rPr>
              <w:t>Weltmeisterbrötchen</w:t>
            </w: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3E063E" w:rsidTr="009849CA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611F4B" w:rsidRDefault="008E02F5" w:rsidP="008E02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104D9B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104D9B" w:rsidRDefault="008E02F5" w:rsidP="008E02F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E02F5" w:rsidRPr="00611F4B" w:rsidRDefault="00B42EA7" w:rsidP="00B42E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EA7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3E063E" w:rsidTr="00130BE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02F5" w:rsidRPr="003E063E" w:rsidRDefault="00B42EA7" w:rsidP="00B42E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EA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02F5" w:rsidRPr="003E063E" w:rsidRDefault="00B42EA7" w:rsidP="00B42E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EA7">
              <w:rPr>
                <w:rFonts w:ascii="Arial" w:hAnsi="Arial" w:cs="Arial"/>
                <w:color w:val="000000"/>
                <w:sz w:val="20"/>
                <w:szCs w:val="20"/>
              </w:rPr>
              <w:t xml:space="preserve">Brokkolisalat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02F5" w:rsidRPr="00130BE1" w:rsidRDefault="008E02F5" w:rsidP="008E02F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3E063E" w:rsidRDefault="00B42EA7" w:rsidP="008E0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2EA7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839484E" wp14:editId="3897ACC6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EA7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034B94" w:rsidRDefault="00B42EA7" w:rsidP="008E02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EA7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AD8CB83" wp14:editId="5A042FF0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EA7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611F4B" w:rsidRDefault="008E02F5" w:rsidP="008E02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034B94" w:rsidRDefault="004C1B2C" w:rsidP="008E02F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F4C27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wahlw.: weiße </w:t>
            </w:r>
            <w:r w:rsidRPr="001F4C27">
              <w:rPr>
                <w:rFonts w:ascii="Arial" w:hAnsi="Arial" w:cs="Arial"/>
                <w:i/>
                <w:noProof/>
                <w:color w:val="000000"/>
                <w:szCs w:val="20"/>
                <w:lang w:eastAsia="de-DE"/>
              </w:rPr>
              <w:drawing>
                <wp:inline distT="0" distB="0" distL="0" distR="0" wp14:anchorId="00B34DBA" wp14:editId="79B98586">
                  <wp:extent cx="190500" cy="165100"/>
                  <wp:effectExtent l="0" t="0" r="0" b="6350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F4C27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3E063E" w:rsidRDefault="00B42EA7" w:rsidP="008E0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4C27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wahlw.: weiße </w:t>
            </w:r>
            <w:r w:rsidRPr="001F4C27">
              <w:rPr>
                <w:rFonts w:ascii="Arial" w:hAnsi="Arial" w:cs="Arial"/>
                <w:i/>
                <w:noProof/>
                <w:color w:val="000000"/>
                <w:szCs w:val="20"/>
                <w:lang w:eastAsia="de-DE"/>
              </w:rPr>
              <w:drawing>
                <wp:inline distT="0" distB="0" distL="0" distR="0" wp14:anchorId="68D6736F" wp14:editId="06175CB8">
                  <wp:extent cx="190500" cy="165100"/>
                  <wp:effectExtent l="0" t="0" r="0" b="6350"/>
                  <wp:docPr id="11" name="Grafik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F4C27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611F4B" w:rsidRDefault="008E02F5" w:rsidP="008E02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3E063E" w:rsidTr="0070146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3E063E" w:rsidRDefault="00B42EA7" w:rsidP="008E02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42EA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8E02F5" w:rsidRDefault="00B42EA7" w:rsidP="008E02F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B42EA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Linsenbolognese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E02F5" w:rsidRPr="00611F4B" w:rsidRDefault="008E02F5" w:rsidP="008E02F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3E063E" w:rsidRDefault="00B42EA7" w:rsidP="008E0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2EA7">
              <w:rPr>
                <w:rFonts w:ascii="Arial" w:hAnsi="Arial" w:cs="Arial"/>
                <w:color w:val="000000"/>
                <w:sz w:val="20"/>
                <w:szCs w:val="20"/>
              </w:rPr>
              <w:t>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8E02F5" w:rsidRDefault="00B42EA7" w:rsidP="008E02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EA7">
              <w:rPr>
                <w:rFonts w:ascii="Arial" w:hAnsi="Arial" w:cs="Arial"/>
                <w:color w:val="000000"/>
                <w:sz w:val="20"/>
                <w:szCs w:val="20"/>
              </w:rPr>
              <w:t>Knusperöhrchen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E02F5" w:rsidRPr="009849CA" w:rsidRDefault="008E02F5" w:rsidP="008E0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611F4B" w:rsidRDefault="00B42EA7" w:rsidP="008E02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EA7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3E063E" w:rsidRDefault="008E02F5" w:rsidP="008E0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E02F5" w:rsidRPr="00611F4B" w:rsidRDefault="008E02F5" w:rsidP="008E02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2F5" w:rsidRPr="003E063E" w:rsidRDefault="00B42EA7" w:rsidP="00B42EA7">
            <w:pPr>
              <w:spacing w:after="0" w:line="240" w:lineRule="auto"/>
            </w:pPr>
            <w:r w:rsidRPr="00611F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anchor distT="0" distB="0" distL="114300" distR="114300" simplePos="0" relativeHeight="251672064" behindDoc="0" locked="0" layoutInCell="1" allowOverlap="1" wp14:anchorId="0C1257C5" wp14:editId="36BDDF35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-59690</wp:posOffset>
                  </wp:positionV>
                  <wp:extent cx="238125" cy="228600"/>
                  <wp:effectExtent l="0" t="0" r="9525" b="0"/>
                  <wp:wrapNone/>
                  <wp:docPr id="12" name="Grafik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2EA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        </w:t>
            </w:r>
            <w:r w:rsidRPr="00611F4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2EA7" w:rsidRPr="008E02F5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2EA7" w:rsidRPr="003E063E" w:rsidRDefault="00B42EA7" w:rsidP="00B42EA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2EA7" w:rsidRPr="00B42EA7" w:rsidRDefault="00B42EA7" w:rsidP="00B42E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EA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42EA7" w:rsidRPr="00B42EA7" w:rsidRDefault="00B42EA7" w:rsidP="00B42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2EA7" w:rsidRPr="00034B94" w:rsidRDefault="00B42EA7" w:rsidP="00B42E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42EA7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42EA7" w:rsidRPr="00B42EA7" w:rsidRDefault="00B42EA7" w:rsidP="00B42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2EA7" w:rsidRPr="009849CA" w:rsidRDefault="00B42EA7" w:rsidP="00B42E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42EA7" w:rsidRPr="008E02F5" w:rsidRDefault="00B42EA7" w:rsidP="00B42EA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42EA7" w:rsidRPr="003E063E" w:rsidTr="0082211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2EA7" w:rsidRPr="008E02F5" w:rsidRDefault="00B42EA7" w:rsidP="00B42EA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2EA7" w:rsidRPr="009849CA" w:rsidRDefault="00B42EA7" w:rsidP="00B42E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EA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Toskanischer Kartoffeltopf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42EA7" w:rsidRPr="00B80B1A" w:rsidRDefault="00B42EA7" w:rsidP="00B42E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2EA7" w:rsidRPr="00E90E1F" w:rsidRDefault="00B42EA7" w:rsidP="00B42E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EA7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42EA7" w:rsidRPr="00B80B1A" w:rsidRDefault="00B42EA7" w:rsidP="00B42E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42EA7" w:rsidRPr="008E02F5" w:rsidRDefault="00B42EA7" w:rsidP="00B42EA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B42EA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Kaiserschmarrn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42EA7" w:rsidRPr="00B80B1A" w:rsidRDefault="00B42EA7" w:rsidP="00B42E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2EA7" w:rsidRPr="003E063E" w:rsidTr="0082653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2EA7" w:rsidRPr="003E063E" w:rsidRDefault="00B42EA7" w:rsidP="00B42EA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2EA7" w:rsidRPr="00E90E1F" w:rsidRDefault="00B42EA7" w:rsidP="00B42E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EA7">
              <w:rPr>
                <w:rFonts w:ascii="Arial" w:hAnsi="Arial" w:cs="Arial"/>
                <w:color w:val="000000"/>
                <w:sz w:val="20"/>
                <w:szCs w:val="20"/>
              </w:rPr>
              <w:t>Grissini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42EA7" w:rsidRPr="00B80B1A" w:rsidRDefault="00B42EA7" w:rsidP="00B42E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2EA7" w:rsidRPr="003E063E" w:rsidRDefault="00B42EA7" w:rsidP="00B42E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42EA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Mini-Lachsschnitzel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42EA7" w:rsidRPr="00B80B1A" w:rsidRDefault="00B42EA7" w:rsidP="00B42E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42EA7" w:rsidRPr="003E063E" w:rsidRDefault="00B42EA7" w:rsidP="00B42E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EA7">
              <w:rPr>
                <w:rFonts w:ascii="Arial" w:hAnsi="Arial" w:cs="Arial"/>
                <w:color w:val="000000"/>
                <w:sz w:val="20"/>
                <w:szCs w:val="20"/>
              </w:rPr>
              <w:t>dazu Apfelkompott, heiss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42EA7" w:rsidRPr="00B80B1A" w:rsidRDefault="00B42EA7" w:rsidP="00B42E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2EA7" w:rsidRPr="003E063E" w:rsidTr="0082211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2EA7" w:rsidRPr="003E063E" w:rsidRDefault="00B42EA7" w:rsidP="00B42EA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2EA7" w:rsidRPr="00B42EA7" w:rsidRDefault="00B42EA7" w:rsidP="00B42E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42EA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42EA7" w:rsidRPr="00B80B1A" w:rsidRDefault="00B42EA7" w:rsidP="00B42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2EA7" w:rsidRPr="00676F79" w:rsidRDefault="00B42EA7" w:rsidP="00B42E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EA7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42EA7" w:rsidRPr="00B80B1A" w:rsidRDefault="00B42EA7" w:rsidP="00B42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42EA7" w:rsidRPr="003E063E" w:rsidRDefault="00B42EA7" w:rsidP="00B42E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C27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wahlw.: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Zimt und Zucker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42EA7" w:rsidRPr="00B80B1A" w:rsidRDefault="00B42EA7" w:rsidP="00B42E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E54" w:rsidRPr="00451DB4" w:rsidRDefault="00EE7E5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15 / 08.04.– 12.04.2019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EE7E54" w:rsidRPr="00451DB4" w:rsidRDefault="00EE7E5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15 / 08.04.– 12.04.2019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E7E54" w:rsidRPr="00C30CFB" w:rsidRDefault="00EE7E5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EE7E54" w:rsidRPr="00C30CFB" w:rsidRDefault="00EE7E5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7E54" w:rsidRPr="008F7E65" w:rsidRDefault="00EE7E5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EE7E54" w:rsidRPr="008F7E65" w:rsidRDefault="00EE7E5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7E54" w:rsidRPr="00940FB8" w:rsidRDefault="00EE7E54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EE7E54" w:rsidRPr="00940FB8" w:rsidRDefault="00EE7E54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E54" w:rsidRPr="000B2448" w:rsidRDefault="00B34065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 03</w:t>
                            </w:r>
                            <w:bookmarkStart w:id="0" w:name="_GoBack"/>
                            <w:bookmarkEnd w:id="0"/>
                            <w:r w:rsidR="00424CD4">
                              <w:rPr>
                                <w:b/>
                                <w:sz w:val="28"/>
                                <w:szCs w:val="28"/>
                              </w:rPr>
                              <w:t>.04</w:t>
                            </w:r>
                            <w:r w:rsidR="00EE7E54">
                              <w:rPr>
                                <w:b/>
                                <w:sz w:val="28"/>
                                <w:szCs w:val="28"/>
                              </w:rPr>
                              <w:t>.2019</w:t>
                            </w:r>
                          </w:p>
                          <w:p w:rsidR="00EE7E54" w:rsidRPr="000B2448" w:rsidRDefault="00EE7E54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EE7E54" w:rsidRPr="000B2448" w:rsidRDefault="00B34065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 03</w:t>
                      </w:r>
                      <w:bookmarkStart w:id="1" w:name="_GoBack"/>
                      <w:bookmarkEnd w:id="1"/>
                      <w:r w:rsidR="00424CD4">
                        <w:rPr>
                          <w:b/>
                          <w:sz w:val="28"/>
                          <w:szCs w:val="28"/>
                        </w:rPr>
                        <w:t>.04</w:t>
                      </w:r>
                      <w:r w:rsidR="00EE7E54">
                        <w:rPr>
                          <w:b/>
                          <w:sz w:val="28"/>
                          <w:szCs w:val="28"/>
                        </w:rPr>
                        <w:t>.2019</w:t>
                      </w:r>
                    </w:p>
                    <w:p w:rsidR="00EE7E54" w:rsidRPr="000B2448" w:rsidRDefault="00EE7E54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E54" w:rsidRDefault="00EE7E54" w:rsidP="003056B1">
      <w:pPr>
        <w:spacing w:after="0" w:line="240" w:lineRule="auto"/>
      </w:pPr>
      <w:r>
        <w:separator/>
      </w:r>
    </w:p>
  </w:endnote>
  <w:endnote w:type="continuationSeparator" w:id="0">
    <w:p w:rsidR="00EE7E54" w:rsidRDefault="00EE7E54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E54" w:rsidRPr="00A01D14" w:rsidRDefault="00EE7E54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E54" w:rsidRDefault="00EE7E54" w:rsidP="003056B1">
      <w:pPr>
        <w:spacing w:after="0" w:line="240" w:lineRule="auto"/>
      </w:pPr>
      <w:r>
        <w:separator/>
      </w:r>
    </w:p>
  </w:footnote>
  <w:footnote w:type="continuationSeparator" w:id="0">
    <w:p w:rsidR="00EE7E54" w:rsidRDefault="00EE7E54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34B94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4D9B"/>
    <w:rsid w:val="00107639"/>
    <w:rsid w:val="00112C0F"/>
    <w:rsid w:val="001131D0"/>
    <w:rsid w:val="00123309"/>
    <w:rsid w:val="0012469D"/>
    <w:rsid w:val="00130BE1"/>
    <w:rsid w:val="001448EF"/>
    <w:rsid w:val="00145357"/>
    <w:rsid w:val="001870EC"/>
    <w:rsid w:val="00191328"/>
    <w:rsid w:val="001C0AAB"/>
    <w:rsid w:val="001D13F0"/>
    <w:rsid w:val="001E3829"/>
    <w:rsid w:val="001F4C27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D7D66"/>
    <w:rsid w:val="003E063E"/>
    <w:rsid w:val="003F62C4"/>
    <w:rsid w:val="00402095"/>
    <w:rsid w:val="00413282"/>
    <w:rsid w:val="00424CD4"/>
    <w:rsid w:val="00473ED8"/>
    <w:rsid w:val="00475C20"/>
    <w:rsid w:val="00484299"/>
    <w:rsid w:val="004860B6"/>
    <w:rsid w:val="004870B8"/>
    <w:rsid w:val="004959D7"/>
    <w:rsid w:val="004A19E5"/>
    <w:rsid w:val="004A2AAA"/>
    <w:rsid w:val="004A5DE3"/>
    <w:rsid w:val="004B1294"/>
    <w:rsid w:val="004C1B2C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11F4B"/>
    <w:rsid w:val="0061230C"/>
    <w:rsid w:val="00626549"/>
    <w:rsid w:val="0063450F"/>
    <w:rsid w:val="00661541"/>
    <w:rsid w:val="00661C06"/>
    <w:rsid w:val="006720A2"/>
    <w:rsid w:val="00676F79"/>
    <w:rsid w:val="00681401"/>
    <w:rsid w:val="0069243A"/>
    <w:rsid w:val="00692AC7"/>
    <w:rsid w:val="006B5955"/>
    <w:rsid w:val="006F6A48"/>
    <w:rsid w:val="00701464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D69AE"/>
    <w:rsid w:val="007E1ADB"/>
    <w:rsid w:val="007F4DEE"/>
    <w:rsid w:val="0082211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02F5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49CA"/>
    <w:rsid w:val="0098528C"/>
    <w:rsid w:val="009A54AA"/>
    <w:rsid w:val="009D0D37"/>
    <w:rsid w:val="009D4482"/>
    <w:rsid w:val="00A01D14"/>
    <w:rsid w:val="00A03D77"/>
    <w:rsid w:val="00A07AE6"/>
    <w:rsid w:val="00A302C5"/>
    <w:rsid w:val="00A47BF8"/>
    <w:rsid w:val="00A961B4"/>
    <w:rsid w:val="00A96DDE"/>
    <w:rsid w:val="00AB2843"/>
    <w:rsid w:val="00AF76D3"/>
    <w:rsid w:val="00B33A14"/>
    <w:rsid w:val="00B34065"/>
    <w:rsid w:val="00B42EA7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260AC"/>
    <w:rsid w:val="00C32ED4"/>
    <w:rsid w:val="00C3397F"/>
    <w:rsid w:val="00C712DA"/>
    <w:rsid w:val="00CA3C25"/>
    <w:rsid w:val="00CF646F"/>
    <w:rsid w:val="00D0262A"/>
    <w:rsid w:val="00D111EF"/>
    <w:rsid w:val="00D20741"/>
    <w:rsid w:val="00D96A93"/>
    <w:rsid w:val="00D9773F"/>
    <w:rsid w:val="00D97B46"/>
    <w:rsid w:val="00DB43B3"/>
    <w:rsid w:val="00DD3AB6"/>
    <w:rsid w:val="00DD4F31"/>
    <w:rsid w:val="00DF2A34"/>
    <w:rsid w:val="00E01272"/>
    <w:rsid w:val="00E06807"/>
    <w:rsid w:val="00E146F7"/>
    <w:rsid w:val="00E16FA8"/>
    <w:rsid w:val="00E36D10"/>
    <w:rsid w:val="00E7451C"/>
    <w:rsid w:val="00E90E1F"/>
    <w:rsid w:val="00EE165C"/>
    <w:rsid w:val="00EE2EF2"/>
    <w:rsid w:val="00EE6AEB"/>
    <w:rsid w:val="00EE7E54"/>
    <w:rsid w:val="00EF6C19"/>
    <w:rsid w:val="00F136AF"/>
    <w:rsid w:val="00F33F8C"/>
    <w:rsid w:val="00F35C8D"/>
    <w:rsid w:val="00F54950"/>
    <w:rsid w:val="00F81B20"/>
    <w:rsid w:val="00F87C24"/>
    <w:rsid w:val="00FB568B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6538B-D739-4376-985F-D4ACA280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1E2CA58D.dotm</Template>
  <TotalTime>0</TotalTime>
  <Pages>1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Hachmann-Thießen</cp:lastModifiedBy>
  <cp:revision>8</cp:revision>
  <cp:lastPrinted>2014-01-15T08:36:00Z</cp:lastPrinted>
  <dcterms:created xsi:type="dcterms:W3CDTF">2019-02-14T07:35:00Z</dcterms:created>
  <dcterms:modified xsi:type="dcterms:W3CDTF">2019-02-15T13:55:00Z</dcterms:modified>
</cp:coreProperties>
</file>