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D9773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D9773F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D9773F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D9773F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F4B" w:rsidRPr="00611F4B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D9773F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1F4B" w:rsidRPr="00611F4B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11F4B" w:rsidRPr="00611F4B" w:rsidRDefault="00611F4B" w:rsidP="00611F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D9773F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F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3E063E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1F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Käsebaguette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611F4B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611F4B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3E063E" w:rsidTr="009849CA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D9773F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Browniekuchen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4A5DE3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F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Fruchtiges Curry mit </w:t>
            </w:r>
            <w:proofErr w:type="spellStart"/>
            <w:r w:rsidRPr="00611F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Paneer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611F4B" w:rsidRDefault="00611F4B" w:rsidP="00611F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11F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Fruchtiges Hähnchencurry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3E063E" w:rsidTr="009849CA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611F4B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611F4B" w:rsidRDefault="00611F4B" w:rsidP="00611F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Browniekuchen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611F4B" w:rsidRDefault="00611F4B" w:rsidP="00611F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Browniekuchen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130BE1" w:rsidTr="006265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130BE1" w:rsidRDefault="00611F4B" w:rsidP="00611F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1F4B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61230C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611F4B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11F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F4B" w:rsidRPr="0061230C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130BE1" w:rsidRDefault="00611F4B" w:rsidP="00611F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1F4B" w:rsidRPr="0061230C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130BE1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F4B" w:rsidRPr="0061230C" w:rsidRDefault="00611F4B" w:rsidP="00611F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130BE1" w:rsidRDefault="00611F4B" w:rsidP="00611F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F4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8C509E2" wp14:editId="4A18F021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F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1F4B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F4B" w:rsidRPr="0061230C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130BE1" w:rsidRDefault="00611F4B" w:rsidP="00611F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11F4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1A665EB" wp14:editId="27A0BEEA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F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F4B" w:rsidRPr="0061230C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130BE1" w:rsidRDefault="00611F4B" w:rsidP="00611F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1F4B" w:rsidRPr="0061230C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130BE1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F4B" w:rsidRPr="0061230C" w:rsidRDefault="00611F4B" w:rsidP="00611F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611F4B" w:rsidRDefault="00611F4B" w:rsidP="00611F4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611F4B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611F4B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 w:rsidRPr="00611F4B">
              <w:rPr>
                <w:rFonts w:ascii="Arial" w:hAnsi="Arial" w:cs="Arial"/>
                <w:i/>
                <w:noProof/>
                <w:sz w:val="18"/>
                <w:szCs w:val="20"/>
                <w:lang w:eastAsia="de-DE"/>
              </w:rPr>
              <w:drawing>
                <wp:inline distT="0" distB="0" distL="0" distR="0" wp14:anchorId="6BE88B56" wp14:editId="53364512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F4B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F4B" w:rsidRPr="00611F4B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611F4B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1F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Tomatenpesto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F4B" w:rsidRPr="00611F4B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611F4B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1F4B" w:rsidRPr="00611F4B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3E063E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F4B" w:rsidRPr="00611F4B" w:rsidRDefault="00611F4B" w:rsidP="00611F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626549" w:rsidRDefault="00611F4B" w:rsidP="00611F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F4B">
              <w:rPr>
                <w:rFonts w:ascii="Arial" w:hAnsi="Arial" w:cs="Arial"/>
                <w:b/>
                <w:sz w:val="20"/>
                <w:szCs w:val="20"/>
                <w:u w:val="single"/>
              </w:rPr>
              <w:t>Brokkoli-Sahnesoße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61230C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Pfirsichjoghurt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626549" w:rsidRDefault="00611F4B" w:rsidP="00611F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3E063E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3E063E" w:rsidRDefault="00611F4B" w:rsidP="00611F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F4B">
              <w:rPr>
                <w:rFonts w:ascii="Arial" w:hAnsi="Arial" w:cs="Arial"/>
                <w:sz w:val="20"/>
                <w:szCs w:val="20"/>
              </w:rPr>
              <w:t>Pfirsichjoghurt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3E063E" w:rsidRDefault="00611F4B" w:rsidP="00611F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3E063E" w:rsidRDefault="00611F4B" w:rsidP="00611F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611F4B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61230C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130BE1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F4B" w:rsidRPr="0061230C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11F4B" w:rsidRPr="00611F4B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1F4B" w:rsidRPr="0061230C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F4B" w:rsidRPr="0061230C" w:rsidRDefault="00611F4B" w:rsidP="00611F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  <w:r w:rsidR="009849CA" w:rsidRPr="00611F4B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Blumenkohl in Rahm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3E063E" w:rsidRDefault="00611F4B" w:rsidP="00611F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F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Hirse-Käse-Frikadelle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F4B" w:rsidRPr="003E063E" w:rsidRDefault="009849CA" w:rsidP="00611F4B">
            <w:pPr>
              <w:spacing w:after="0" w:line="240" w:lineRule="auto"/>
              <w:rPr>
                <w:sz w:val="20"/>
                <w:szCs w:val="20"/>
              </w:rPr>
            </w:pPr>
            <w:r w:rsidRPr="00611F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Hirse-Käse-Frikadelle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1F4B" w:rsidRPr="00611F4B" w:rsidRDefault="00611F4B" w:rsidP="00611F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11F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Rinderhackbraten mit </w:t>
            </w:r>
            <w:r w:rsidRPr="00611F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68FE272B" wp14:editId="793198ED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F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3E063E" w:rsidTr="009849CA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F4B" w:rsidRPr="00611F4B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F4B" w:rsidRPr="00104D9B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1F4B" w:rsidRPr="00104D9B" w:rsidRDefault="009849CA" w:rsidP="00611F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11F4B" w:rsidRPr="00611F4B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  <w:r w:rsidRPr="00611F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26850C7C" wp14:editId="593CB827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102235</wp:posOffset>
                  </wp:positionV>
                  <wp:extent cx="238125" cy="228600"/>
                  <wp:effectExtent l="0" t="0" r="9525" b="0"/>
                  <wp:wrapNone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1F4B" w:rsidRPr="00130BE1" w:rsidRDefault="00611F4B" w:rsidP="00611F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611F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3E063E" w:rsidRDefault="00611F4B" w:rsidP="00611F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Konfettireis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034B94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F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Lachslasagne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611F4B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034B94" w:rsidRDefault="00611F4B" w:rsidP="00611F4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11F4B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611F4B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 w:rsidRPr="00611F4B">
              <w:rPr>
                <w:rFonts w:ascii="Arial" w:hAnsi="Arial" w:cs="Arial"/>
                <w:i/>
                <w:noProof/>
                <w:sz w:val="18"/>
                <w:szCs w:val="20"/>
                <w:lang w:eastAsia="de-DE"/>
              </w:rPr>
              <w:drawing>
                <wp:inline distT="0" distB="0" distL="0" distR="0" wp14:anchorId="0BC18155" wp14:editId="198B4C4F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3E063E" w:rsidRDefault="00611F4B" w:rsidP="00611F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611F4B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3E063E" w:rsidRDefault="00611F4B" w:rsidP="00611F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F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Powersoße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3E063E" w:rsidRDefault="00611F4B" w:rsidP="00611F4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1F4B" w:rsidRPr="00611F4B" w:rsidRDefault="00611F4B" w:rsidP="00611F4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11F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Fischnuggets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3E063E" w:rsidRDefault="00611F4B" w:rsidP="00611F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Grüne Götterspeise, vegan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3E063E" w:rsidRDefault="00611F4B" w:rsidP="00611F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1F4B" w:rsidRPr="009849CA" w:rsidRDefault="00611F4B" w:rsidP="00611F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49CA">
              <w:rPr>
                <w:rFonts w:ascii="Arial" w:hAnsi="Arial" w:cs="Arial"/>
                <w:color w:val="000000"/>
                <w:sz w:val="20"/>
                <w:szCs w:val="20"/>
              </w:rPr>
              <w:t>dazu süß-saure Sauce</w:t>
            </w:r>
            <w:r w:rsidR="009849CA" w:rsidRPr="009849CA"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611F4B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1F4B" w:rsidRPr="003E063E" w:rsidRDefault="00611F4B" w:rsidP="00611F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1F4B" w:rsidRPr="00611F4B" w:rsidRDefault="00611F4B" w:rsidP="00611F4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11F4B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F4B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F4B" w:rsidRPr="003E063E" w:rsidRDefault="00611F4B" w:rsidP="00611F4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1F4B" w:rsidRPr="00B80B1A" w:rsidRDefault="00611F4B" w:rsidP="00611F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6F79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6F79" w:rsidRPr="003E063E" w:rsidRDefault="00676F79" w:rsidP="00676F7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6F79" w:rsidRPr="003E063E" w:rsidRDefault="00676F79" w:rsidP="00676F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9CA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76F79" w:rsidRPr="00B80B1A" w:rsidRDefault="00676F79" w:rsidP="0067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6F79" w:rsidRPr="00034B94" w:rsidRDefault="00676F79" w:rsidP="00676F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76F7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676F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76F79" w:rsidRPr="00B80B1A" w:rsidRDefault="00676F79" w:rsidP="0067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76F79" w:rsidRPr="003E063E" w:rsidRDefault="00676F79" w:rsidP="00676F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9CA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76F79" w:rsidRPr="00B80B1A" w:rsidRDefault="00676F79" w:rsidP="00676F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6F79" w:rsidRPr="003E063E" w:rsidTr="00D71E6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6F79" w:rsidRPr="003E063E" w:rsidRDefault="00676F79" w:rsidP="00676F7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6F79" w:rsidRPr="009849CA" w:rsidRDefault="00676F79" w:rsidP="00676F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9CA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76F79" w:rsidRPr="00B80B1A" w:rsidRDefault="00676F79" w:rsidP="00676F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6F79" w:rsidRPr="00E90E1F" w:rsidRDefault="00676F79" w:rsidP="00676F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F79">
              <w:rPr>
                <w:rFonts w:ascii="Arial" w:hAnsi="Arial" w:cs="Arial"/>
                <w:color w:val="000000"/>
                <w:sz w:val="20"/>
                <w:szCs w:val="20"/>
              </w:rPr>
              <w:t>mit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76F79" w:rsidRPr="00B80B1A" w:rsidRDefault="00676F79" w:rsidP="00676F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76F79" w:rsidRPr="009849CA" w:rsidRDefault="00676F79" w:rsidP="00676F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9CA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76F79" w:rsidRPr="00B80B1A" w:rsidRDefault="00676F79" w:rsidP="00676F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6F79" w:rsidRPr="003E063E" w:rsidTr="00D71E6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6F79" w:rsidRPr="003E063E" w:rsidRDefault="00676F79" w:rsidP="00676F7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6F79" w:rsidRPr="00E90E1F" w:rsidRDefault="00676F79" w:rsidP="00676F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849C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9849C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76F79" w:rsidRPr="00B80B1A" w:rsidRDefault="00676F79" w:rsidP="00676F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6F79" w:rsidRPr="003E063E" w:rsidRDefault="00676F79" w:rsidP="00676F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76F7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Spanische Kartoffeltortilla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76F79" w:rsidRPr="00B80B1A" w:rsidRDefault="00676F79" w:rsidP="00676F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76F79" w:rsidRPr="00E90E1F" w:rsidRDefault="00676F79" w:rsidP="00676F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F7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AD62080" wp14:editId="23A987AC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F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6F7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Geflügelhackbällchen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76F79" w:rsidRPr="00B80B1A" w:rsidRDefault="00676F79" w:rsidP="00676F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6F79" w:rsidRPr="003E063E" w:rsidTr="00D71E69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6F79" w:rsidRPr="003E063E" w:rsidRDefault="00676F79" w:rsidP="00676F7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F79" w:rsidRPr="003E063E" w:rsidRDefault="00676F79" w:rsidP="00676F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9CA">
              <w:rPr>
                <w:rFonts w:ascii="Arial" w:hAnsi="Arial" w:cs="Arial"/>
                <w:color w:val="000000"/>
                <w:sz w:val="20"/>
                <w:szCs w:val="20"/>
              </w:rPr>
              <w:t>dazu Rahmsoße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76F79" w:rsidRPr="00B80B1A" w:rsidRDefault="00676F79" w:rsidP="0067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F79" w:rsidRPr="00676F79" w:rsidRDefault="00676F79" w:rsidP="00676F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F7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76F79" w:rsidRPr="00B80B1A" w:rsidRDefault="00676F79" w:rsidP="0067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76F79" w:rsidRPr="003E063E" w:rsidRDefault="00676F79" w:rsidP="00676F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9CA">
              <w:rPr>
                <w:rFonts w:ascii="Arial" w:hAnsi="Arial" w:cs="Arial"/>
                <w:color w:val="000000"/>
                <w:sz w:val="20"/>
                <w:szCs w:val="20"/>
              </w:rPr>
              <w:t>dazu Rahmsoße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76F79" w:rsidRPr="00B80B1A" w:rsidRDefault="00676F79" w:rsidP="00676F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6F79" w:rsidRPr="003E063E" w:rsidTr="00D71E69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6F79" w:rsidRPr="003E063E" w:rsidRDefault="00676F79" w:rsidP="00676F7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F79" w:rsidRPr="009849CA" w:rsidRDefault="00676F79" w:rsidP="00676F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9C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76F79" w:rsidRPr="00B80B1A" w:rsidRDefault="00676F79" w:rsidP="0067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6F79" w:rsidRPr="00E90E1F" w:rsidRDefault="00676F79" w:rsidP="00676F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76F79" w:rsidRPr="00B80B1A" w:rsidRDefault="00676F79" w:rsidP="00676F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76F79" w:rsidRPr="009849CA" w:rsidRDefault="00676F79" w:rsidP="00676F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9C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76F79" w:rsidRPr="00B80B1A" w:rsidRDefault="00676F79" w:rsidP="00676F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49CA" w:rsidRPr="00451DB4" w:rsidRDefault="009849CA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13/ 25.03. – 29.03.2019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9849CA" w:rsidRPr="00451DB4" w:rsidRDefault="009849CA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13/ 25.03. – 29.03.2019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849CA" w:rsidRPr="00C30CFB" w:rsidRDefault="009849CA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9849CA" w:rsidRPr="00C30CFB" w:rsidRDefault="009849CA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49CA" w:rsidRPr="008F7E65" w:rsidRDefault="009849CA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9849CA" w:rsidRPr="008F7E65" w:rsidRDefault="009849CA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49CA" w:rsidRPr="00940FB8" w:rsidRDefault="009849CA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9849CA" w:rsidRPr="00940FB8" w:rsidRDefault="009849CA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49CA" w:rsidRPr="000B2448" w:rsidRDefault="009849CA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402095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40209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.2019</w:t>
                            </w:r>
                          </w:p>
                          <w:p w:rsidR="009849CA" w:rsidRPr="000B2448" w:rsidRDefault="009849CA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9849CA" w:rsidRPr="000B2448" w:rsidRDefault="009849CA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402095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40209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.2019</w:t>
                      </w:r>
                    </w:p>
                    <w:p w:rsidR="009849CA" w:rsidRPr="000B2448" w:rsidRDefault="009849CA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CA" w:rsidRDefault="009849CA" w:rsidP="003056B1">
      <w:pPr>
        <w:spacing w:after="0" w:line="240" w:lineRule="auto"/>
      </w:pPr>
      <w:r>
        <w:separator/>
      </w:r>
    </w:p>
  </w:endnote>
  <w:endnote w:type="continuationSeparator" w:id="0">
    <w:p w:rsidR="009849CA" w:rsidRDefault="009849CA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CA" w:rsidRPr="00A01D14" w:rsidRDefault="009849CA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CA" w:rsidRDefault="009849CA" w:rsidP="003056B1">
      <w:pPr>
        <w:spacing w:after="0" w:line="240" w:lineRule="auto"/>
      </w:pPr>
      <w:r>
        <w:separator/>
      </w:r>
    </w:p>
  </w:footnote>
  <w:footnote w:type="continuationSeparator" w:id="0">
    <w:p w:rsidR="009849CA" w:rsidRDefault="009849CA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02095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1F4B"/>
    <w:rsid w:val="0061230C"/>
    <w:rsid w:val="00626549"/>
    <w:rsid w:val="0063450F"/>
    <w:rsid w:val="00661C06"/>
    <w:rsid w:val="006720A2"/>
    <w:rsid w:val="00676F79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49CA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35C8D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B5BE-B9F8-4742-B43B-FEE80CEE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8B436B89.dotm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5</cp:revision>
  <cp:lastPrinted>2014-01-15T08:36:00Z</cp:lastPrinted>
  <dcterms:created xsi:type="dcterms:W3CDTF">2019-01-30T17:19:00Z</dcterms:created>
  <dcterms:modified xsi:type="dcterms:W3CDTF">2019-01-31T11:47:00Z</dcterms:modified>
</cp:coreProperties>
</file>