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D9773F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F35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D9773F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D9773F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2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C782B71" wp14:editId="09276FE9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D9773F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D9773F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2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C02B531" wp14:editId="7EEDE8BF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2292" w:rsidRPr="00CF646F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229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2292" w:rsidRPr="00CF646F" w:rsidRDefault="006E2292" w:rsidP="006E229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D9773F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5D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</w:t>
            </w:r>
            <w:r w:rsidRPr="004F35D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5DD">
              <w:rPr>
                <w:rFonts w:ascii="Arial" w:hAnsi="Arial" w:cs="Arial"/>
                <w:color w:val="000000"/>
                <w:sz w:val="20"/>
                <w:szCs w:val="20"/>
              </w:rPr>
              <w:t>dazu gelbe Fruchtsoße,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6E2292" w:rsidRDefault="006E2292" w:rsidP="006E229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6E2292" w:rsidRDefault="006E2292" w:rsidP="006E22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6E22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6E2292" w:rsidRDefault="006E2292" w:rsidP="006E22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6E22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Chicken </w:t>
            </w:r>
            <w:proofErr w:type="spellStart"/>
            <w:r w:rsidRPr="006E22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4F35DD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4A5DE3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6E2292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130BE1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61230C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130BE1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61230C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130BE1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2292" w:rsidRPr="0061230C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61230C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130BE1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292">
              <w:rPr>
                <w:rFonts w:ascii="Arial" w:hAnsi="Arial" w:cs="Arial"/>
                <w:b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61230C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130BE1" w:rsidRDefault="006E2292" w:rsidP="006E22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E22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61230C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130BE1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61230C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61230C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4F35DD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4F35DD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4F35DD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4F35DD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4F35DD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4F35DD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4F35DD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626549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61230C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Minzj</w:t>
            </w:r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oghurt</w:t>
            </w:r>
            <w:proofErr w:type="spellEnd"/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626549" w:rsidRDefault="006E2292" w:rsidP="006E2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sz w:val="20"/>
                <w:szCs w:val="20"/>
              </w:rPr>
            </w:pPr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6E2292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6E2292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292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6E2292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6E2292" w:rsidRDefault="006E2292" w:rsidP="00AA5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Bulgur-</w:t>
            </w:r>
            <w:proofErr w:type="spellStart"/>
            <w:r w:rsidRPr="006E22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</w:t>
            </w:r>
            <w:r w:rsidR="000333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6E2292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2292" w:rsidRPr="006E2292" w:rsidRDefault="006E2292" w:rsidP="006E22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2292" w:rsidRPr="006E2292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229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6E2292" w:rsidRDefault="006E2292" w:rsidP="006E229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292">
              <w:rPr>
                <w:rFonts w:ascii="Arial" w:hAnsi="Arial" w:cs="Arial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AA5FF5" w:rsidRDefault="00AA5FF5" w:rsidP="00AA5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0994">
              <w:rPr>
                <w:noProof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292" w:rsidRPr="00AA5FF5">
              <w:rPr>
                <w:rFonts w:ascii="Arial" w:hAnsi="Arial" w:cs="Arial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2292" w:rsidRPr="00104D9B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E229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3E063E" w:rsidRDefault="006E2292" w:rsidP="006E22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 w:rsidRPr="006E2292">
              <w:rPr>
                <w:rFonts w:ascii="Arial" w:hAnsi="Arial" w:cs="Arial"/>
                <w:sz w:val="20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61230C" w:rsidRDefault="00926810" w:rsidP="006E229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bookmarkStart w:id="0" w:name="_GoBack"/>
            <w:proofErr w:type="spellStart"/>
            <w:r w:rsidRPr="006E2292">
              <w:rPr>
                <w:rFonts w:ascii="Arial" w:hAnsi="Arial" w:cs="Arial"/>
                <w:sz w:val="20"/>
                <w:szCs w:val="20"/>
                <w:lang w:val="en-US"/>
              </w:rPr>
              <w:t>Obst</w:t>
            </w:r>
            <w:bookmarkEnd w:id="0"/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104D9B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104D9B" w:rsidRDefault="006E2292" w:rsidP="006E22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E22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2292" w:rsidRPr="00104D9B" w:rsidRDefault="006E2292" w:rsidP="006E229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6E2292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3E063E" w:rsidRDefault="006E2292" w:rsidP="006E2292">
            <w:pPr>
              <w:spacing w:after="0" w:line="240" w:lineRule="auto"/>
              <w:rPr>
                <w:sz w:val="20"/>
                <w:szCs w:val="20"/>
              </w:rPr>
            </w:pPr>
            <w:r w:rsidRPr="006E2292">
              <w:rPr>
                <w:rFonts w:ascii="Arial" w:hAnsi="Arial" w:cs="Arial"/>
                <w:color w:val="000000"/>
                <w:sz w:val="20"/>
                <w:szCs w:val="20"/>
              </w:rPr>
              <w:t>Vollkorn-Aprikosenkuchen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3E063E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3E063E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A31F11" w:rsidRDefault="00A31F11" w:rsidP="00A31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1F1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033337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33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5777C21" wp14:editId="03E1FDD2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034B94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3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333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Quiche Lorraine</w:t>
            </w: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A31F11" w:rsidRDefault="00A31F11" w:rsidP="00A31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1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F37E6ED" wp14:editId="1EA30D0F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F1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034B94" w:rsidRDefault="00033337" w:rsidP="006E22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333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033337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A31F11" w:rsidRDefault="00A31F11" w:rsidP="00A31F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31F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A31F1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2AF0461" wp14:editId="4F47D65D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F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033337" w:rsidP="006E22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2292" w:rsidRPr="00130BE1" w:rsidRDefault="00A31F11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1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033337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033337" w:rsidRDefault="00033337" w:rsidP="000333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Cornichons ?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033337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033337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2292" w:rsidRPr="00A31F11" w:rsidRDefault="00A31F11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1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-62230</wp:posOffset>
                  </wp:positionV>
                  <wp:extent cx="238125" cy="228600"/>
                  <wp:effectExtent l="0" t="0" r="9525" b="0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31F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1F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2292" w:rsidRPr="00033337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229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033337" w:rsidRDefault="006E2292" w:rsidP="006E229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3E063E" w:rsidRDefault="00033337" w:rsidP="006E22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333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70C96439" wp14:editId="7916DF5B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198755</wp:posOffset>
                  </wp:positionV>
                  <wp:extent cx="190500" cy="161925"/>
                  <wp:effectExtent l="0" t="0" r="0" b="952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333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DE69E47" wp14:editId="5352E1D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E90E1F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3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2292" w:rsidRPr="00A31F11" w:rsidRDefault="00A31F11" w:rsidP="00A31F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31F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E90E1F" w:rsidRDefault="00033337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E22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2292" w:rsidRPr="003E063E" w:rsidRDefault="00033337" w:rsidP="006E22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2292" w:rsidRPr="003E063E" w:rsidRDefault="00A31F11" w:rsidP="006E22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333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3E063E" w:rsidRDefault="00033337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33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E90E1F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33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0333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2292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2292" w:rsidRPr="003E063E" w:rsidRDefault="006E2292" w:rsidP="006E229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033337" w:rsidRDefault="00033337" w:rsidP="000333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33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292" w:rsidRPr="00E90E1F" w:rsidRDefault="006E2292" w:rsidP="006E22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2292" w:rsidRPr="003E063E" w:rsidRDefault="006E2292" w:rsidP="006E22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2292" w:rsidRPr="00B80B1A" w:rsidRDefault="006E2292" w:rsidP="006E22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292" w:rsidRPr="00451DB4" w:rsidRDefault="006E229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12 / 18.03. – 22.03.2019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6E2292" w:rsidRPr="00451DB4" w:rsidRDefault="006E229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12 / 18.03. – 22.03.2019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2292" w:rsidRPr="00C30CFB" w:rsidRDefault="006E229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6E2292" w:rsidRPr="00C30CFB" w:rsidRDefault="006E229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2292" w:rsidRPr="008F7E65" w:rsidRDefault="006E229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E2292" w:rsidRPr="008F7E65" w:rsidRDefault="006E229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2292" w:rsidRPr="00940FB8" w:rsidRDefault="006E229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6E2292" w:rsidRPr="00940FB8" w:rsidRDefault="006E229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292" w:rsidRPr="000B2448" w:rsidRDefault="006E229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13.03.2019</w:t>
                            </w:r>
                          </w:p>
                          <w:p w:rsidR="006E2292" w:rsidRPr="000B2448" w:rsidRDefault="006E229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6E2292" w:rsidRPr="000B2448" w:rsidRDefault="006E229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13.03.2019</w:t>
                      </w:r>
                    </w:p>
                    <w:p w:rsidR="006E2292" w:rsidRPr="000B2448" w:rsidRDefault="006E229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92" w:rsidRDefault="006E2292" w:rsidP="003056B1">
      <w:pPr>
        <w:spacing w:after="0" w:line="240" w:lineRule="auto"/>
      </w:pPr>
      <w:r>
        <w:separator/>
      </w:r>
    </w:p>
  </w:endnote>
  <w:endnote w:type="continuationSeparator" w:id="0">
    <w:p w:rsidR="006E2292" w:rsidRDefault="006E229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292" w:rsidRPr="00A01D14" w:rsidRDefault="006E229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92" w:rsidRDefault="006E2292" w:rsidP="003056B1">
      <w:pPr>
        <w:spacing w:after="0" w:line="240" w:lineRule="auto"/>
      </w:pPr>
      <w:r>
        <w:separator/>
      </w:r>
    </w:p>
  </w:footnote>
  <w:footnote w:type="continuationSeparator" w:id="0">
    <w:p w:rsidR="006E2292" w:rsidRDefault="006E2292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0" o:spid="_x0000_i1026" type="#_x0000_t75" style="width:15pt;height:12.75pt;visibility:visible;mso-wrap-style:square" o:bullet="t">
        <v:imagedata r:id="rId1" o:title=""/>
      </v:shape>
    </w:pict>
  </w:numPicBullet>
  <w:abstractNum w:abstractNumId="0">
    <w:nsid w:val="12CA7F90"/>
    <w:multiLevelType w:val="hybridMultilevel"/>
    <w:tmpl w:val="F71231B2"/>
    <w:lvl w:ilvl="0" w:tplc="007CF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07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88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0C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8E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69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2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27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3337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35DD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E2292"/>
    <w:rsid w:val="006F6A48"/>
    <w:rsid w:val="00701464"/>
    <w:rsid w:val="00705537"/>
    <w:rsid w:val="00712549"/>
    <w:rsid w:val="00742448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26810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31F11"/>
    <w:rsid w:val="00A47BF8"/>
    <w:rsid w:val="00A961B4"/>
    <w:rsid w:val="00A96DDE"/>
    <w:rsid w:val="00AA5FF5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E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F5CC-FF8C-4197-8E03-E35B3EF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14B86FFA.dotm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7</cp:revision>
  <cp:lastPrinted>2014-01-15T08:36:00Z</cp:lastPrinted>
  <dcterms:created xsi:type="dcterms:W3CDTF">2019-01-28T15:28:00Z</dcterms:created>
  <dcterms:modified xsi:type="dcterms:W3CDTF">2019-02-01T13:51:00Z</dcterms:modified>
</cp:coreProperties>
</file>