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D9773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D9773F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D9773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D9773F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D9773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7FB0" w:rsidRPr="00CF646F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07FB0" w:rsidRPr="00CF646F" w:rsidRDefault="00607FB0" w:rsidP="00607FB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D9773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D9773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25568F" w:rsidRDefault="0025568F" w:rsidP="002556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  <w:bookmarkEnd w:id="0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4A5DE3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130BE1" w:rsidTr="00607FB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61230C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130BE1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2A5F4C" wp14:editId="3496C219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130BE1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A10A9B" wp14:editId="3B20A7C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130BE1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FB6DE87" wp14:editId="1583B5F1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61230C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weiße: </w:t>
            </w: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D0BA4E" wp14:editId="588833B4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9B0B80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weiße: </w:t>
            </w: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C34537C" wp14:editId="7E73A6BE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9B0B80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weiße: </w:t>
            </w: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5B1D589" wp14:editId="7259C4B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9B0B80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lang w:eastAsia="de-DE"/>
              </w:rPr>
            </w:pPr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u w:val="single"/>
                <w:lang w:eastAsia="de-DE"/>
              </w:rPr>
            </w:pPr>
            <w:r w:rsidRPr="00607FB0">
              <w:rPr>
                <w:rFonts w:ascii="Tahoma" w:eastAsia="Times New Roman" w:hAnsi="Tahoma" w:cs="Tahoma"/>
                <w:b/>
                <w:color w:val="000000"/>
                <w:sz w:val="18"/>
                <w:u w:val="single"/>
                <w:lang w:eastAsia="de-DE"/>
              </w:rPr>
              <w:t xml:space="preserve">Tomatensoße mit  </w:t>
            </w:r>
            <w:r w:rsidRPr="00607FB0">
              <w:rPr>
                <w:rFonts w:ascii="Tahoma" w:eastAsia="Times New Roman" w:hAnsi="Tahoma" w:cs="Tahoma"/>
                <w:b/>
                <w:noProof/>
                <w:color w:val="000000"/>
                <w:sz w:val="18"/>
                <w:u w:val="single"/>
                <w:lang w:eastAsia="de-DE"/>
              </w:rPr>
              <w:drawing>
                <wp:inline distT="0" distB="0" distL="0" distR="0" wp14:anchorId="2046ED11" wp14:editId="5C015B1F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Tahoma" w:eastAsia="Times New Roman" w:hAnsi="Tahoma" w:cs="Tahoma"/>
                <w:b/>
                <w:color w:val="000000"/>
                <w:sz w:val="18"/>
                <w:u w:val="single"/>
                <w:lang w:eastAsia="de-DE"/>
              </w:rPr>
              <w:t xml:space="preserve"> Rindswursttaler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und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9B0B80" w:rsidRDefault="00D5558D" w:rsidP="00607F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und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D5558D" w:rsidP="00607FB0">
            <w:pPr>
              <w:spacing w:after="0" w:line="240" w:lineRule="auto"/>
              <w:rPr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und </w:t>
            </w: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607FB0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61230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607FB0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7FB0" w:rsidRPr="00607FB0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7FB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sz w:val="20"/>
                <w:szCs w:val="20"/>
              </w:rPr>
              <w:t>Parboiled</w:t>
            </w:r>
            <w:proofErr w:type="spellEnd"/>
            <w:r w:rsidRPr="00607FB0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sz w:val="20"/>
                <w:szCs w:val="20"/>
              </w:rPr>
              <w:t>Parboiled</w:t>
            </w:r>
            <w:proofErr w:type="spellEnd"/>
            <w:r w:rsidRPr="00607FB0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07FB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b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07FB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607FB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7FB0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607FB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E6AF89D" wp14:editId="58D06E88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sz w:val="20"/>
                <w:szCs w:val="20"/>
                <w:lang w:val="en-US"/>
              </w:rPr>
              <w:t>Bananenchips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9B0B80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2EFE933" wp14:editId="38D22072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sz w:val="20"/>
                <w:szCs w:val="20"/>
                <w:lang w:val="en-US"/>
              </w:rPr>
              <w:t>Bananenchips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034B94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Indische</w:t>
            </w:r>
            <w:proofErr w:type="spellEnd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Linsensuppe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034B94" w:rsidRDefault="00607FB0" w:rsidP="00607F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F2D4CE5" wp14:editId="17EBBFD7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034B94" w:rsidRDefault="00607FB0" w:rsidP="00607F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FF0BBC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2E1BA74" wp14:editId="58BAD6F8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FF0BBC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FF0BBC" w:rsidRDefault="00607FB0" w:rsidP="004056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Kräuterquarkdip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FF0BB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034B94" w:rsidRDefault="004056BC" w:rsidP="004056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056BC">
              <w:rPr>
                <w:rFonts w:ascii="Arial" w:hAnsi="Arial" w:cs="Arial"/>
                <w:color w:val="000000"/>
                <w:sz w:val="20"/>
                <w:szCs w:val="20"/>
              </w:rPr>
              <w:t>Gemischter 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FF0BBC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07FB0" w:rsidRPr="00FF0BBC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7FB0" w:rsidRPr="00FF0BBC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FF0BBC" w:rsidRDefault="00607FB0" w:rsidP="00607FB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FF0BBC" w:rsidRDefault="00607FB0" w:rsidP="004056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E2DC47B" wp14:editId="5CD75CD4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6B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FF0BBC" w:rsidRDefault="004056BC" w:rsidP="00607F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4056B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E90E1F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F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7FB0" w:rsidRPr="00FF0BBC" w:rsidRDefault="004056BC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6BC">
              <w:rPr>
                <w:rFonts w:ascii="Arial" w:hAnsi="Arial" w:cs="Arial"/>
                <w:color w:val="000000"/>
                <w:sz w:val="20"/>
                <w:szCs w:val="20"/>
              </w:rPr>
              <w:t>Pastinaken-Kartoffelbrei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FF0BBC" w:rsidRDefault="00607FB0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7FB0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E90E1F" w:rsidRDefault="004056BC" w:rsidP="00607F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056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FB0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FB0" w:rsidRPr="003E063E" w:rsidRDefault="00607FB0" w:rsidP="00607FB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4056BC" w:rsidRDefault="004056BC" w:rsidP="004056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FB0" w:rsidRPr="004056BC" w:rsidRDefault="004056BC" w:rsidP="004056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6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7FB0" w:rsidRPr="003E063E" w:rsidRDefault="00607FB0" w:rsidP="00607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7FB0" w:rsidRPr="00B80B1A" w:rsidRDefault="00607FB0" w:rsidP="00607F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FB0" w:rsidRPr="00451DB4" w:rsidRDefault="00607FB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11 / 11.03. – 15.03.2019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607FB0" w:rsidRPr="00451DB4" w:rsidRDefault="00607FB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11 / 11.03. – 15.03.2019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7FB0" w:rsidRPr="00C30CFB" w:rsidRDefault="00607FB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607FB0" w:rsidRPr="00C30CFB" w:rsidRDefault="00607FB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FB0" w:rsidRPr="008F7E65" w:rsidRDefault="00607FB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7FB0" w:rsidRPr="008F7E65" w:rsidRDefault="00607FB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FB0" w:rsidRPr="00940FB8" w:rsidRDefault="00607FB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607FB0" w:rsidRPr="00940FB8" w:rsidRDefault="00607FB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FB0" w:rsidRPr="000B2448" w:rsidRDefault="00607FB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4056BC">
                              <w:rPr>
                                <w:b/>
                                <w:sz w:val="28"/>
                                <w:szCs w:val="28"/>
                              </w:rPr>
                              <w:t>06.03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607FB0" w:rsidRPr="000B2448" w:rsidRDefault="00607FB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07FB0" w:rsidRPr="000B2448" w:rsidRDefault="00607FB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4056BC">
                        <w:rPr>
                          <w:b/>
                          <w:sz w:val="28"/>
                          <w:szCs w:val="28"/>
                        </w:rPr>
                        <w:t>06.03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607FB0" w:rsidRPr="000B2448" w:rsidRDefault="00607FB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B0" w:rsidRDefault="00607FB0" w:rsidP="003056B1">
      <w:pPr>
        <w:spacing w:after="0" w:line="240" w:lineRule="auto"/>
      </w:pPr>
      <w:r>
        <w:separator/>
      </w:r>
    </w:p>
  </w:endnote>
  <w:endnote w:type="continuationSeparator" w:id="0">
    <w:p w:rsidR="00607FB0" w:rsidRDefault="00607FB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B0" w:rsidRPr="00A01D14" w:rsidRDefault="00607FB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B0" w:rsidRDefault="00607FB0" w:rsidP="003056B1">
      <w:pPr>
        <w:spacing w:after="0" w:line="240" w:lineRule="auto"/>
      </w:pPr>
      <w:r>
        <w:separator/>
      </w:r>
    </w:p>
  </w:footnote>
  <w:footnote w:type="continuationSeparator" w:id="0">
    <w:p w:rsidR="00607FB0" w:rsidRDefault="00607FB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1F6C95"/>
    <w:rsid w:val="0020304E"/>
    <w:rsid w:val="00203E7C"/>
    <w:rsid w:val="00204445"/>
    <w:rsid w:val="00220F7E"/>
    <w:rsid w:val="00222180"/>
    <w:rsid w:val="00223EA8"/>
    <w:rsid w:val="0025568F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56BC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07FB0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B0B80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2DD3"/>
    <w:rsid w:val="00CF646F"/>
    <w:rsid w:val="00D0262A"/>
    <w:rsid w:val="00D111EF"/>
    <w:rsid w:val="00D20741"/>
    <w:rsid w:val="00D5558D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0BB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195F-19DC-422F-9C52-B71842F7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626DF5FF.dotm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2019-01-25T14:38:00Z</dcterms:created>
  <dcterms:modified xsi:type="dcterms:W3CDTF">2019-01-30T16:24:00Z</dcterms:modified>
</cp:coreProperties>
</file>