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616"/>
        <w:gridCol w:w="3784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BF1A4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BF1A4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B73503" w:rsidP="00B735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B73503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B73503" w:rsidP="00B735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73503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B73503" w:rsidP="00B735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59F" w:rsidRPr="00B73503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BF1A4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B73503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B73503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C559F" w:rsidRDefault="00B73503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35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Erbsensuppe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559F" w:rsidRPr="00B73503" w:rsidRDefault="00B73503" w:rsidP="00B735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735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Erbsensuppe mit </w:t>
            </w:r>
            <w:r w:rsidRPr="00B735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71459C93" wp14:editId="16949DCE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35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BF1A4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B73503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1C4EC090" wp14:editId="143E17AD">
                  <wp:extent cx="190500" cy="165100"/>
                  <wp:effectExtent l="0" t="0" r="0" b="6350"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B73503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59F" w:rsidRPr="00DC559F" w:rsidRDefault="00B73503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B735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Rindswursttalern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73503" w:rsidRPr="003E063E" w:rsidTr="00BF1A4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73503" w:rsidRPr="00DC559F" w:rsidRDefault="00B73503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3503" w:rsidRPr="00B73503" w:rsidRDefault="00B73503" w:rsidP="00B7350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7B7CEDCE" wp14:editId="02BBF173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-57150</wp:posOffset>
                  </wp:positionV>
                  <wp:extent cx="190500" cy="165100"/>
                  <wp:effectExtent l="0" t="0" r="0" b="6350"/>
                  <wp:wrapNone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3503" w:rsidRPr="00B80B1A" w:rsidRDefault="00B73503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3503" w:rsidRPr="00B73503" w:rsidRDefault="00B73503" w:rsidP="00B735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4C424E38" wp14:editId="26BFA75E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Vanille 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73503" w:rsidRPr="00B80B1A" w:rsidRDefault="00B73503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3503" w:rsidRPr="00DC559F" w:rsidRDefault="00B73503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B73503" w:rsidRPr="00B80B1A" w:rsidRDefault="00B73503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73503" w:rsidRPr="003E063E" w:rsidTr="00BF1A4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73503" w:rsidRPr="00DC559F" w:rsidRDefault="00B73503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3503" w:rsidRPr="00B73503" w:rsidRDefault="00B73503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5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3503" w:rsidRPr="00B80B1A" w:rsidRDefault="00B73503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3503" w:rsidRPr="007407DE" w:rsidRDefault="00B73503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73503" w:rsidRPr="00B80B1A" w:rsidRDefault="00B73503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3503" w:rsidRPr="00B73503" w:rsidRDefault="00B73503" w:rsidP="00B735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02B9434C" wp14:editId="185778E1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Vanille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73503" w:rsidRPr="00B80B1A" w:rsidRDefault="00B73503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BF1A4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B73503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1FAEF767" wp14:editId="1655EE75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3503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Vanille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DC559F" w:rsidP="002A71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BF1A4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BF1A4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BF1A4B" w:rsidP="00BF1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BF1A4B" w:rsidP="00BF1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BF1A4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2A7115" w:rsidRDefault="00BF1A4B" w:rsidP="00BF1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A4B"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BF1A4B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BF1A4B" w:rsidRDefault="00BF1A4B" w:rsidP="00BF1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A4B"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BF1A4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BF1A4B" w:rsidP="000E7A3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BF1A4B">
              <w:rPr>
                <w:rFonts w:ascii="Arial" w:hAnsi="Arial" w:cs="Arial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2A7115" w:rsidRDefault="00BF1A4B" w:rsidP="002A71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F1A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2A7115" w:rsidRDefault="00BF1A4B" w:rsidP="00275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A4B">
              <w:rPr>
                <w:rFonts w:ascii="Arial" w:hAnsi="Arial" w:cs="Arial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BF1A4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A4B" w:rsidRPr="003E063E" w:rsidRDefault="00BF1A4B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BF1A4B" w:rsidRDefault="00BF1A4B" w:rsidP="000E7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A4B">
              <w:rPr>
                <w:rFonts w:ascii="Arial" w:hAnsi="Arial" w:cs="Arial"/>
                <w:b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A4B" w:rsidRPr="00B80B1A" w:rsidRDefault="00BF1A4B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BF1A4B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BF1A4B" w:rsidRDefault="00BF1A4B" w:rsidP="00BF1A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BF1A4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Geflügel</w:t>
            </w:r>
            <w:proofErr w:type="spellEnd"/>
            <w:r w:rsidRPr="00BF1A4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Cordon Bleu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1A4B" w:rsidRPr="00B80B1A" w:rsidRDefault="00BF1A4B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BF1A4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F1A4B" w:rsidRDefault="00BF1A4B" w:rsidP="00BF1A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A4B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BF1A4B" w:rsidP="00BF1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BF1A4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BF1A4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6744" w:rsidRPr="000C55A8" w:rsidRDefault="000C55A8" w:rsidP="000C55A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55A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548E5DE7" wp14:editId="74B5504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-79375</wp:posOffset>
                  </wp:positionV>
                  <wp:extent cx="238125" cy="228600"/>
                  <wp:effectExtent l="0" t="0" r="9525" b="0"/>
                  <wp:wrapNone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0C55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BF1A4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A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190500" cy="165100"/>
                  <wp:effectExtent l="0" t="0" r="0" b="6350"/>
                  <wp:wrapNone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Penne, </w:t>
            </w:r>
            <w:proofErr w:type="spellStart"/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weiss</w:t>
            </w:r>
            <w:proofErr w:type="spellEnd"/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BF1A4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555808" w:rsidRDefault="00BF1A4B" w:rsidP="00BF1A4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Waldbeersoße</w:t>
            </w:r>
            <w:proofErr w:type="spellEnd"/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heiss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1A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Hüttenmakkaronisoße</w:t>
            </w:r>
            <w:proofErr w:type="spellEnd"/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190500" cy="165100"/>
                  <wp:effectExtent l="0" t="0" r="0" b="6350"/>
                  <wp:wrapNone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Penne, </w:t>
            </w:r>
            <w:proofErr w:type="spellStart"/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weiss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BF1A4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A4B" w:rsidRPr="00BF1A4B" w:rsidRDefault="00BF1A4B" w:rsidP="00BF1A4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BF1A4B" w:rsidRDefault="00BF1A4B" w:rsidP="00BF1A4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BF1A4B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BF1A4B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A4B" w:rsidRPr="00555808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dazu geriebener Hartkäse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BF1A4B" w:rsidRDefault="00BF1A4B" w:rsidP="00BF1A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F1A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BF1A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91DAFCA" wp14:editId="22ED89B0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1A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BF1A4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A4B" w:rsidRPr="00A43C53" w:rsidRDefault="00BF1A4B" w:rsidP="00BF1A4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A4B" w:rsidRPr="003E063E" w:rsidRDefault="00BF1A4B" w:rsidP="00BF1A4B">
            <w:pPr>
              <w:spacing w:after="0" w:line="240" w:lineRule="auto"/>
              <w:rPr>
                <w:sz w:val="20"/>
                <w:szCs w:val="20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Müsliriegel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7B6744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Müsliriegel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BF1A4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0C55A8" w:rsidTr="00BF1A4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BF1A4B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A4B" w:rsidRPr="00BF1A4B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F1A4B" w:rsidRPr="00BF1A4B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F1A4B" w:rsidRPr="00BF1A4B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BF1A4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A4B" w:rsidRPr="00BF1A4B" w:rsidRDefault="00BF1A4B" w:rsidP="00BF1A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BF1A4B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A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Wirsingauflauf</w:t>
            </w: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BF1A4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BF1A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BF1A4B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BF1A4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0C55A8" w:rsidRDefault="00BF1A4B" w:rsidP="00BF1A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dazu 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BF1A4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BF1A4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BF1A4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275EEB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275EEB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275EEB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A4B" w:rsidRPr="00275EEB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F1A4B" w:rsidRPr="00275EEB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CD39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A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0E7A3D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190500" cy="165100"/>
                  <wp:effectExtent l="0" t="0" r="0" b="6350"/>
                  <wp:wrapNone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F1A4B" w:rsidRPr="000E7A3D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39861506" wp14:editId="67E14A63">
                  <wp:extent cx="190500" cy="165100"/>
                  <wp:effectExtent l="0" t="0" r="0" b="6350"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CD39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Mandarinenjoghurt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0E7A3D" w:rsidRDefault="00BF1A4B" w:rsidP="00BF1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A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Sojafrikassee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F1A4B" w:rsidRPr="000E7A3D" w:rsidRDefault="00BF1A4B" w:rsidP="00BF1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A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drawing>
                <wp:anchor distT="0" distB="0" distL="114300" distR="114300" simplePos="0" relativeHeight="251665920" behindDoc="0" locked="0" layoutInCell="1" allowOverlap="1" wp14:anchorId="40786B76" wp14:editId="66BF7557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-52070</wp:posOffset>
                  </wp:positionV>
                  <wp:extent cx="190500" cy="165100"/>
                  <wp:effectExtent l="0" t="0" r="0" b="6350"/>
                  <wp:wrapNone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1A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BF1A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A4B" w:rsidRPr="003E063E" w:rsidTr="00CD39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A4B" w:rsidRPr="003E063E" w:rsidRDefault="00BF1A4B" w:rsidP="00BF1A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0C55A8" w:rsidRDefault="00BF1A4B" w:rsidP="00BF1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A4B" w:rsidRPr="000E7A3D" w:rsidRDefault="00BF1A4B" w:rsidP="00BF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Mandarinenjoghurt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F1A4B" w:rsidRPr="000E7A3D" w:rsidRDefault="00BF1A4B" w:rsidP="00BF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A4B">
              <w:rPr>
                <w:rFonts w:ascii="Arial" w:hAnsi="Arial" w:cs="Arial"/>
                <w:color w:val="000000"/>
                <w:sz w:val="20"/>
                <w:szCs w:val="20"/>
              </w:rPr>
              <w:t>Mandarinenjoghurt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1A4B" w:rsidRPr="00B80B1A" w:rsidRDefault="00BF1A4B" w:rsidP="00BF1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6812280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84A" w:rsidRPr="000B2448" w:rsidRDefault="00B73503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3A684A">
                              <w:rPr>
                                <w:b/>
                                <w:sz w:val="28"/>
                                <w:szCs w:val="28"/>
                              </w:rPr>
                              <w:t>.02.2019</w:t>
                            </w:r>
                          </w:p>
                          <w:p w:rsidR="003A684A" w:rsidRPr="000B2448" w:rsidRDefault="003A684A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36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BIZB3y3gAAAA0BAAAPAAAAAAAAAAAAAAAAAN8EAABkcnMvZG93bnJldi54bWxQSwUGAAAAAAQA&#10;BADzAAAA6gUAAAAA&#10;" filled="f" fillcolor="#fbe5d6" strokeweight=".5pt">
                <v:textbox>
                  <w:txbxContent>
                    <w:p w:rsidR="003A684A" w:rsidRPr="000B2448" w:rsidRDefault="00B73503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 w:rsidR="003A684A">
                        <w:rPr>
                          <w:b/>
                          <w:sz w:val="28"/>
                          <w:szCs w:val="28"/>
                        </w:rPr>
                        <w:t>.02.2019</w:t>
                      </w:r>
                    </w:p>
                    <w:p w:rsidR="003A684A" w:rsidRPr="000B2448" w:rsidRDefault="003A684A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84A" w:rsidRPr="00451DB4" w:rsidRDefault="003A684A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</w:t>
                            </w:r>
                            <w:r w:rsidR="00B73503">
                              <w:rPr>
                                <w:b/>
                                <w:sz w:val="32"/>
                                <w:szCs w:val="32"/>
                              </w:rPr>
                              <w:t>8 / 18.02. – 22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3A684A" w:rsidRPr="00451DB4" w:rsidRDefault="003A684A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</w:t>
                      </w:r>
                      <w:r w:rsidR="00B73503">
                        <w:rPr>
                          <w:b/>
                          <w:sz w:val="32"/>
                          <w:szCs w:val="32"/>
                        </w:rPr>
                        <w:t>8 / 18.02. – 22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.02.2019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684A" w:rsidRPr="00C30CFB" w:rsidRDefault="003A684A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A684A" w:rsidRPr="00C30CFB" w:rsidRDefault="003A684A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684A" w:rsidRPr="008F7E65" w:rsidRDefault="003A684A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3A684A" w:rsidRPr="008F7E65" w:rsidRDefault="003A684A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684A" w:rsidRPr="00940FB8" w:rsidRDefault="003A684A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3A684A" w:rsidRPr="00940FB8" w:rsidRDefault="003A684A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4A" w:rsidRDefault="003A684A" w:rsidP="003056B1">
      <w:pPr>
        <w:spacing w:after="0" w:line="240" w:lineRule="auto"/>
      </w:pPr>
      <w:r>
        <w:separator/>
      </w:r>
    </w:p>
  </w:endnote>
  <w:endnote w:type="continuationSeparator" w:id="0">
    <w:p w:rsidR="003A684A" w:rsidRDefault="003A684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4A" w:rsidRPr="00A01D14" w:rsidRDefault="003A684A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4A" w:rsidRDefault="003A684A" w:rsidP="003056B1">
      <w:pPr>
        <w:spacing w:after="0" w:line="240" w:lineRule="auto"/>
      </w:pPr>
      <w:r>
        <w:separator/>
      </w:r>
    </w:p>
  </w:footnote>
  <w:footnote w:type="continuationSeparator" w:id="0">
    <w:p w:rsidR="003A684A" w:rsidRDefault="003A684A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2911"/>
    <w:rsid w:val="000A6348"/>
    <w:rsid w:val="000B2448"/>
    <w:rsid w:val="000B7813"/>
    <w:rsid w:val="000C005A"/>
    <w:rsid w:val="000C55A8"/>
    <w:rsid w:val="000D4AA5"/>
    <w:rsid w:val="000E7A3D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75EEB"/>
    <w:rsid w:val="002A7115"/>
    <w:rsid w:val="002B1205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A684A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55808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74D51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73503"/>
    <w:rsid w:val="00B80527"/>
    <w:rsid w:val="00B80B1A"/>
    <w:rsid w:val="00B96DE7"/>
    <w:rsid w:val="00BA4BF3"/>
    <w:rsid w:val="00BB3A4E"/>
    <w:rsid w:val="00BB5D6C"/>
    <w:rsid w:val="00BD7132"/>
    <w:rsid w:val="00BF1A4B"/>
    <w:rsid w:val="00BF2893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2266-74E5-4EA9-9382-8728B616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5FAE478D.dotm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4</cp:revision>
  <cp:lastPrinted>2014-01-15T08:36:00Z</cp:lastPrinted>
  <dcterms:created xsi:type="dcterms:W3CDTF">2018-12-17T15:56:00Z</dcterms:created>
  <dcterms:modified xsi:type="dcterms:W3CDTF">2018-12-17T16:11:00Z</dcterms:modified>
</cp:coreProperties>
</file>