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Rote-Bete-Apfelsalat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7137" w:rsidRPr="00CF646F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67137" w:rsidRPr="003E063E" w:rsidTr="00AF727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7137" w:rsidRPr="00CF646F" w:rsidRDefault="00D67137" w:rsidP="00D6713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6735AD6" wp14:editId="4270BDE0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A311735" wp14:editId="48544E7B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51B124B6" wp14:editId="13DA2B44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3E063E" w:rsidTr="00AF727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084504" w:rsidRDefault="00D67137" w:rsidP="00D671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drawing>
                <wp:inline distT="0" distB="0" distL="0" distR="0" wp14:anchorId="655392D5" wp14:editId="5234E087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084504" w:rsidRDefault="00D67137" w:rsidP="00D671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drawing>
                <wp:inline distT="0" distB="0" distL="0" distR="0" wp14:anchorId="51966B24" wp14:editId="12992497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084504" w:rsidRDefault="00D67137" w:rsidP="00D671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drawing>
                <wp:inline distT="0" distB="0" distL="0" distR="0" wp14:anchorId="19663DEC" wp14:editId="02624FDE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130BE1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50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4A5DE3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50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Quattro </w:t>
            </w:r>
            <w:proofErr w:type="spellStart"/>
            <w:r w:rsidRPr="0008450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D67137" w:rsidRDefault="00D67137" w:rsidP="00D671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D671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626549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181D6689" wp14:editId="3AF359A8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4A5DE3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4C34B3D" wp14:editId="732A2864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626549" w:rsidRDefault="00D67137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5B3B3042" wp14:editId="08B728B9">
                  <wp:extent cx="190500" cy="165100"/>
                  <wp:effectExtent l="0" t="0" r="0" b="6350"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130BE1" w:rsidRDefault="00AF7276" w:rsidP="00AF7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AF7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7137" w:rsidRPr="00130BE1" w:rsidRDefault="00AF7276" w:rsidP="00AF7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37" w:rsidRPr="0061230C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D6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D671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D67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7137" w:rsidRPr="0061230C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37" w:rsidRPr="0061230C" w:rsidRDefault="00D67137" w:rsidP="00D6713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7276">
              <w:rPr>
                <w:rFonts w:ascii="Arial" w:hAnsi="Arial" w:cs="Arial"/>
                <w:b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130BE1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130BE1" w:rsidRDefault="00AF7276" w:rsidP="00D671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72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130BE1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AF7276" w:rsidRDefault="00AF7276" w:rsidP="00AF72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AF727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AF727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7137" w:rsidRPr="00130BE1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67137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137" w:rsidRPr="00130BE1" w:rsidRDefault="00D67137" w:rsidP="00D6713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AF7276" w:rsidRDefault="00AF7276" w:rsidP="00AF72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61230C" w:rsidRDefault="00AF7276" w:rsidP="00AF72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137" w:rsidRPr="00AF7276" w:rsidRDefault="00AF7276" w:rsidP="00AF72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27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137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137" w:rsidRPr="003E063E" w:rsidRDefault="00D67137" w:rsidP="00D6713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7137" w:rsidRPr="00B80B1A" w:rsidRDefault="00D67137" w:rsidP="00D671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130BE1" w:rsidTr="0065165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AF7276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61230C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130BE1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61230C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130BE1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1422" w:rsidRPr="0061230C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65165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61230C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AF7276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2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AF7276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AF7276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6516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3E063E" w:rsidRDefault="00761422" w:rsidP="00761422">
            <w:pPr>
              <w:spacing w:after="0" w:line="240" w:lineRule="auto"/>
              <w:rPr>
                <w:sz w:val="20"/>
                <w:szCs w:val="20"/>
              </w:rPr>
            </w:pPr>
            <w:r w:rsidRPr="00AF72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AF727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761422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614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65165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61230C" w:rsidRDefault="00761422" w:rsidP="0076142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104D9B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104D9B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104D9B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7276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626549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3E063E" w:rsidRDefault="00761422" w:rsidP="007614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130BE1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034B94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4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Bunter Nudelerbsenauflauf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034B94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761422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034B94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614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614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761422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130BE1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761422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dazu Thymiansahnesoße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130BE1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6E525E" w:rsidRDefault="006E525E" w:rsidP="006E52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25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E90E1F" w:rsidRDefault="006E525E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2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Lachspizza mit 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E90E1F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08450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r w:rsidRPr="00084504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2A1E35A" wp14:editId="779BDC11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422" w:rsidRPr="003E063E" w:rsidRDefault="006E525E" w:rsidP="007614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525E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4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 xml:space="preserve"> (Rote Linsensoße)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E90E1F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42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22" w:rsidRPr="003E063E" w:rsidRDefault="00761422" w:rsidP="0076142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034B94" w:rsidRDefault="00761422" w:rsidP="007614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61422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422" w:rsidRPr="00E90E1F" w:rsidRDefault="00761422" w:rsidP="007614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61422" w:rsidRPr="003E063E" w:rsidRDefault="00761422" w:rsidP="007614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61422" w:rsidRPr="00B80B1A" w:rsidRDefault="00761422" w:rsidP="007614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276" w:rsidRPr="00451DB4" w:rsidRDefault="00AF727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05 / 28.01. – 01.02.2019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F7276" w:rsidRPr="00451DB4" w:rsidRDefault="00AF727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05 / 28.01. – 01.02.2019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F7276" w:rsidRPr="00C30CFB" w:rsidRDefault="00AF727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F7276" w:rsidRPr="00C30CFB" w:rsidRDefault="00AF727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7276" w:rsidRPr="008F7E65" w:rsidRDefault="00AF727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F7276" w:rsidRPr="008F7E65" w:rsidRDefault="00AF727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276" w:rsidRPr="00940FB8" w:rsidRDefault="00AF727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F7276" w:rsidRPr="00940FB8" w:rsidRDefault="00AF727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276" w:rsidRPr="000B2448" w:rsidRDefault="00AF727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23.01.2019</w:t>
                            </w:r>
                          </w:p>
                          <w:p w:rsidR="00AF7276" w:rsidRPr="000B2448" w:rsidRDefault="00AF727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F7276" w:rsidRPr="000B2448" w:rsidRDefault="00AF727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23.01.2019</w:t>
                      </w:r>
                    </w:p>
                    <w:p w:rsidR="00AF7276" w:rsidRPr="000B2448" w:rsidRDefault="00AF727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76" w:rsidRDefault="00AF7276" w:rsidP="003056B1">
      <w:pPr>
        <w:spacing w:after="0" w:line="240" w:lineRule="auto"/>
      </w:pPr>
      <w:r>
        <w:separator/>
      </w:r>
    </w:p>
  </w:endnote>
  <w:endnote w:type="continuationSeparator" w:id="0">
    <w:p w:rsidR="00AF7276" w:rsidRDefault="00AF727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6" w:rsidRPr="00A01D14" w:rsidRDefault="00AF727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76" w:rsidRDefault="00AF7276" w:rsidP="003056B1">
      <w:pPr>
        <w:spacing w:after="0" w:line="240" w:lineRule="auto"/>
      </w:pPr>
      <w:r>
        <w:separator/>
      </w:r>
    </w:p>
  </w:footnote>
  <w:footnote w:type="continuationSeparator" w:id="0">
    <w:p w:rsidR="00AF7276" w:rsidRDefault="00AF7276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84504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27D76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E525E"/>
    <w:rsid w:val="006F6A48"/>
    <w:rsid w:val="00701464"/>
    <w:rsid w:val="00705537"/>
    <w:rsid w:val="00712549"/>
    <w:rsid w:val="00746347"/>
    <w:rsid w:val="007500B0"/>
    <w:rsid w:val="00761422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276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67137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57A-3CF4-4888-9F60-A38A4B76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4606FB34.dotm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2018-11-08T15:03:00Z</dcterms:created>
  <dcterms:modified xsi:type="dcterms:W3CDTF">2018-11-08T15:16:00Z</dcterms:modified>
</cp:coreProperties>
</file>