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CF646F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83581D" w:rsidP="008358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81D"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83581D" w:rsidP="008358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3581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CF646F" w:rsidRDefault="00E63490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B94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anchor distT="0" distB="0" distL="114300" distR="114300" simplePos="0" relativeHeight="251678208" behindDoc="0" locked="0" layoutInCell="1" allowOverlap="1" wp14:anchorId="34E32E24" wp14:editId="0A6DFBE4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-151130</wp:posOffset>
                  </wp:positionV>
                  <wp:extent cx="238125" cy="228600"/>
                  <wp:effectExtent l="0" t="0" r="9525" b="0"/>
                  <wp:wrapNone/>
                  <wp:docPr id="20" name="Grafik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      </w:t>
            </w:r>
            <w:r w:rsidRPr="00034B9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CF646F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CF646F" w:rsidRDefault="004A5DE3" w:rsidP="004A5DE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83581D" w:rsidP="004A5D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3581D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83581D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3581D">
              <w:rPr>
                <w:rFonts w:ascii="Arial" w:hAnsi="Arial" w:cs="Arial"/>
                <w:color w:val="000000"/>
                <w:sz w:val="20"/>
                <w:szCs w:val="20"/>
              </w:rPr>
              <w:t>Bulgur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130BE1" w:rsidRDefault="00E63490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83581D" w:rsidP="008358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81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Ravioli in Tomate</w:t>
            </w:r>
            <w:r w:rsidRPr="008358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83581D" w:rsidRDefault="0083581D" w:rsidP="0083581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83581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Kichererbsentopf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CF646F" w:rsidRDefault="00E63490" w:rsidP="0062654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E6349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Currywurstpita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F64DED">
        <w:trPr>
          <w:trHeight w:val="106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130BE1" w:rsidRDefault="0083581D" w:rsidP="008358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81D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4A5DE3" w:rsidRDefault="0083581D" w:rsidP="008358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581D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130BE1" w:rsidRDefault="00E63490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130BE1" w:rsidTr="00626549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130BE1" w:rsidRDefault="00875269" w:rsidP="00875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5269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130BE1" w:rsidRDefault="00875269" w:rsidP="008752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7526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130BE1" w:rsidRDefault="00875269" w:rsidP="00875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5269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130BE1" w:rsidTr="006265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61230C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130BE1" w:rsidRDefault="00875269" w:rsidP="00875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526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D1168C0" wp14:editId="3FEC602C">
                  <wp:extent cx="190500" cy="165100"/>
                  <wp:effectExtent l="0" t="0" r="0" b="6350"/>
                  <wp:docPr id="6" name="Grafi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75269">
              <w:rPr>
                <w:rFonts w:ascii="Arial" w:hAnsi="Arial" w:cs="Arial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130BE1" w:rsidRDefault="00875269" w:rsidP="0061230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75269">
              <w:rPr>
                <w:rFonts w:ascii="Arial" w:hAnsi="Arial" w:cs="Arial"/>
                <w:color w:val="000000"/>
                <w:sz w:val="20"/>
                <w:szCs w:val="20"/>
              </w:rPr>
              <w:t>Polenta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130BE1" w:rsidRDefault="00875269" w:rsidP="008752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526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D15352D" wp14:editId="01A5B90C">
                  <wp:extent cx="190500" cy="165100"/>
                  <wp:effectExtent l="0" t="0" r="0" b="6350"/>
                  <wp:docPr id="10" name="Grafi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75269">
              <w:rPr>
                <w:rFonts w:ascii="Arial" w:hAnsi="Arial" w:cs="Arial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130BE1" w:rsidTr="006265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61230C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130BE1" w:rsidRDefault="00875269" w:rsidP="00034B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75269">
              <w:rPr>
                <w:rFonts w:ascii="Arial" w:hAnsi="Arial" w:cs="Arial"/>
                <w:b/>
                <w:sz w:val="20"/>
                <w:szCs w:val="20"/>
                <w:u w:val="single"/>
              </w:rPr>
              <w:t>Gemüsefrikassee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130BE1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130BE1" w:rsidRDefault="00875269" w:rsidP="006123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7526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Brokkoli-Pilzpfanne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130BE1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875269" w:rsidRDefault="00875269" w:rsidP="008752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7526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Hühnerfrikassee mit </w:t>
            </w:r>
            <w:r w:rsidRPr="00875269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56C916C1" wp14:editId="7B7AD721">
                  <wp:extent cx="190500" cy="165100"/>
                  <wp:effectExtent l="0" t="0" r="0" b="6350"/>
                  <wp:docPr id="15" name="Grafik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7526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Huhn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130BE1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1230C" w:rsidRPr="003E063E" w:rsidTr="006265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130BE1" w:rsidRDefault="0061230C" w:rsidP="0061230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626549" w:rsidRDefault="00875269" w:rsidP="006265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5269">
              <w:rPr>
                <w:rFonts w:ascii="Arial" w:hAnsi="Arial" w:cs="Arial"/>
                <w:sz w:val="20"/>
                <w:szCs w:val="20"/>
              </w:rPr>
              <w:t>Stracciatellajoghurt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61230C" w:rsidRDefault="00875269" w:rsidP="006123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75269">
              <w:rPr>
                <w:rFonts w:ascii="Arial" w:hAnsi="Arial" w:cs="Arial"/>
                <w:color w:val="000000"/>
                <w:sz w:val="20"/>
                <w:szCs w:val="20"/>
              </w:rPr>
              <w:t>Stracciatellajoghurt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626549" w:rsidRDefault="00875269" w:rsidP="006265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875269">
              <w:rPr>
                <w:rFonts w:ascii="Arial" w:hAnsi="Arial" w:cs="Arial"/>
                <w:sz w:val="20"/>
                <w:szCs w:val="20"/>
              </w:rPr>
              <w:t>Stracciatellajoghurt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875269" w:rsidRDefault="0061230C" w:rsidP="008752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269">
              <w:rPr>
                <w:b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130BE1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875269" w:rsidRDefault="00F64DED" w:rsidP="00F64D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130BE1" w:rsidRDefault="00F64DED" w:rsidP="00F64D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64DE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Pr="00F64D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1230C" w:rsidRPr="00130BE1" w:rsidRDefault="0061230C" w:rsidP="006123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61230C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3E063E" w:rsidRDefault="00F64DED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269">
              <w:rPr>
                <w:rFonts w:ascii="Arial" w:hAnsi="Arial" w:cs="Arial"/>
                <w:sz w:val="20"/>
                <w:szCs w:val="20"/>
              </w:rPr>
              <w:t>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3E063E" w:rsidRDefault="00F64DED" w:rsidP="00104D9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64DED">
              <w:rPr>
                <w:rFonts w:ascii="Arial" w:hAnsi="Arial" w:cs="Arial"/>
                <w:color w:val="000000"/>
                <w:sz w:val="20"/>
                <w:szCs w:val="20"/>
              </w:rPr>
              <w:t>mit 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1230C" w:rsidRPr="00104D9B" w:rsidRDefault="0061230C" w:rsidP="00104D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3E063E" w:rsidRDefault="00F64DED" w:rsidP="006123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64DED">
              <w:rPr>
                <w:rFonts w:ascii="Arial" w:hAnsi="Arial" w:cs="Arial"/>
                <w:b/>
                <w:sz w:val="20"/>
                <w:szCs w:val="20"/>
                <w:u w:val="single"/>
              </w:rPr>
              <w:t>Backfisch</w:t>
            </w:r>
            <w:r w:rsidRPr="00875269">
              <w:rPr>
                <w:rFonts w:ascii="Arial" w:hAnsi="Arial" w:cs="Arial"/>
                <w:sz w:val="20"/>
                <w:szCs w:val="20"/>
              </w:rPr>
              <w:t xml:space="preserve"> (Alaska-Seelachsfilet)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F64DED" w:rsidRDefault="00F64DED" w:rsidP="00F64D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64DE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F64DE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F64DE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Moussaka</w:t>
            </w:r>
            <w:proofErr w:type="spellEnd"/>
            <w:r w:rsidRPr="00F64D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1230C" w:rsidRPr="003E063E" w:rsidRDefault="0061230C" w:rsidP="006123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7D69AE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F64DED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F64DED" w:rsidRDefault="00D66421" w:rsidP="00D664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sz w:val="18"/>
                <w:szCs w:val="20"/>
              </w:rPr>
              <w:t>.: Seelachsfilet, pur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104D9B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F64DED" w:rsidRDefault="00F64DED" w:rsidP="00F64D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DED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1230C" w:rsidRPr="00F64DED" w:rsidRDefault="0061230C" w:rsidP="00104D9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6421" w:rsidRPr="003E063E" w:rsidTr="007D69AE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421" w:rsidRPr="00F64DED" w:rsidRDefault="00D66421" w:rsidP="006123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421" w:rsidRPr="00F64DED" w:rsidRDefault="00D66421" w:rsidP="00F64D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DED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421" w:rsidRPr="00104D9B" w:rsidRDefault="00D66421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421" w:rsidRPr="00F64DED" w:rsidRDefault="00D66421" w:rsidP="00F64D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66421" w:rsidRPr="00B80B1A" w:rsidRDefault="00D66421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66421" w:rsidRPr="00F64DED" w:rsidRDefault="00D66421" w:rsidP="00104D9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66421" w:rsidRPr="00B80B1A" w:rsidRDefault="00D66421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C723A" w:rsidRPr="00BC723A" w:rsidTr="00130BE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723A" w:rsidRPr="003E063E" w:rsidRDefault="00BC723A" w:rsidP="00BC723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723A" w:rsidRPr="003E063E" w:rsidRDefault="00BC723A" w:rsidP="00BC72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7BF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C4472F1" wp14:editId="58FA43A4">
                  <wp:extent cx="190500" cy="165100"/>
                  <wp:effectExtent l="0" t="0" r="0" b="6350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27BF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C723A" w:rsidRPr="00B80B1A" w:rsidRDefault="00BC723A" w:rsidP="00BC72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723A" w:rsidRPr="00BC723A" w:rsidRDefault="00BC723A" w:rsidP="00BC72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C723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C723A" w:rsidRPr="00BC723A" w:rsidRDefault="00BC723A" w:rsidP="00BC72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C723A" w:rsidRPr="00BC723A" w:rsidRDefault="00BC723A" w:rsidP="00BC72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C723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C723A" w:rsidRPr="00BC723A" w:rsidRDefault="00BC723A" w:rsidP="00BC723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C723A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723A" w:rsidRPr="00BC723A" w:rsidRDefault="00BC723A" w:rsidP="00BC723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C723A" w:rsidRPr="003E063E" w:rsidRDefault="00BC723A" w:rsidP="00BC72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27BF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401DE58" wp14:editId="26BBA1CC">
                  <wp:extent cx="190500" cy="165100"/>
                  <wp:effectExtent l="0" t="0" r="0" b="6350"/>
                  <wp:docPr id="16" name="Grafik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27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27BF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C723A" w:rsidRPr="00B80B1A" w:rsidRDefault="00BC723A" w:rsidP="00BC72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C723A" w:rsidRPr="00034B94" w:rsidRDefault="00BC723A" w:rsidP="00BC72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23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Chili sin Carne</w:t>
            </w:r>
            <w:r w:rsidRPr="00BC72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C723A" w:rsidRPr="00B80B1A" w:rsidRDefault="00BC723A" w:rsidP="00BC72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C723A" w:rsidRPr="00BC723A" w:rsidRDefault="00BC723A" w:rsidP="00BC723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BC723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Chili </w:t>
            </w:r>
            <w:proofErr w:type="spellStart"/>
            <w:r w:rsidRPr="00BC723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con</w:t>
            </w:r>
            <w:proofErr w:type="spellEnd"/>
            <w:r w:rsidRPr="00BC723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Carne mit </w:t>
            </w:r>
            <w:r w:rsidRPr="00BC723A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78C6937D" wp14:editId="75152CF3">
                  <wp:extent cx="190500" cy="165100"/>
                  <wp:effectExtent l="0" t="0" r="0" b="6350"/>
                  <wp:docPr id="25" name="Grafik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723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C723A" w:rsidRPr="00B80B1A" w:rsidRDefault="00BC723A" w:rsidP="00BC72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C723A" w:rsidRPr="003E063E" w:rsidTr="003C2289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723A" w:rsidRPr="003E063E" w:rsidRDefault="00BC723A" w:rsidP="00BC723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C723A" w:rsidRPr="006B27BF" w:rsidRDefault="00BC723A" w:rsidP="00BC723A">
            <w:pPr>
              <w:spacing w:after="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sz w:val="18"/>
                <w:szCs w:val="20"/>
              </w:rPr>
              <w:t xml:space="preserve">.: </w:t>
            </w:r>
            <w:r w:rsidRPr="006B27BF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73AE20F" wp14:editId="78FF0FD8">
                  <wp:extent cx="190500" cy="165100"/>
                  <wp:effectExtent l="0" t="0" r="0" b="6350"/>
                  <wp:docPr id="18" name="Grafik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weiße </w:t>
            </w:r>
            <w:proofErr w:type="spellStart"/>
            <w:r>
              <w:rPr>
                <w:rFonts w:ascii="Arial" w:hAnsi="Arial" w:cs="Arial"/>
                <w:i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C723A" w:rsidRPr="00B80B1A" w:rsidRDefault="00BC723A" w:rsidP="00BC72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C723A" w:rsidRPr="003E063E" w:rsidRDefault="00BC723A" w:rsidP="00BC72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23A">
              <w:rPr>
                <w:rFonts w:ascii="Arial" w:hAnsi="Arial" w:cs="Arial"/>
                <w:color w:val="000000"/>
                <w:sz w:val="20"/>
                <w:szCs w:val="20"/>
              </w:rPr>
              <w:t>Vollkornfladenbrot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C723A" w:rsidRPr="00B80B1A" w:rsidRDefault="00BC723A" w:rsidP="00BC72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C723A" w:rsidRPr="003E063E" w:rsidRDefault="00BC723A" w:rsidP="00BC72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23A">
              <w:rPr>
                <w:rFonts w:ascii="Arial" w:hAnsi="Arial" w:cs="Arial"/>
                <w:color w:val="000000"/>
                <w:sz w:val="20"/>
                <w:szCs w:val="20"/>
              </w:rPr>
              <w:t>Vollkornfladenbrot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C723A" w:rsidRPr="00B80B1A" w:rsidRDefault="00BC723A" w:rsidP="00BC72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C723A" w:rsidRPr="003E063E" w:rsidTr="00AD13F5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723A" w:rsidRPr="003E063E" w:rsidRDefault="00BC723A" w:rsidP="00BC723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C723A" w:rsidRPr="003E063E" w:rsidRDefault="00BC723A" w:rsidP="00BC72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B27B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Käsesahnesoße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C723A" w:rsidRPr="00B80B1A" w:rsidRDefault="00BC723A" w:rsidP="00BC72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C723A" w:rsidRPr="003E063E" w:rsidRDefault="00BC723A" w:rsidP="00BC72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C723A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C0FCCB9" wp14:editId="352DCDC5">
                  <wp:extent cx="190500" cy="165100"/>
                  <wp:effectExtent l="0" t="0" r="0" b="6350"/>
                  <wp:docPr id="21" name="Grafik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723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23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Haferlinge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C723A" w:rsidRPr="00B80B1A" w:rsidRDefault="00BC723A" w:rsidP="00BC72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C723A" w:rsidRPr="003E063E" w:rsidRDefault="00BC723A" w:rsidP="00BC72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C723A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3E3F004" wp14:editId="0A7BB102">
                  <wp:extent cx="190500" cy="165100"/>
                  <wp:effectExtent l="0" t="0" r="0" b="6350"/>
                  <wp:docPr id="24" name="Grafik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723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23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Haferlinge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C723A" w:rsidRPr="00B80B1A" w:rsidRDefault="00BC723A" w:rsidP="00BC72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C723A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723A" w:rsidRPr="003E063E" w:rsidRDefault="00BC723A" w:rsidP="00BC723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C723A" w:rsidRPr="003E063E" w:rsidRDefault="00BC723A" w:rsidP="00BC72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27BF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93BBC15" wp14:editId="43AB5057">
                  <wp:extent cx="190500" cy="165100"/>
                  <wp:effectExtent l="0" t="0" r="0" b="6350"/>
                  <wp:docPr id="9" name="Grafik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27BF">
              <w:rPr>
                <w:rFonts w:ascii="Arial" w:hAnsi="Arial" w:cs="Arial"/>
                <w:color w:val="000000"/>
                <w:sz w:val="20"/>
                <w:szCs w:val="20"/>
              </w:rPr>
              <w:t xml:space="preserve"> Haferlinge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C723A" w:rsidRPr="00B80B1A" w:rsidRDefault="00BC723A" w:rsidP="00BC72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C723A" w:rsidRPr="003E063E" w:rsidRDefault="00BC723A" w:rsidP="00BC72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C723A" w:rsidRPr="00B80B1A" w:rsidRDefault="00BC723A" w:rsidP="00BC72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C723A" w:rsidRPr="003E063E" w:rsidRDefault="00BC723A" w:rsidP="00BC72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C723A" w:rsidRPr="00B80B1A" w:rsidRDefault="00BC723A" w:rsidP="00BC72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C723A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723A" w:rsidRPr="003E063E" w:rsidRDefault="00BC723A" w:rsidP="00BC723A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723A" w:rsidRPr="003E063E" w:rsidRDefault="00BC723A" w:rsidP="00BC723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723A" w:rsidRPr="00B80B1A" w:rsidRDefault="00BC723A" w:rsidP="00BC72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723A" w:rsidRPr="003E063E" w:rsidRDefault="00BC723A" w:rsidP="00BC723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C723A" w:rsidRPr="00B80B1A" w:rsidRDefault="00BC723A" w:rsidP="00BC72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723A" w:rsidRPr="003E063E" w:rsidRDefault="00BC723A" w:rsidP="00BC723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C723A" w:rsidRPr="00B80B1A" w:rsidRDefault="00BC723A" w:rsidP="00BC72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6421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421" w:rsidRPr="003E063E" w:rsidRDefault="00D66421" w:rsidP="00D6642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6421" w:rsidRPr="003E063E" w:rsidRDefault="00D66421" w:rsidP="00D664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154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6421" w:rsidRPr="00B80B1A" w:rsidRDefault="00D66421" w:rsidP="00D664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6421" w:rsidRPr="006B27BF" w:rsidRDefault="00D66421" w:rsidP="00D664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421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66421" w:rsidRPr="00B80B1A" w:rsidRDefault="00D66421" w:rsidP="00D664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66421" w:rsidRPr="006B27BF" w:rsidRDefault="00D66421" w:rsidP="00D664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421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66421" w:rsidRPr="00B80B1A" w:rsidRDefault="00D66421" w:rsidP="00D664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6421" w:rsidRPr="003E063E" w:rsidTr="00AD13F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421" w:rsidRPr="003E063E" w:rsidRDefault="00D66421" w:rsidP="00D6642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6421" w:rsidRPr="003E063E" w:rsidRDefault="00D66421" w:rsidP="00D664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8154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Grießbrei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6421" w:rsidRPr="00B80B1A" w:rsidRDefault="00D66421" w:rsidP="00D664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6421" w:rsidRPr="00E90E1F" w:rsidRDefault="00D66421" w:rsidP="00D664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6421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66421" w:rsidRPr="00B80B1A" w:rsidRDefault="00D66421" w:rsidP="00D664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66421" w:rsidRPr="00E90E1F" w:rsidRDefault="00D66421" w:rsidP="00D664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6421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66421" w:rsidRPr="00B80B1A" w:rsidRDefault="00D66421" w:rsidP="00D664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6421" w:rsidRPr="003E063E" w:rsidTr="00AD13F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421" w:rsidRPr="003E063E" w:rsidRDefault="00D66421" w:rsidP="00D6642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6421" w:rsidRPr="00E90E1F" w:rsidRDefault="00D66421" w:rsidP="00F667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54A">
              <w:rPr>
                <w:rFonts w:ascii="Arial" w:hAnsi="Arial" w:cs="Arial"/>
                <w:color w:val="000000"/>
                <w:sz w:val="20"/>
                <w:szCs w:val="20"/>
              </w:rPr>
              <w:t>dazu heiße</w:t>
            </w:r>
            <w:bookmarkStart w:id="0" w:name="_GoBack"/>
            <w:bookmarkEnd w:id="0"/>
            <w:r w:rsidRPr="0008154A">
              <w:rPr>
                <w:rFonts w:ascii="Arial" w:hAnsi="Arial" w:cs="Arial"/>
                <w:color w:val="000000"/>
                <w:sz w:val="20"/>
                <w:szCs w:val="20"/>
              </w:rPr>
              <w:t xml:space="preserve"> Kirschen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6421" w:rsidRPr="00B80B1A" w:rsidRDefault="00D66421" w:rsidP="00D664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6421" w:rsidRPr="003E063E" w:rsidRDefault="00D66421" w:rsidP="00D664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sz w:val="18"/>
                <w:szCs w:val="20"/>
              </w:rPr>
              <w:t>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66421" w:rsidRPr="00B80B1A" w:rsidRDefault="00D66421" w:rsidP="00D664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66421" w:rsidRPr="003E063E" w:rsidRDefault="00D66421" w:rsidP="00D664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sz w:val="18"/>
                <w:szCs w:val="20"/>
              </w:rPr>
              <w:t>.: Salzkartoffeln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66421" w:rsidRPr="00B80B1A" w:rsidRDefault="00D66421" w:rsidP="00D664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6421" w:rsidRPr="003E063E" w:rsidTr="00AD13F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421" w:rsidRPr="003E063E" w:rsidRDefault="00D66421" w:rsidP="00D6642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6421" w:rsidRPr="0008154A" w:rsidRDefault="009F0816" w:rsidP="009F08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sz w:val="18"/>
                <w:szCs w:val="20"/>
              </w:rPr>
              <w:t>.: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6421" w:rsidRPr="00B80B1A" w:rsidRDefault="00D66421" w:rsidP="00D664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6421" w:rsidRPr="00D66421" w:rsidRDefault="00D66421" w:rsidP="00D6642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D6642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Veg. Nuggets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66421" w:rsidRPr="00B80B1A" w:rsidRDefault="00D66421" w:rsidP="00D664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66421" w:rsidRPr="00D66421" w:rsidRDefault="00D66421" w:rsidP="00D6642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664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Geflügelfrikadelle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66421" w:rsidRPr="00B80B1A" w:rsidRDefault="00D66421" w:rsidP="00D664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6421" w:rsidRPr="003E063E" w:rsidTr="00AD13F5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421" w:rsidRPr="003E063E" w:rsidRDefault="00D66421" w:rsidP="00D6642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421" w:rsidRPr="003E063E" w:rsidRDefault="00D66421" w:rsidP="00D664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6421" w:rsidRPr="00B80B1A" w:rsidRDefault="00D66421" w:rsidP="00D664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421" w:rsidRPr="006B27BF" w:rsidRDefault="00D66421" w:rsidP="00D664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421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66421" w:rsidRPr="00B80B1A" w:rsidRDefault="00D66421" w:rsidP="00D664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66421" w:rsidRPr="006B27BF" w:rsidRDefault="00D66421" w:rsidP="00D664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421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66421" w:rsidRPr="00B80B1A" w:rsidRDefault="00D66421" w:rsidP="00D664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66421" w:rsidRPr="003E063E" w:rsidTr="003C2289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421" w:rsidRPr="003E063E" w:rsidRDefault="00D66421" w:rsidP="00D6642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421" w:rsidRPr="00034B94" w:rsidRDefault="00D66421" w:rsidP="00D6642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66421" w:rsidRPr="00B80B1A" w:rsidRDefault="00D66421" w:rsidP="00D664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421" w:rsidRPr="006B27BF" w:rsidRDefault="00D66421" w:rsidP="00D664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66421" w:rsidRPr="00B80B1A" w:rsidRDefault="00D66421" w:rsidP="00D664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66421" w:rsidRPr="003E063E" w:rsidRDefault="00D66421" w:rsidP="00D664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66421" w:rsidRPr="00B80B1A" w:rsidRDefault="00D66421" w:rsidP="00D664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13F5" w:rsidRPr="00451DB4" w:rsidRDefault="00AD13F5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04 / 21.01. – 25.01.2019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AD13F5" w:rsidRPr="00451DB4" w:rsidRDefault="00AD13F5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04 / 21.01. – 25.01.2019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D13F5" w:rsidRPr="00C30CFB" w:rsidRDefault="00AD13F5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AD13F5" w:rsidRPr="00C30CFB" w:rsidRDefault="00AD13F5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13F5" w:rsidRPr="008F7E65" w:rsidRDefault="00AD13F5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AD13F5" w:rsidRPr="008F7E65" w:rsidRDefault="00AD13F5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13F5" w:rsidRPr="00940FB8" w:rsidRDefault="00AD13F5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AD13F5" w:rsidRPr="00940FB8" w:rsidRDefault="00AD13F5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13F5" w:rsidRPr="000B2448" w:rsidRDefault="00AD13F5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 16.01.2019</w:t>
                            </w:r>
                          </w:p>
                          <w:p w:rsidR="00AD13F5" w:rsidRPr="000B2448" w:rsidRDefault="00AD13F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AD13F5" w:rsidRPr="000B2448" w:rsidRDefault="00AD13F5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 16.01.2019</w:t>
                      </w:r>
                    </w:p>
                    <w:p w:rsidR="00AD13F5" w:rsidRPr="000B2448" w:rsidRDefault="00AD13F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3F5" w:rsidRDefault="00AD13F5" w:rsidP="003056B1">
      <w:pPr>
        <w:spacing w:after="0" w:line="240" w:lineRule="auto"/>
      </w:pPr>
      <w:r>
        <w:separator/>
      </w:r>
    </w:p>
  </w:endnote>
  <w:endnote w:type="continuationSeparator" w:id="0">
    <w:p w:rsidR="00AD13F5" w:rsidRDefault="00AD13F5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3F5" w:rsidRPr="00A01D14" w:rsidRDefault="00AD13F5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3F5" w:rsidRDefault="00AD13F5" w:rsidP="003056B1">
      <w:pPr>
        <w:spacing w:after="0" w:line="240" w:lineRule="auto"/>
      </w:pPr>
      <w:r>
        <w:separator/>
      </w:r>
    </w:p>
  </w:footnote>
  <w:footnote w:type="continuationSeparator" w:id="0">
    <w:p w:rsidR="00AD13F5" w:rsidRDefault="00AD13F5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34B94"/>
    <w:rsid w:val="000625D5"/>
    <w:rsid w:val="00063587"/>
    <w:rsid w:val="0008154A"/>
    <w:rsid w:val="00092711"/>
    <w:rsid w:val="000A6348"/>
    <w:rsid w:val="000B2448"/>
    <w:rsid w:val="000B7813"/>
    <w:rsid w:val="000C005A"/>
    <w:rsid w:val="000D4AA5"/>
    <w:rsid w:val="000E604E"/>
    <w:rsid w:val="000F38B0"/>
    <w:rsid w:val="00104D9B"/>
    <w:rsid w:val="00107639"/>
    <w:rsid w:val="001131D0"/>
    <w:rsid w:val="00123309"/>
    <w:rsid w:val="0012469D"/>
    <w:rsid w:val="00130BE1"/>
    <w:rsid w:val="001448EF"/>
    <w:rsid w:val="00145357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C2289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0D1F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1230C"/>
    <w:rsid w:val="00626549"/>
    <w:rsid w:val="0063450F"/>
    <w:rsid w:val="00661C06"/>
    <w:rsid w:val="006720A2"/>
    <w:rsid w:val="0069243A"/>
    <w:rsid w:val="00692AC7"/>
    <w:rsid w:val="006B27BF"/>
    <w:rsid w:val="006B5955"/>
    <w:rsid w:val="006F6A48"/>
    <w:rsid w:val="00701464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D69AE"/>
    <w:rsid w:val="007E1ADB"/>
    <w:rsid w:val="007F4DEE"/>
    <w:rsid w:val="00834336"/>
    <w:rsid w:val="0083581D"/>
    <w:rsid w:val="00847C15"/>
    <w:rsid w:val="00875269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1708"/>
    <w:rsid w:val="0098528C"/>
    <w:rsid w:val="009A54AA"/>
    <w:rsid w:val="009D0D37"/>
    <w:rsid w:val="009D4482"/>
    <w:rsid w:val="009F0816"/>
    <w:rsid w:val="00A01D14"/>
    <w:rsid w:val="00A03D77"/>
    <w:rsid w:val="00A302C5"/>
    <w:rsid w:val="00A47BF8"/>
    <w:rsid w:val="00A961B4"/>
    <w:rsid w:val="00A96DDE"/>
    <w:rsid w:val="00AB2843"/>
    <w:rsid w:val="00AD13F5"/>
    <w:rsid w:val="00AF76D3"/>
    <w:rsid w:val="00AF7F7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C723A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F646F"/>
    <w:rsid w:val="00D0262A"/>
    <w:rsid w:val="00D111EF"/>
    <w:rsid w:val="00D20741"/>
    <w:rsid w:val="00D66421"/>
    <w:rsid w:val="00D96A93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63490"/>
    <w:rsid w:val="00E7451C"/>
    <w:rsid w:val="00E90E1F"/>
    <w:rsid w:val="00EE165C"/>
    <w:rsid w:val="00EE2EF2"/>
    <w:rsid w:val="00EE6AEB"/>
    <w:rsid w:val="00EF6C19"/>
    <w:rsid w:val="00F136AF"/>
    <w:rsid w:val="00F33F8C"/>
    <w:rsid w:val="00F54950"/>
    <w:rsid w:val="00F64DED"/>
    <w:rsid w:val="00F667C8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6DFDE-9ED6-45CC-90DD-9AE6C796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A4B8302A.dotm</Template>
  <TotalTime>0</TotalTime>
  <Pages>1</Pages>
  <Words>215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Hachmann-Thießen</cp:lastModifiedBy>
  <cp:revision>15</cp:revision>
  <cp:lastPrinted>2014-01-15T08:36:00Z</cp:lastPrinted>
  <dcterms:created xsi:type="dcterms:W3CDTF">2018-11-08T14:02:00Z</dcterms:created>
  <dcterms:modified xsi:type="dcterms:W3CDTF">2018-11-08T15:35:00Z</dcterms:modified>
</cp:coreProperties>
</file>