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B99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B99" w:rsidRPr="007407DE" w:rsidRDefault="00AC4B99" w:rsidP="00AC4B9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7407D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5720F6C" wp14:editId="13C6910E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7407DE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7407D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16CE88" wp14:editId="46FDF466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DC559F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7407D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C4B99" w:rsidRPr="00DC559F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B99" w:rsidRPr="00DC559F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 </w:t>
            </w: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3B7925D" wp14:editId="7476D02D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 </w:t>
            </w: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7275A6E" wp14:editId="6BC52BC3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DC559F" w:rsidRDefault="00AC4B99" w:rsidP="00AC4B9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7407DE" w:rsidRDefault="00AC4B99" w:rsidP="00AC4B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DC559F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7407DE" w:rsidRDefault="00AC4B99" w:rsidP="00AC4B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99">
              <w:rPr>
                <w:rFonts w:ascii="Arial" w:hAnsi="Arial" w:cs="Arial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Rosenkohl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B99">
              <w:rPr>
                <w:rFonts w:ascii="Arial" w:hAnsi="Arial" w:cs="Arial"/>
                <w:sz w:val="20"/>
                <w:szCs w:val="20"/>
              </w:rPr>
              <w:t xml:space="preserve">Erbsen in Petersiliensoße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DC559F" w:rsidRDefault="00AC4B99" w:rsidP="00AC4B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AC4B99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5B7060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DC559F" w:rsidRDefault="00AC4B99" w:rsidP="00AC4B9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AC4B99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Putenschnitzel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7060" w:rsidRPr="003E063E" w:rsidTr="000B07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060" w:rsidRPr="003E063E" w:rsidRDefault="005B7060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060" w:rsidRPr="00AC4B99" w:rsidRDefault="005B7060" w:rsidP="00AC4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7060" w:rsidRPr="00B80B1A" w:rsidRDefault="005B7060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060" w:rsidRPr="00AC4B99" w:rsidRDefault="005B7060" w:rsidP="00AC4B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B7060" w:rsidRPr="00B80B1A" w:rsidRDefault="005B7060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7060" w:rsidRPr="00AC4B99" w:rsidRDefault="005B7060" w:rsidP="00AC4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bookmarkStart w:id="0" w:name="_GoBack"/>
            <w:proofErr w:type="spellStart"/>
            <w:r w:rsidRPr="00AC4B99">
              <w:rPr>
                <w:rFonts w:ascii="Arial" w:hAnsi="Arial" w:cs="Arial"/>
                <w:sz w:val="20"/>
                <w:szCs w:val="20"/>
                <w:lang w:val="en-US"/>
              </w:rPr>
              <w:t>Obst</w:t>
            </w:r>
            <w:bookmarkEnd w:id="0"/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B7060" w:rsidRPr="00B80B1A" w:rsidRDefault="005B7060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0277D1" w:rsidP="000277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77D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0277D1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277D1"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6D3D9DD" wp14:editId="3859E95F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0277D1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7D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0F8FC0" wp14:editId="020A9704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492A04" w:rsidRDefault="000277D1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77D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AC4B99" w:rsidRDefault="00AC4B99" w:rsidP="00AC4B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C4B9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Mini-Geflügelklößchen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814AE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7B6744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4B99" w:rsidRPr="003E063E" w:rsidRDefault="00AC4B99" w:rsidP="00AC4B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7B6744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0B07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B99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0B07DC" w:rsidP="000B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D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0B07DC" w:rsidP="000B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D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C4B99" w:rsidRPr="000277D1" w:rsidRDefault="000277D1" w:rsidP="000277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77D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-78105</wp:posOffset>
                  </wp:positionV>
                  <wp:extent cx="238125" cy="228600"/>
                  <wp:effectExtent l="0" t="0" r="9525" b="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277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0277D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0B07DC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4B99" w:rsidRPr="003E063E" w:rsidRDefault="000B07DC" w:rsidP="000B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DC">
              <w:rPr>
                <w:rFonts w:ascii="Arial" w:hAnsi="Arial" w:cs="Arial"/>
                <w:color w:val="000000"/>
                <w:sz w:val="20"/>
                <w:szCs w:val="20"/>
              </w:rPr>
              <w:t>Kartoffelknödel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4B99" w:rsidRPr="000277D1" w:rsidRDefault="000277D1" w:rsidP="000277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277D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Hot Dog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0B07DC" w:rsidRDefault="000B07DC" w:rsidP="000B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7D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0B07DC" w:rsidRDefault="000B07DC" w:rsidP="000B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Szegediner</w:t>
            </w:r>
            <w:proofErr w:type="spellEnd"/>
            <w:r w:rsidRPr="000B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-Gulasch mit </w:t>
            </w:r>
            <w:r w:rsidRPr="000B07D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-3175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0277D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0B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</w:t>
            </w:r>
            <w:r w:rsidRPr="000B07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4B99" w:rsidRPr="003E063E" w:rsidRDefault="000277D1" w:rsidP="000277D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4B99" w:rsidRPr="003E063E" w:rsidRDefault="000B07DC" w:rsidP="000B07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C4B99" w:rsidRPr="003E063E" w:rsidRDefault="00AC4B99" w:rsidP="00AC4B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4B99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B99" w:rsidRPr="003E063E" w:rsidRDefault="00AC4B99" w:rsidP="00AC4B9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4B99" w:rsidRPr="00B80B1A" w:rsidRDefault="00AC4B99" w:rsidP="00AC4B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3BF9" w:rsidRPr="006F3BF9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6F3BF9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F9" w:rsidRPr="006F3BF9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F3BF9" w:rsidRPr="006F3BF9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3BF9" w:rsidRPr="003E063E" w:rsidTr="00D86F5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B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F3BF9" w:rsidRPr="006F3BF9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3BF9" w:rsidRPr="003E063E" w:rsidTr="00D86F5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B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B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Geflügelgyros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3BF9" w:rsidRPr="003E063E" w:rsidTr="00D86F5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BF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Schokoladenpudding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3BF9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3BF9" w:rsidRPr="003E063E" w:rsidRDefault="006F3BF9" w:rsidP="006F3B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F3BF9" w:rsidRPr="003E063E" w:rsidRDefault="006F3BF9" w:rsidP="006F3B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BF9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F3BF9" w:rsidRPr="00B80B1A" w:rsidRDefault="006F3BF9" w:rsidP="006F3B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7DC" w:rsidRPr="000B2448" w:rsidRDefault="006F3BF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09.01.2019</w:t>
                            </w:r>
                          </w:p>
                          <w:p w:rsidR="000B07DC" w:rsidRPr="000B2448" w:rsidRDefault="000B07D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0B07DC" w:rsidRPr="000B2448" w:rsidRDefault="006F3BF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09.01.2019</w:t>
                      </w:r>
                    </w:p>
                    <w:p w:rsidR="000B07DC" w:rsidRPr="000B2448" w:rsidRDefault="000B07D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7DC" w:rsidRPr="00451DB4" w:rsidRDefault="006F3BF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03</w:t>
                            </w:r>
                            <w:r w:rsidR="000B07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14.01.-18.01.2019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0B07DC" w:rsidRPr="00451DB4" w:rsidRDefault="006F3BF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03</w:t>
                      </w:r>
                      <w:r w:rsidR="000B07DC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14.01.-18.01.2019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B07DC" w:rsidRPr="00C30CFB" w:rsidRDefault="000B07D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0B07DC" w:rsidRPr="00C30CFB" w:rsidRDefault="000B07D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07DC" w:rsidRPr="008F7E65" w:rsidRDefault="000B07D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B07DC" w:rsidRPr="008F7E65" w:rsidRDefault="000B07D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7DC" w:rsidRPr="00940FB8" w:rsidRDefault="000B07D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0B07DC" w:rsidRPr="00940FB8" w:rsidRDefault="000B07D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DC" w:rsidRDefault="000B07DC" w:rsidP="003056B1">
      <w:pPr>
        <w:spacing w:after="0" w:line="240" w:lineRule="auto"/>
      </w:pPr>
      <w:r>
        <w:separator/>
      </w:r>
    </w:p>
  </w:endnote>
  <w:endnote w:type="continuationSeparator" w:id="0">
    <w:p w:rsidR="000B07DC" w:rsidRDefault="000B07D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DC" w:rsidRPr="00A01D14" w:rsidRDefault="000B07D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DC" w:rsidRDefault="000B07DC" w:rsidP="003056B1">
      <w:pPr>
        <w:spacing w:after="0" w:line="240" w:lineRule="auto"/>
      </w:pPr>
      <w:r>
        <w:separator/>
      </w:r>
    </w:p>
  </w:footnote>
  <w:footnote w:type="continuationSeparator" w:id="0">
    <w:p w:rsidR="000B07DC" w:rsidRDefault="000B07D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77D1"/>
    <w:rsid w:val="000625D5"/>
    <w:rsid w:val="00063587"/>
    <w:rsid w:val="00092711"/>
    <w:rsid w:val="000A6348"/>
    <w:rsid w:val="000B07DC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B596B"/>
    <w:rsid w:val="005B7060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3BF9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14AE9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C4B99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BDE9-9F84-4EC2-9A14-D2D4C58D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C7A02D61.dotm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7</cp:revision>
  <cp:lastPrinted>2014-01-15T08:36:00Z</cp:lastPrinted>
  <dcterms:created xsi:type="dcterms:W3CDTF">2018-11-08T11:34:00Z</dcterms:created>
  <dcterms:modified xsi:type="dcterms:W3CDTF">2018-11-08T14:30:00Z</dcterms:modified>
</cp:coreProperties>
</file>