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E24D7B" w:rsidP="00E24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7B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E24D7B" w:rsidP="00E24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7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E24D7B" w:rsidP="00E24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7B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E24D7B" w:rsidRDefault="00E24D7B" w:rsidP="00E24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7B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E24D7B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7B">
              <w:rPr>
                <w:rFonts w:ascii="Arial" w:hAnsi="Arial" w:cs="Arial"/>
                <w:color w:val="000000"/>
                <w:sz w:val="20"/>
                <w:szCs w:val="20"/>
              </w:rPr>
              <w:t>Bayrisch 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E24D7B" w:rsidP="00E24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7B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E24D7B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7B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E24D7B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E24D7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E24D7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CF646F" w:rsidRDefault="00E24D7B" w:rsidP="006265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24D7B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E24D7B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D7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E24D7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E24D7B" w:rsidP="00E24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7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15224D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24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Geflügelbratwurst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6549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26549" w:rsidRPr="003E063E" w:rsidRDefault="00626549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E24D7B" w:rsidRDefault="00E24D7B" w:rsidP="00E24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7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549" w:rsidRPr="004A5DE3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E24D7B" w:rsidRDefault="00E24D7B" w:rsidP="00E24D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24D7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724DCA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130BE1" w:rsidRDefault="00724DCA" w:rsidP="00724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4DCA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724DCA" w:rsidP="00724D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DCA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724DCA" w:rsidRDefault="00724DCA" w:rsidP="00724D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4DCA">
              <w:rPr>
                <w:rFonts w:ascii="Arial" w:hAnsi="Arial" w:cs="Arial"/>
                <w:sz w:val="20"/>
                <w:szCs w:val="20"/>
              </w:rPr>
              <w:t xml:space="preserve">Gurkensalat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724DC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230C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724DCA" w:rsidRDefault="0061230C" w:rsidP="0061230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724DCA" w:rsidP="00724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4DCA">
              <w:rPr>
                <w:rFonts w:ascii="Arial" w:hAnsi="Arial" w:cs="Arial"/>
                <w:b/>
                <w:sz w:val="20"/>
                <w:szCs w:val="20"/>
                <w:u w:val="single"/>
              </w:rPr>
              <w:t>Buchstabennudelsuppe</w:t>
            </w:r>
            <w:r w:rsidRPr="00724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724DCA" w:rsidRDefault="00724DCA" w:rsidP="00724D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4DCA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proofErr w:type="spellEnd"/>
            <w:r w:rsidRPr="00724DCA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(Spätzle)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724DCA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4DCA">
              <w:rPr>
                <w:rFonts w:ascii="Arial" w:hAnsi="Arial" w:cs="Arial"/>
                <w:sz w:val="20"/>
                <w:szCs w:val="20"/>
              </w:rPr>
              <w:t>Knöpfle</w:t>
            </w:r>
            <w:proofErr w:type="spellEnd"/>
            <w:r w:rsidRPr="00724DCA">
              <w:rPr>
                <w:rFonts w:ascii="Arial" w:hAnsi="Arial" w:cs="Arial"/>
                <w:sz w:val="20"/>
                <w:szCs w:val="20"/>
              </w:rPr>
              <w:t xml:space="preserve"> (Spätzle)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724DCA" w:rsidRDefault="00724DCA" w:rsidP="00724D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4DCA">
              <w:rPr>
                <w:rFonts w:ascii="Arial" w:hAnsi="Arial" w:cs="Arial"/>
                <w:sz w:val="20"/>
                <w:szCs w:val="20"/>
                <w:lang w:val="en-US"/>
              </w:rPr>
              <w:t>Käsebaguette</w:t>
            </w:r>
            <w:proofErr w:type="spellEnd"/>
            <w:r w:rsidRPr="00724D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724DCA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24DC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Veg. </w:t>
            </w:r>
            <w:proofErr w:type="spellStart"/>
            <w:r w:rsidRPr="00724DC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Gulasch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724DCA" w:rsidRDefault="00724DCA" w:rsidP="00724D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24DC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Rindsgulasch mit </w:t>
            </w:r>
            <w:r w:rsidRPr="00724DCA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38E0E274" wp14:editId="265C5CF3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DC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724DCA">
              <w:rPr>
                <w:rFonts w:ascii="Arial" w:hAnsi="Arial" w:cs="Arial"/>
                <w:b/>
                <w:sz w:val="20"/>
                <w:szCs w:val="20"/>
                <w:u w:val="single"/>
              </w:rPr>
              <w:t>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230C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26549" w:rsidRDefault="00724DCA" w:rsidP="006265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4DCA">
              <w:rPr>
                <w:rFonts w:ascii="Arial" w:hAnsi="Arial" w:cs="Arial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1230C" w:rsidRDefault="00724DCA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4DCA">
              <w:rPr>
                <w:rFonts w:ascii="Arial" w:hAnsi="Arial" w:cs="Arial"/>
                <w:color w:val="000000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26549" w:rsidRDefault="00724DCA" w:rsidP="006265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724DCA">
              <w:rPr>
                <w:rFonts w:ascii="Arial" w:hAnsi="Arial" w:cs="Arial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D86D4C" w:rsidRDefault="00D86D4C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D4C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D86D4C" w:rsidP="00D86D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6D4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130BE1" w:rsidRDefault="00D86D4C" w:rsidP="00D86D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6D4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423B15DC" wp14:editId="6FC25F5A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-75565</wp:posOffset>
                  </wp:positionV>
                  <wp:extent cx="238125" cy="228600"/>
                  <wp:effectExtent l="0" t="0" r="9525" b="0"/>
                  <wp:wrapNone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D86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D86D4C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D4C">
              <w:rPr>
                <w:rFonts w:ascii="Arial" w:hAnsi="Arial" w:cs="Arial"/>
                <w:color w:val="000000"/>
                <w:sz w:val="20"/>
                <w:szCs w:val="20"/>
              </w:rPr>
              <w:t>dazu Zitronendressing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D86D4C" w:rsidP="00104D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6D4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Kartoffel-Brokkoli-Auflauf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D86D4C" w:rsidRDefault="00D86D4C" w:rsidP="00D86D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D86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Fischburger</w:t>
            </w:r>
            <w:proofErr w:type="spellEnd"/>
            <w:r w:rsidRPr="00D86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D86D4C" w:rsidRDefault="00D86D4C" w:rsidP="00D86D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D4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9BC2F05" wp14:editId="7364C9A6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D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86D4C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D86D4C" w:rsidRDefault="00D86D4C" w:rsidP="00D86D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D4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230C" w:rsidRPr="003E063E" w:rsidRDefault="00D86D4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D86D4C" w:rsidRDefault="00D86D4C" w:rsidP="00D86D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D4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Fischfrikassee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04D9B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04D9B" w:rsidRDefault="0061230C" w:rsidP="006123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104D9B" w:rsidRDefault="0061230C" w:rsidP="00104D9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D86D4C" w:rsidRDefault="00D86D4C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D4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61230C" w:rsidP="006123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6B54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3E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3E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B54" w:rsidRPr="00130BE1" w:rsidRDefault="008F6B54" w:rsidP="008F6B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6B54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3E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A8CD28F" wp14:editId="17769E74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3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3EC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3E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CA98E33" wp14:editId="4FC10DFF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3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3EC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034B94" w:rsidRDefault="004E172B" w:rsidP="008F6B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A0380DA" wp14:editId="6373022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-1905</wp:posOffset>
                      </wp:positionV>
                      <wp:extent cx="2442845" cy="996315"/>
                      <wp:effectExtent l="114300" t="209550" r="109855" b="22288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87417">
                                <a:off x="0" y="0"/>
                                <a:ext cx="2442845" cy="996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0DF4" w:rsidRDefault="008A0DF4" w:rsidP="008A0DF4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BITTE DIE BESTELLUNG BIS </w:t>
                                  </w:r>
                                  <w:r w:rsidRPr="00100116">
                                    <w:rPr>
                                      <w:b/>
                                      <w:sz w:val="30"/>
                                      <w:szCs w:val="30"/>
                                      <w:u w:val="single"/>
                                    </w:rPr>
                                    <w:t>MITTWOCH</w:t>
                                  </w: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, DEN </w:t>
                                  </w:r>
                                  <w:r w:rsidRPr="00100116">
                                    <w:rPr>
                                      <w:b/>
                                      <w:sz w:val="36"/>
                                      <w:szCs w:val="30"/>
                                      <w:u w:val="single"/>
                                    </w:rPr>
                                    <w:t>19.12.2018</w:t>
                                  </w:r>
                                  <w:r w:rsidRPr="00100116">
                                    <w:rPr>
                                      <w:b/>
                                      <w:sz w:val="36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ABGEBEN!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380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5.05pt;margin-top:-.15pt;width:192.35pt;height:78.45pt;rotation:53238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" fillcolor="white [3201]" strokecolor="black [3213]" strokeweight="6pt">
                      <v:textbox>
                        <w:txbxContent>
                          <w:p w:rsidR="008A0DF4" w:rsidRDefault="008A0DF4" w:rsidP="008A0DF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BITTE DIE BESTELLUNG BIS </w:t>
                            </w:r>
                            <w:r w:rsidRPr="00100116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MITTWOCH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, DEN </w:t>
                            </w:r>
                            <w:r w:rsidRPr="00100116">
                              <w:rPr>
                                <w:b/>
                                <w:sz w:val="36"/>
                                <w:szCs w:val="30"/>
                                <w:u w:val="single"/>
                              </w:rPr>
                              <w:t>19.12.2018</w:t>
                            </w:r>
                            <w:r w:rsidRPr="00100116">
                              <w:rPr>
                                <w:b/>
                                <w:sz w:val="36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ABGEBEN!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6B54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034B94" w:rsidRDefault="008F6B54" w:rsidP="008F6B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113EC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9113EC">
              <w:rPr>
                <w:rFonts w:ascii="Arial" w:hAnsi="Arial" w:cs="Arial"/>
                <w:i/>
                <w:sz w:val="18"/>
                <w:szCs w:val="20"/>
              </w:rPr>
              <w:t xml:space="preserve">.: </w:t>
            </w:r>
            <w:r w:rsidRPr="009113EC">
              <w:rPr>
                <w:rFonts w:ascii="Arial" w:hAnsi="Arial" w:cs="Arial"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7F57C4F6" wp14:editId="652C0C3F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3EC">
              <w:rPr>
                <w:rFonts w:ascii="Arial" w:hAnsi="Arial" w:cs="Arial"/>
                <w:i/>
                <w:sz w:val="18"/>
                <w:szCs w:val="20"/>
              </w:rPr>
              <w:t xml:space="preserve"> weiße </w:t>
            </w:r>
            <w:proofErr w:type="spellStart"/>
            <w:r w:rsidRPr="009113EC"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034B94" w:rsidRDefault="008F6B54" w:rsidP="008F6B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113EC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9113EC">
              <w:rPr>
                <w:rFonts w:ascii="Arial" w:hAnsi="Arial" w:cs="Arial"/>
                <w:i/>
                <w:sz w:val="18"/>
                <w:szCs w:val="20"/>
              </w:rPr>
              <w:t xml:space="preserve">.: </w:t>
            </w:r>
            <w:r w:rsidRPr="009113EC">
              <w:rPr>
                <w:rFonts w:ascii="Arial" w:hAnsi="Arial" w:cs="Arial"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65DEC8E4" wp14:editId="2ECDC445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3EC">
              <w:rPr>
                <w:rFonts w:ascii="Arial" w:hAnsi="Arial" w:cs="Arial"/>
                <w:i/>
                <w:sz w:val="18"/>
                <w:szCs w:val="20"/>
              </w:rPr>
              <w:t xml:space="preserve"> weiße </w:t>
            </w:r>
            <w:proofErr w:type="spellStart"/>
            <w:r w:rsidRPr="009113EC"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034B94" w:rsidRDefault="008F6B54" w:rsidP="008F6B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6B54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113E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F6B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Spinat-</w:t>
            </w:r>
            <w:proofErr w:type="spellStart"/>
            <w:r w:rsidRPr="008F6B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Feta</w:t>
            </w:r>
            <w:proofErr w:type="spellEnd"/>
            <w:r w:rsidRPr="008F6B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-Soße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6B54" w:rsidRPr="00130BE1" w:rsidRDefault="008F6B54" w:rsidP="008F6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6B54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9113EC" w:rsidRDefault="008F6B54" w:rsidP="008F6B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113EC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113EC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Naturjoghurt mit </w:t>
            </w:r>
            <w:proofErr w:type="spellStart"/>
            <w:r w:rsidRPr="009113EC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6B54" w:rsidRPr="00130BE1" w:rsidRDefault="008F6B54" w:rsidP="008F6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6B54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3EC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Naturjoghurt mit </w:t>
            </w:r>
            <w:proofErr w:type="spellStart"/>
            <w:r w:rsidRPr="009113EC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6B54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6B54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6B5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8F6B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B54" w:rsidRPr="008F6B54" w:rsidRDefault="008F6B54" w:rsidP="008F6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6B5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6B54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B54" w:rsidRPr="008F6B54" w:rsidRDefault="008F6B54" w:rsidP="008F6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54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B54" w:rsidRPr="00E90E1F" w:rsidRDefault="008F6B54" w:rsidP="008F6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5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Toskanischer Kartoffeltopf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6B54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B54" w:rsidRPr="00E90E1F" w:rsidRDefault="008F6B54" w:rsidP="008F6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5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F6B54">
              <w:rPr>
                <w:rFonts w:ascii="Arial" w:hAnsi="Arial" w:cs="Arial"/>
                <w:color w:val="000000"/>
                <w:sz w:val="20"/>
                <w:szCs w:val="20"/>
              </w:rPr>
              <w:t>Grissini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6B54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54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  <w:r w:rsidR="005B65B0"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B54" w:rsidRPr="00E90E1F" w:rsidRDefault="008F6B54" w:rsidP="008F6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6B54">
              <w:rPr>
                <w:rFonts w:ascii="Arial" w:hAnsi="Arial" w:cs="Arial"/>
                <w:color w:val="000000"/>
                <w:sz w:val="20"/>
                <w:szCs w:val="20"/>
              </w:rPr>
              <w:t>Karamellpudding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6B54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B54" w:rsidRPr="003E063E" w:rsidRDefault="008F6B54" w:rsidP="008F6B5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B54" w:rsidRPr="00034B94" w:rsidRDefault="008F6B54" w:rsidP="008F6B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8F6B54">
              <w:rPr>
                <w:rFonts w:ascii="Arial" w:hAnsi="Arial" w:cs="Arial"/>
                <w:color w:val="000000"/>
                <w:sz w:val="20"/>
                <w:szCs w:val="20"/>
              </w:rPr>
              <w:t>wahlw</w:t>
            </w:r>
            <w:proofErr w:type="spellEnd"/>
            <w:r w:rsidRPr="008F6B54">
              <w:rPr>
                <w:rFonts w:ascii="Arial" w:hAnsi="Arial" w:cs="Arial"/>
                <w:color w:val="000000"/>
                <w:sz w:val="20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B54" w:rsidRPr="00E90E1F" w:rsidRDefault="008F6B54" w:rsidP="008F6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6B54" w:rsidRPr="003E063E" w:rsidRDefault="008F6B54" w:rsidP="008F6B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6B54" w:rsidRPr="00B80B1A" w:rsidRDefault="008F6B54" w:rsidP="008F6B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DF4" w:rsidRPr="00451DB4" w:rsidRDefault="008A0D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02 / 07.01. – 11.01.2019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8A0DF4" w:rsidRPr="00451DB4" w:rsidRDefault="008A0D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02 / 07.01. – 11.01.2019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A0DF4" w:rsidRPr="00C30CFB" w:rsidRDefault="008A0DF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8A0DF4" w:rsidRPr="00C30CFB" w:rsidRDefault="008A0DF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0DF4" w:rsidRPr="008F7E65" w:rsidRDefault="008A0D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8A0DF4" w:rsidRPr="008F7E65" w:rsidRDefault="008A0D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0DF4" w:rsidRPr="00940FB8" w:rsidRDefault="008A0DF4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8A0DF4" w:rsidRPr="00940FB8" w:rsidRDefault="008A0DF4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DF4" w:rsidRPr="000B2448" w:rsidRDefault="008A0DF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19.12.2018</w:t>
                            </w:r>
                          </w:p>
                          <w:p w:rsidR="008A0DF4" w:rsidRPr="000B2448" w:rsidRDefault="008A0DF4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8A0DF4" w:rsidRPr="000B2448" w:rsidRDefault="008A0DF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19.12.2018</w:t>
                      </w:r>
                    </w:p>
                    <w:p w:rsidR="008A0DF4" w:rsidRPr="000B2448" w:rsidRDefault="008A0DF4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F4" w:rsidRDefault="008A0DF4" w:rsidP="003056B1">
      <w:pPr>
        <w:spacing w:after="0" w:line="240" w:lineRule="auto"/>
      </w:pPr>
      <w:r>
        <w:separator/>
      </w:r>
    </w:p>
  </w:endnote>
  <w:endnote w:type="continuationSeparator" w:id="0">
    <w:p w:rsidR="008A0DF4" w:rsidRDefault="008A0DF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F4" w:rsidRPr="00A01D14" w:rsidRDefault="008A0DF4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F4" w:rsidRDefault="008A0DF4" w:rsidP="003056B1">
      <w:pPr>
        <w:spacing w:after="0" w:line="240" w:lineRule="auto"/>
      </w:pPr>
      <w:r>
        <w:separator/>
      </w:r>
    </w:p>
  </w:footnote>
  <w:footnote w:type="continuationSeparator" w:id="0">
    <w:p w:rsidR="008A0DF4" w:rsidRDefault="008A0DF4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0116"/>
    <w:rsid w:val="00104D9B"/>
    <w:rsid w:val="00107639"/>
    <w:rsid w:val="001131D0"/>
    <w:rsid w:val="00123309"/>
    <w:rsid w:val="0012469D"/>
    <w:rsid w:val="00130BE1"/>
    <w:rsid w:val="001448EF"/>
    <w:rsid w:val="00145357"/>
    <w:rsid w:val="0015224D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E172B"/>
    <w:rsid w:val="004F3F54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B65B0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24DCA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1C8A"/>
    <w:rsid w:val="00876A26"/>
    <w:rsid w:val="00886DC6"/>
    <w:rsid w:val="00892F70"/>
    <w:rsid w:val="00893EBD"/>
    <w:rsid w:val="008A0DF4"/>
    <w:rsid w:val="008A6E8D"/>
    <w:rsid w:val="008B762A"/>
    <w:rsid w:val="008C2BBD"/>
    <w:rsid w:val="008D5B06"/>
    <w:rsid w:val="008E7561"/>
    <w:rsid w:val="008F6B54"/>
    <w:rsid w:val="008F7E65"/>
    <w:rsid w:val="00902698"/>
    <w:rsid w:val="0090369B"/>
    <w:rsid w:val="009113EC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86D4C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24D7B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7B58-E10C-498A-9CCE-43C15EF8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2CE1F19.dotm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12</cp:revision>
  <cp:lastPrinted>2014-01-15T08:36:00Z</cp:lastPrinted>
  <dcterms:created xsi:type="dcterms:W3CDTF">2018-11-08T08:54:00Z</dcterms:created>
  <dcterms:modified xsi:type="dcterms:W3CDTF">2018-11-08T14:28:00Z</dcterms:modified>
</cp:coreProperties>
</file>