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B5F35" w:rsidRPr="007407DE" w:rsidTr="00DC559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5F35" w:rsidRPr="003E063E" w:rsidRDefault="00AB5F35" w:rsidP="00AB5F3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5F35" w:rsidRPr="007407DE" w:rsidRDefault="00AB5F35" w:rsidP="00AB5F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C5FDB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B5F35" w:rsidRPr="007407DE" w:rsidRDefault="00AB5F35" w:rsidP="00AB5F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5F35" w:rsidRPr="007407DE" w:rsidRDefault="00AB5F35" w:rsidP="00AB5F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C5FDB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B5F35" w:rsidRPr="007407DE" w:rsidRDefault="00AB5F35" w:rsidP="00AB5F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5F35" w:rsidRPr="007407DE" w:rsidRDefault="00AB5F35" w:rsidP="00AB5F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C5FDB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B5F35" w:rsidRPr="007407DE" w:rsidRDefault="00AB5F35" w:rsidP="00AB5F3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AB5F35" w:rsidRPr="007407DE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AB5F35" w:rsidRPr="007407DE" w:rsidRDefault="00AB5F35" w:rsidP="00AB5F35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5F35" w:rsidRPr="007407DE" w:rsidRDefault="00AB5F35" w:rsidP="00AB5F3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EC5FD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Mini-Maultaschen in Tomate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5F35" w:rsidRPr="007407DE" w:rsidRDefault="00AB5F35" w:rsidP="00AB5F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5F35" w:rsidRPr="00EC5FDB" w:rsidRDefault="00AB5F35" w:rsidP="00AB5F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5FD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78087893" wp14:editId="78069F87">
                  <wp:extent cx="190500" cy="165100"/>
                  <wp:effectExtent l="0" t="0" r="0" b="6350"/>
                  <wp:docPr id="5" name="Grafik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C5FDB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B5F35" w:rsidRPr="00DC559F" w:rsidRDefault="00AB5F35" w:rsidP="00AB5F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5F35" w:rsidRPr="00EC5FDB" w:rsidRDefault="00AB5F35" w:rsidP="00AB5F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5FD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1824" behindDoc="0" locked="0" layoutInCell="1" allowOverlap="1" wp14:anchorId="6E5C50E4" wp14:editId="66981C02">
                  <wp:simplePos x="0" y="0"/>
                  <wp:positionH relativeFrom="column">
                    <wp:posOffset>1301115</wp:posOffset>
                  </wp:positionH>
                  <wp:positionV relativeFrom="paragraph">
                    <wp:posOffset>203835</wp:posOffset>
                  </wp:positionV>
                  <wp:extent cx="190500" cy="165100"/>
                  <wp:effectExtent l="0" t="0" r="0" b="6350"/>
                  <wp:wrapNone/>
                  <wp:docPr id="8" name="Grafik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5FD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209B9AA6" wp14:editId="0C8896A5">
                  <wp:extent cx="190500" cy="165100"/>
                  <wp:effectExtent l="0" t="0" r="0" b="6350"/>
                  <wp:docPr id="6" name="Grafik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C5FDB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AB5F35" w:rsidRPr="00DC559F" w:rsidRDefault="00AB5F35" w:rsidP="00AB5F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B5F35" w:rsidRPr="003E063E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AB5F35" w:rsidRPr="00DC559F" w:rsidRDefault="00AB5F35" w:rsidP="00AB5F3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B5F35" w:rsidRPr="007407DE" w:rsidRDefault="00AB5F35" w:rsidP="00AB5F35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EC5FD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Honigjoghurt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5F35" w:rsidRPr="00B80B1A" w:rsidRDefault="00AB5F35" w:rsidP="00AB5F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B5F35" w:rsidRPr="007407DE" w:rsidRDefault="00AB5F35" w:rsidP="00AB5F35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C5FD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Sojafrikassee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B5F35" w:rsidRPr="00B80B1A" w:rsidRDefault="00AB5F35" w:rsidP="00AB5F3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B5F35" w:rsidRPr="00AB5F35" w:rsidRDefault="00AB5F35" w:rsidP="00AB5F3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AB5F3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Hühnerfrikassee mit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     </w:t>
            </w:r>
            <w:r w:rsidRPr="00AB5F3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Huhn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AB5F35" w:rsidRPr="00B80B1A" w:rsidRDefault="00AB5F35" w:rsidP="00AB5F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B5F35" w:rsidRPr="003E063E" w:rsidTr="009F7EFC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AB5F35" w:rsidRPr="003E063E" w:rsidRDefault="00AB5F35" w:rsidP="00AB5F3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B5F35" w:rsidRPr="007407DE" w:rsidRDefault="00AB5F35" w:rsidP="00AB5F3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5F35" w:rsidRPr="00B80B1A" w:rsidRDefault="00AB5F35" w:rsidP="00AB5F3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B5F35" w:rsidRPr="00DC559F" w:rsidRDefault="00AB5F35" w:rsidP="00AB5F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C5FD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Honigjoghurt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B5F35" w:rsidRPr="00B80B1A" w:rsidRDefault="00AB5F35" w:rsidP="00AB5F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B5F35" w:rsidRPr="00DC559F" w:rsidRDefault="00AB5F35" w:rsidP="00AB5F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C5FD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Honigjoghurt</w:t>
            </w:r>
            <w:proofErr w:type="spellEnd"/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AB5F35" w:rsidRPr="00B80B1A" w:rsidRDefault="00AB5F35" w:rsidP="00AB5F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B5F35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5F35" w:rsidRPr="003E063E" w:rsidRDefault="00AB5F35" w:rsidP="00AB5F35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5F35" w:rsidRPr="003E063E" w:rsidRDefault="00AB5F35" w:rsidP="00AB5F35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5F35" w:rsidRPr="00B80B1A" w:rsidRDefault="00AB5F35" w:rsidP="00AB5F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5F35" w:rsidRPr="003E063E" w:rsidRDefault="00AB5F35" w:rsidP="00AB5F35">
            <w:pPr>
              <w:spacing w:after="0" w:line="240" w:lineRule="auto"/>
              <w:jc w:val="center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3872" behindDoc="0" locked="0" layoutInCell="1" allowOverlap="1" wp14:anchorId="24A37F2A" wp14:editId="2F524434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15240</wp:posOffset>
                  </wp:positionV>
                  <wp:extent cx="247650" cy="318135"/>
                  <wp:effectExtent l="0" t="0" r="0" b="5715"/>
                  <wp:wrapNone/>
                  <wp:docPr id="12" name="Grafik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 1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B5F35" w:rsidRPr="00B80B1A" w:rsidRDefault="00AB5F35" w:rsidP="00AB5F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5F35" w:rsidRPr="003E063E" w:rsidRDefault="00AB5F35" w:rsidP="00AB5F35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B5F35" w:rsidRPr="00B80B1A" w:rsidRDefault="00AB5F35" w:rsidP="00AB5F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B5F35" w:rsidRPr="003E063E" w:rsidTr="00AB5F35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5F35" w:rsidRPr="003E063E" w:rsidRDefault="00AB5F35" w:rsidP="00AB5F3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B5F35" w:rsidRPr="003E063E" w:rsidRDefault="00AB5F35" w:rsidP="00AB5F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5F35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B5F35" w:rsidRPr="00B80B1A" w:rsidRDefault="00AB5F35" w:rsidP="00AB5F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5F35" w:rsidRPr="003E063E" w:rsidRDefault="00AB5F35" w:rsidP="00AB5F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F3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AB5F3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Weihnachtsmenü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B5F35" w:rsidRPr="00B80B1A" w:rsidRDefault="00AB5F35" w:rsidP="00AB5F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B5F35" w:rsidRPr="003E063E" w:rsidRDefault="00AB5F35" w:rsidP="00AB5F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5920" behindDoc="0" locked="0" layoutInCell="1" allowOverlap="1" wp14:anchorId="1360E2E5" wp14:editId="06ED28C9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-180975</wp:posOffset>
                  </wp:positionV>
                  <wp:extent cx="247650" cy="318135"/>
                  <wp:effectExtent l="0" t="0" r="0" b="5715"/>
                  <wp:wrapNone/>
                  <wp:docPr id="9" name="Grafik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 1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B5F3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AB5F3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Weihnachtsmenü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B5F35" w:rsidRPr="00B80B1A" w:rsidRDefault="00AB5F35" w:rsidP="00AB5F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B5F35" w:rsidRPr="003E063E" w:rsidTr="00AB5F3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5F35" w:rsidRPr="003E063E" w:rsidRDefault="00AB5F35" w:rsidP="00AB5F3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5F35" w:rsidRPr="003E063E" w:rsidRDefault="00AB5F35" w:rsidP="00AB5F3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5F35">
              <w:rPr>
                <w:rFonts w:ascii="Arial" w:hAnsi="Arial" w:cs="Arial"/>
                <w:b/>
                <w:sz w:val="20"/>
                <w:szCs w:val="20"/>
                <w:u w:val="single"/>
              </w:rPr>
              <w:t>Möhren-Kartoffel-Eintopf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5F35" w:rsidRPr="00B80B1A" w:rsidRDefault="00AB5F35" w:rsidP="00AB5F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5F35" w:rsidRPr="003E063E" w:rsidRDefault="00AB5F35" w:rsidP="00AB5F3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B5F35">
              <w:rPr>
                <w:rFonts w:ascii="Arial" w:hAnsi="Arial" w:cs="Arial"/>
                <w:sz w:val="20"/>
                <w:szCs w:val="20"/>
              </w:rPr>
              <w:t xml:space="preserve">Kartoffelbrei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B5F35" w:rsidRPr="00B80B1A" w:rsidRDefault="00AB5F35" w:rsidP="00AB5F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5F35" w:rsidRPr="003E063E" w:rsidRDefault="00AB5F35" w:rsidP="00AB5F3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B5F35">
              <w:rPr>
                <w:rFonts w:ascii="Arial" w:hAnsi="Arial" w:cs="Arial"/>
                <w:sz w:val="20"/>
                <w:szCs w:val="20"/>
              </w:rPr>
              <w:t xml:space="preserve">Kartoffelbrei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B5F35" w:rsidRPr="00B80B1A" w:rsidRDefault="00AB5F35" w:rsidP="00AB5F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B5F35" w:rsidRPr="003E063E" w:rsidTr="00AB5F35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5F35" w:rsidRPr="003E063E" w:rsidRDefault="00AB5F35" w:rsidP="00AB5F3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5F35" w:rsidRPr="00DC559F" w:rsidRDefault="00AB5F35" w:rsidP="00AB5F35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r w:rsidRPr="00AB5F35">
              <w:rPr>
                <w:rFonts w:ascii="Arial" w:hAnsi="Arial" w:cs="Arial"/>
                <w:sz w:val="20"/>
                <w:szCs w:val="20"/>
              </w:rPr>
              <w:t>Baguette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5F35" w:rsidRPr="00B80B1A" w:rsidRDefault="00AB5F35" w:rsidP="00AB5F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5F35" w:rsidRPr="00AB5F35" w:rsidRDefault="00AB5F35" w:rsidP="00AB5F35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AB5F35">
              <w:rPr>
                <w:rFonts w:ascii="Arial" w:hAnsi="Arial" w:cs="Arial"/>
                <w:i/>
                <w:sz w:val="18"/>
                <w:szCs w:val="20"/>
              </w:rPr>
              <w:t>wahlw</w:t>
            </w:r>
            <w:proofErr w:type="spellEnd"/>
            <w:r w:rsidRPr="00AB5F35">
              <w:rPr>
                <w:rFonts w:ascii="Arial" w:hAnsi="Arial" w:cs="Arial"/>
                <w:i/>
                <w:sz w:val="18"/>
                <w:szCs w:val="20"/>
              </w:rPr>
              <w:t xml:space="preserve">.: Kroketten zum Selberbacken 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B5F35" w:rsidRPr="00B80B1A" w:rsidRDefault="00AB5F35" w:rsidP="00AB5F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5F35" w:rsidRPr="00AB5F35" w:rsidRDefault="00AB5F35" w:rsidP="00AB5F35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AB5F35">
              <w:rPr>
                <w:rFonts w:ascii="Arial" w:hAnsi="Arial" w:cs="Arial"/>
                <w:i/>
                <w:sz w:val="18"/>
                <w:szCs w:val="20"/>
              </w:rPr>
              <w:t>wahlw</w:t>
            </w:r>
            <w:proofErr w:type="spellEnd"/>
            <w:r w:rsidRPr="00AB5F35">
              <w:rPr>
                <w:rFonts w:ascii="Arial" w:hAnsi="Arial" w:cs="Arial"/>
                <w:i/>
                <w:sz w:val="18"/>
                <w:szCs w:val="20"/>
              </w:rPr>
              <w:t xml:space="preserve">.: Kroketten zum Selberbacken 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B5F35" w:rsidRPr="00B80B1A" w:rsidRDefault="00AB5F35" w:rsidP="00AB5F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B5F35" w:rsidRPr="003E063E" w:rsidTr="00AB5F35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5F35" w:rsidRPr="003E063E" w:rsidRDefault="00AB5F35" w:rsidP="00AB5F3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5F35" w:rsidRPr="003E063E" w:rsidRDefault="00AB5F35" w:rsidP="00AB5F3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B5F35">
              <w:rPr>
                <w:rFonts w:ascii="Arial" w:hAnsi="Arial" w:cs="Arial"/>
                <w:sz w:val="20"/>
                <w:szCs w:val="20"/>
              </w:rPr>
              <w:t>Mandarinen</w:t>
            </w:r>
            <w:r w:rsidR="007F6428">
              <w:rPr>
                <w:rFonts w:ascii="Arial" w:hAnsi="Arial" w:cs="Arial"/>
                <w:sz w:val="20"/>
                <w:szCs w:val="20"/>
              </w:rPr>
              <w:t xml:space="preserve"> und </w:t>
            </w:r>
            <w:r w:rsidR="007F6428" w:rsidRPr="00AB5F35">
              <w:rPr>
                <w:rFonts w:ascii="Arial" w:hAnsi="Arial" w:cs="Arial"/>
                <w:sz w:val="20"/>
                <w:szCs w:val="20"/>
              </w:rPr>
              <w:t>Lebkuchenherzen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5F35" w:rsidRPr="00B80B1A" w:rsidRDefault="00AB5F35" w:rsidP="00AB5F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5F35" w:rsidRPr="003E063E" w:rsidRDefault="00AB5F35" w:rsidP="00AB5F35">
            <w:pPr>
              <w:spacing w:after="0" w:line="240" w:lineRule="auto"/>
              <w:rPr>
                <w:sz w:val="20"/>
                <w:szCs w:val="20"/>
              </w:rPr>
            </w:pPr>
            <w:r w:rsidRPr="00AB5F35">
              <w:rPr>
                <w:rFonts w:ascii="Arial" w:hAnsi="Arial" w:cs="Arial"/>
                <w:sz w:val="20"/>
                <w:szCs w:val="20"/>
              </w:rPr>
              <w:t>Rotkohl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B5F35" w:rsidRPr="00B80B1A" w:rsidRDefault="00AB5F35" w:rsidP="00AB5F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5F35" w:rsidRPr="003E063E" w:rsidRDefault="00AB5F35" w:rsidP="00AB5F35">
            <w:pPr>
              <w:spacing w:after="0" w:line="240" w:lineRule="auto"/>
              <w:rPr>
                <w:sz w:val="20"/>
                <w:szCs w:val="20"/>
              </w:rPr>
            </w:pPr>
            <w:r w:rsidRPr="00AB5F35">
              <w:rPr>
                <w:rFonts w:ascii="Arial" w:hAnsi="Arial" w:cs="Arial"/>
                <w:sz w:val="20"/>
                <w:szCs w:val="20"/>
              </w:rPr>
              <w:t>Rotkohl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B5F35" w:rsidRPr="00B80B1A" w:rsidRDefault="00AB5F35" w:rsidP="00AB5F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B5F35" w:rsidRPr="003E063E" w:rsidTr="00AB5F35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5F35" w:rsidRPr="003E063E" w:rsidRDefault="00AB5F35" w:rsidP="00AB5F3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5F35" w:rsidRPr="00AB5F35" w:rsidRDefault="00AB5F35" w:rsidP="00AB5F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5F35" w:rsidRPr="00B80B1A" w:rsidRDefault="00AB5F35" w:rsidP="00AB5F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5F35" w:rsidRPr="00AB5F35" w:rsidRDefault="00AB5F35" w:rsidP="007F64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 w:rsidRPr="00AB5F35">
              <w:rPr>
                <w:rFonts w:ascii="Arial" w:hAnsi="Arial" w:cs="Arial"/>
                <w:b/>
                <w:sz w:val="20"/>
                <w:szCs w:val="20"/>
                <w:u w:val="single"/>
              </w:rPr>
              <w:t>Veg</w:t>
            </w:r>
            <w:proofErr w:type="spellEnd"/>
            <w:r w:rsidRPr="00AB5F35">
              <w:rPr>
                <w:rFonts w:ascii="Arial" w:hAnsi="Arial" w:cs="Arial"/>
                <w:b/>
                <w:sz w:val="20"/>
                <w:szCs w:val="20"/>
                <w:u w:val="single"/>
              </w:rPr>
              <w:t>. Cordon Bleu</w:t>
            </w:r>
            <w:r w:rsidR="007F64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B5F35" w:rsidRPr="00B80B1A" w:rsidRDefault="00AB5F35" w:rsidP="00AB5F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5F35" w:rsidRPr="00AB5F35" w:rsidRDefault="00BC1FB4" w:rsidP="00AB5F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Rinderhackbraten mit 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190500" cy="161925"/>
                  <wp:effectExtent l="0" t="0" r="0" b="952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B5F35" w:rsidRPr="00B80B1A" w:rsidRDefault="00AB5F35" w:rsidP="00AB5F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B5F35" w:rsidRPr="003E063E" w:rsidTr="00AB5F35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5F35" w:rsidRPr="003E063E" w:rsidRDefault="00AB5F35" w:rsidP="00AB5F3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5F35" w:rsidRPr="00AB5F35" w:rsidRDefault="00AB5F35" w:rsidP="00AB5F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5F35" w:rsidRPr="00B80B1A" w:rsidRDefault="00AB5F35" w:rsidP="00AB5F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5F35" w:rsidRPr="00AB5F35" w:rsidRDefault="00AB5F35" w:rsidP="00AB5F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5F35">
              <w:rPr>
                <w:rFonts w:ascii="Arial" w:hAnsi="Arial" w:cs="Arial"/>
                <w:sz w:val="20"/>
                <w:szCs w:val="20"/>
              </w:rPr>
              <w:t>Mandarine</w:t>
            </w:r>
            <w:r w:rsidR="007F6428">
              <w:rPr>
                <w:rFonts w:ascii="Arial" w:hAnsi="Arial" w:cs="Arial"/>
                <w:sz w:val="20"/>
                <w:szCs w:val="20"/>
              </w:rPr>
              <w:t xml:space="preserve"> und </w:t>
            </w:r>
            <w:r w:rsidR="007F6428" w:rsidRPr="00AB5F35">
              <w:rPr>
                <w:rFonts w:ascii="Arial" w:hAnsi="Arial" w:cs="Arial"/>
                <w:sz w:val="20"/>
                <w:szCs w:val="20"/>
              </w:rPr>
              <w:t>Lebkuchenherzen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B5F35" w:rsidRPr="00B80B1A" w:rsidRDefault="00AB5F35" w:rsidP="00AB5F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5F35" w:rsidRPr="00AB5F35" w:rsidRDefault="00AB5F35" w:rsidP="00AB5F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5F35">
              <w:rPr>
                <w:rFonts w:ascii="Arial" w:hAnsi="Arial" w:cs="Arial"/>
                <w:sz w:val="20"/>
                <w:szCs w:val="20"/>
              </w:rPr>
              <w:t>Mandarine</w:t>
            </w:r>
            <w:r w:rsidR="007F6428">
              <w:rPr>
                <w:rFonts w:ascii="Arial" w:hAnsi="Arial" w:cs="Arial"/>
                <w:sz w:val="20"/>
                <w:szCs w:val="20"/>
              </w:rPr>
              <w:t xml:space="preserve"> und </w:t>
            </w:r>
            <w:r w:rsidR="007F6428" w:rsidRPr="00AB5F35">
              <w:rPr>
                <w:rFonts w:ascii="Arial" w:hAnsi="Arial" w:cs="Arial"/>
                <w:sz w:val="20"/>
                <w:szCs w:val="20"/>
              </w:rPr>
              <w:t>Lebkuchenherzen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B5F35" w:rsidRPr="00B80B1A" w:rsidRDefault="00AB5F35" w:rsidP="00AB5F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B5F35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5F35" w:rsidRPr="003E063E" w:rsidRDefault="00AB5F35" w:rsidP="00AB5F35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5F35" w:rsidRPr="003E063E" w:rsidRDefault="00AB5F35" w:rsidP="00AB5F35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5F35" w:rsidRPr="00B80B1A" w:rsidRDefault="00AB5F35" w:rsidP="00AB5F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5F35" w:rsidRPr="003E063E" w:rsidRDefault="00AB5F35" w:rsidP="00AB5F35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B5F35" w:rsidRPr="00B80B1A" w:rsidRDefault="00AB5F35" w:rsidP="00AB5F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5F35" w:rsidRPr="003E063E" w:rsidRDefault="00AB5F35" w:rsidP="00AB5F35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B5F35" w:rsidRPr="00B80B1A" w:rsidRDefault="00AB5F35" w:rsidP="00AB5F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B5F35" w:rsidRPr="003E063E" w:rsidTr="00AB5F35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5F35" w:rsidRPr="003E063E" w:rsidRDefault="00AB5F35" w:rsidP="00AB5F3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5F35" w:rsidRPr="003E063E" w:rsidRDefault="00AB5F35" w:rsidP="00AB5F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B5F35" w:rsidRPr="00B80B1A" w:rsidRDefault="00AB5F35" w:rsidP="00AB5F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5F35" w:rsidRPr="003E063E" w:rsidRDefault="00AB5F35" w:rsidP="00AB5F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B5F35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B5F35" w:rsidRPr="00B80B1A" w:rsidRDefault="00AB5F35" w:rsidP="00AB5F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5F35" w:rsidRPr="003E063E" w:rsidRDefault="00AB5F35" w:rsidP="00AB5F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B5F35" w:rsidRPr="00B80B1A" w:rsidRDefault="00AB5F35" w:rsidP="00AB5F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B5F35" w:rsidRPr="003E063E" w:rsidTr="00AB5F35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5F35" w:rsidRPr="003E063E" w:rsidRDefault="00AB5F35" w:rsidP="00AB5F3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5F35" w:rsidRPr="003E063E" w:rsidRDefault="00AB5F35" w:rsidP="00AB5F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F35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69745B29" wp14:editId="2FDA2D5B">
                  <wp:extent cx="190500" cy="165100"/>
                  <wp:effectExtent l="0" t="0" r="0" b="6350"/>
                  <wp:docPr id="10" name="Grafik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B5F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F35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B5F35" w:rsidRPr="00B80B1A" w:rsidRDefault="00AB5F35" w:rsidP="00AB5F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5F35" w:rsidRPr="003E063E" w:rsidRDefault="00AB5F35" w:rsidP="00AB5F3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AB5F3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Couscoustopf</w:t>
            </w:r>
            <w:proofErr w:type="spellEnd"/>
            <w:r w:rsidRPr="00AB5F3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mit Rosinen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B5F35" w:rsidRPr="00B80B1A" w:rsidRDefault="00AB5F35" w:rsidP="00AB5F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5F35" w:rsidRPr="003E063E" w:rsidRDefault="00AB5F35" w:rsidP="00AB5F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F35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36AB0692" wp14:editId="5A27E0C9">
                  <wp:extent cx="190500" cy="165100"/>
                  <wp:effectExtent l="0" t="0" r="0" b="6350"/>
                  <wp:docPr id="14" name="Grafik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B5F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F35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B5F35" w:rsidRPr="00B80B1A" w:rsidRDefault="00AB5F35" w:rsidP="00AB5F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B5F35" w:rsidRPr="003E063E" w:rsidTr="00AB5F3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5F35" w:rsidRPr="003E063E" w:rsidRDefault="00AB5F35" w:rsidP="00AB5F3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B5F35" w:rsidRPr="003E063E" w:rsidRDefault="00AB5F35" w:rsidP="00AB5F3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AB5F35">
              <w:rPr>
                <w:rFonts w:ascii="Arial" w:hAnsi="Arial" w:cs="Arial"/>
                <w:i/>
                <w:sz w:val="18"/>
                <w:szCs w:val="20"/>
              </w:rPr>
              <w:t>wahlw</w:t>
            </w:r>
            <w:proofErr w:type="spellEnd"/>
            <w:r w:rsidRPr="00AB5F35">
              <w:rPr>
                <w:rFonts w:ascii="Arial" w:hAnsi="Arial" w:cs="Arial"/>
                <w:i/>
                <w:sz w:val="18"/>
                <w:szCs w:val="20"/>
              </w:rPr>
              <w:t>.: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 weiße </w:t>
            </w:r>
            <w:r w:rsidRPr="00AB5F35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600AC064" wp14:editId="1783AF59">
                  <wp:extent cx="190500" cy="165100"/>
                  <wp:effectExtent l="0" t="0" r="0" b="6350"/>
                  <wp:docPr id="13" name="Grafik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5F35" w:rsidRPr="00B80B1A" w:rsidRDefault="00AB5F35" w:rsidP="00AB5F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B5F35" w:rsidRPr="003E063E" w:rsidRDefault="00AB5F35" w:rsidP="00AB5F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F35">
              <w:rPr>
                <w:rFonts w:ascii="Arial" w:hAnsi="Arial" w:cs="Arial"/>
                <w:color w:val="000000"/>
                <w:sz w:val="20"/>
                <w:szCs w:val="20"/>
              </w:rPr>
              <w:t xml:space="preserve">dazu </w:t>
            </w:r>
            <w:proofErr w:type="spellStart"/>
            <w:r w:rsidRPr="00AB5F35">
              <w:rPr>
                <w:rFonts w:ascii="Arial" w:hAnsi="Arial" w:cs="Arial"/>
                <w:color w:val="000000"/>
                <w:sz w:val="20"/>
                <w:szCs w:val="20"/>
              </w:rPr>
              <w:t>Minz</w:t>
            </w:r>
            <w:proofErr w:type="spellEnd"/>
            <w:r w:rsidRPr="00AB5F35">
              <w:rPr>
                <w:rFonts w:ascii="Arial" w:hAnsi="Arial" w:cs="Arial"/>
                <w:color w:val="000000"/>
                <w:sz w:val="20"/>
                <w:szCs w:val="20"/>
              </w:rPr>
              <w:t>-Joghurt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B5F35" w:rsidRPr="00B80B1A" w:rsidRDefault="00AB5F35" w:rsidP="00AB5F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B5F35" w:rsidRPr="003E063E" w:rsidRDefault="00AB5F35" w:rsidP="00AB5F3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AB5F35">
              <w:rPr>
                <w:rFonts w:ascii="Arial" w:hAnsi="Arial" w:cs="Arial"/>
                <w:i/>
                <w:sz w:val="18"/>
                <w:szCs w:val="20"/>
              </w:rPr>
              <w:t>wahlw</w:t>
            </w:r>
            <w:proofErr w:type="spellEnd"/>
            <w:r w:rsidRPr="00AB5F35">
              <w:rPr>
                <w:rFonts w:ascii="Arial" w:hAnsi="Arial" w:cs="Arial"/>
                <w:i/>
                <w:sz w:val="18"/>
                <w:szCs w:val="20"/>
              </w:rPr>
              <w:t>.: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 weiße </w:t>
            </w:r>
            <w:r w:rsidRPr="00AB5F35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3542D658" wp14:editId="6025BA18">
                  <wp:extent cx="190500" cy="165100"/>
                  <wp:effectExtent l="0" t="0" r="0" b="6350"/>
                  <wp:docPr id="21" name="Grafik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B5F35" w:rsidRPr="00B80B1A" w:rsidRDefault="00AB5F35" w:rsidP="00AB5F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B5F35" w:rsidRPr="003E063E" w:rsidTr="00AB5F3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5F35" w:rsidRPr="003E063E" w:rsidRDefault="00AB5F35" w:rsidP="00AB5F3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5F35" w:rsidRPr="003E063E" w:rsidRDefault="00AB5F35" w:rsidP="00AB5F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F3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Rosa Frischkäsesoße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5F35" w:rsidRPr="00B80B1A" w:rsidRDefault="00AB5F35" w:rsidP="00AB5F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5F35" w:rsidRPr="00AB5F35" w:rsidRDefault="00AB5F35" w:rsidP="00AB5F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F35">
              <w:rPr>
                <w:rFonts w:ascii="Arial" w:hAnsi="Arial" w:cs="Arial"/>
                <w:color w:val="000000"/>
                <w:sz w:val="20"/>
                <w:szCs w:val="20"/>
              </w:rPr>
              <w:t>Rote Grütze mit Milch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B5F35" w:rsidRPr="00B80B1A" w:rsidRDefault="00AB5F35" w:rsidP="00AB5F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5F35" w:rsidRPr="00AB5F35" w:rsidRDefault="00AB5F35" w:rsidP="00AB5F3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AB5F3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Hähnchenragout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B5F35" w:rsidRPr="00B80B1A" w:rsidRDefault="00AB5F35" w:rsidP="00AB5F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B5F35" w:rsidRPr="003E063E" w:rsidTr="00AB5F3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5F35" w:rsidRPr="003E063E" w:rsidRDefault="00AB5F35" w:rsidP="00AB5F3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5F35" w:rsidRPr="007B6744" w:rsidRDefault="00AB5F35" w:rsidP="00AB5F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F35">
              <w:rPr>
                <w:rFonts w:ascii="Arial" w:hAnsi="Arial" w:cs="Arial"/>
                <w:color w:val="000000"/>
                <w:sz w:val="20"/>
                <w:szCs w:val="20"/>
              </w:rPr>
              <w:t>Rote Grütze mit Milch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5F35" w:rsidRPr="00B80B1A" w:rsidRDefault="00AB5F35" w:rsidP="00AB5F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5F35" w:rsidRPr="003E063E" w:rsidRDefault="00AB5F35" w:rsidP="00AB5F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B5F35" w:rsidRPr="00B80B1A" w:rsidRDefault="00AB5F35" w:rsidP="00AB5F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5F35" w:rsidRPr="007B6744" w:rsidRDefault="00AB5F35" w:rsidP="00AB5F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F35">
              <w:rPr>
                <w:rFonts w:ascii="Arial" w:hAnsi="Arial" w:cs="Arial"/>
                <w:color w:val="000000"/>
                <w:sz w:val="20"/>
                <w:szCs w:val="20"/>
              </w:rPr>
              <w:t>Rote Grütze mit Milch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B5F35" w:rsidRPr="00B80B1A" w:rsidRDefault="00AB5F35" w:rsidP="00AB5F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B5F35" w:rsidRPr="003E063E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5F35" w:rsidRPr="003E063E" w:rsidRDefault="00AB5F35" w:rsidP="00AB5F35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5F35" w:rsidRPr="003E063E" w:rsidRDefault="00AB5F35" w:rsidP="00AB5F35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5F35" w:rsidRPr="00B80B1A" w:rsidRDefault="00AB5F35" w:rsidP="00AB5F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5F35" w:rsidRPr="003E063E" w:rsidRDefault="00AB5F35" w:rsidP="00AB5F35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B5F35" w:rsidRPr="00B80B1A" w:rsidRDefault="00AB5F35" w:rsidP="00AB5F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5F35" w:rsidRPr="003E063E" w:rsidRDefault="00AB5F35" w:rsidP="00AB5F35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B5F35" w:rsidRPr="00B80B1A" w:rsidRDefault="00AB5F35" w:rsidP="00AB5F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B5F35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5F35" w:rsidRPr="003E063E" w:rsidRDefault="00AB5F35" w:rsidP="00AB5F3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5F35" w:rsidRPr="003E063E" w:rsidRDefault="00AB5F35" w:rsidP="00AB5F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F35">
              <w:rPr>
                <w:rFonts w:ascii="Arial" w:hAnsi="Arial" w:cs="Arial"/>
                <w:color w:val="000000"/>
                <w:sz w:val="20"/>
                <w:szCs w:val="20"/>
              </w:rPr>
              <w:t>Bunter Blattsalat</w:t>
            </w:r>
            <w:r w:rsidR="00C63130" w:rsidRPr="00AB5F35">
              <w:rPr>
                <w:rFonts w:ascii="Arial" w:hAnsi="Arial" w:cs="Arial"/>
                <w:color w:val="000000"/>
                <w:sz w:val="20"/>
                <w:szCs w:val="20"/>
              </w:rPr>
              <w:t xml:space="preserve"> dazu Vinaigrette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B5F35" w:rsidRPr="00B80B1A" w:rsidRDefault="00AB5F35" w:rsidP="00AB5F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5F35" w:rsidRPr="003E063E" w:rsidRDefault="00AB5F35" w:rsidP="00AB5F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B5F35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B5F35" w:rsidRPr="00B80B1A" w:rsidRDefault="00AB5F35" w:rsidP="00AB5F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AB5F35" w:rsidRPr="003E063E" w:rsidRDefault="00AB5F35" w:rsidP="00AB5F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B5F35" w:rsidRPr="00B80B1A" w:rsidRDefault="00AB5F35" w:rsidP="00AB5F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B5F35" w:rsidRPr="003E063E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5F35" w:rsidRPr="003E063E" w:rsidRDefault="00AB5F35" w:rsidP="00AB5F3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B5F35" w:rsidRPr="00AB5F35" w:rsidRDefault="00AB5F35" w:rsidP="00AB5F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F35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B5F35" w:rsidRPr="00B80B1A" w:rsidRDefault="00AB5F35" w:rsidP="00AB5F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B5F35" w:rsidRPr="00AB5F35" w:rsidRDefault="00C63130" w:rsidP="00AB5F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F3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Spanische Kartoffeltortilla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B5F35" w:rsidRPr="00B80B1A" w:rsidRDefault="00AB5F35" w:rsidP="00AB5F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AB5F35" w:rsidRPr="003E063E" w:rsidRDefault="00AB5F35" w:rsidP="00AB5F3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B5F35" w:rsidRPr="00B80B1A" w:rsidRDefault="00AB5F35" w:rsidP="00AB5F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B5F35" w:rsidRPr="003E063E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5F35" w:rsidRPr="003E063E" w:rsidRDefault="00AB5F35" w:rsidP="00AB5F3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B5F35" w:rsidRPr="003E063E" w:rsidRDefault="00AB5F35" w:rsidP="00AB5F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5F3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Backfisch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(Alaska-Seelachsfilet</w:t>
            </w:r>
            <w:r w:rsidRPr="00AB5F35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B5F35" w:rsidRPr="00B80B1A" w:rsidRDefault="00AB5F35" w:rsidP="00AB5F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B5F35" w:rsidRPr="003E063E" w:rsidRDefault="00C63130" w:rsidP="00AB5F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5F35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B5F35" w:rsidRPr="00B80B1A" w:rsidRDefault="00AB5F35" w:rsidP="00AB5F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AB5F35" w:rsidRPr="003E063E" w:rsidRDefault="00AB5F35" w:rsidP="00AB5F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B5F35" w:rsidRPr="00B80B1A" w:rsidRDefault="00AB5F35" w:rsidP="00AB5F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B5F35" w:rsidRPr="003E063E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5F35" w:rsidRPr="003E063E" w:rsidRDefault="00AB5F35" w:rsidP="00AB5F3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B5F35" w:rsidRPr="00AB5F35" w:rsidRDefault="00AB5F35" w:rsidP="00AB5F3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AB5F35">
              <w:rPr>
                <w:rFonts w:ascii="Arial" w:hAnsi="Arial" w:cs="Arial"/>
                <w:color w:val="000000"/>
                <w:sz w:val="20"/>
                <w:szCs w:val="20"/>
              </w:rPr>
              <w:t>dazu Remoulade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B5F35" w:rsidRPr="00B80B1A" w:rsidRDefault="00AB5F35" w:rsidP="00AB5F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B5F35" w:rsidRPr="003E063E" w:rsidRDefault="00AB5F35" w:rsidP="00AB5F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B5F35" w:rsidRPr="00B80B1A" w:rsidRDefault="00AB5F35" w:rsidP="00AB5F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AB5F35" w:rsidRPr="003E063E" w:rsidRDefault="00AB5F35" w:rsidP="00AB5F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B5F35" w:rsidRPr="00B80B1A" w:rsidRDefault="00AB5F35" w:rsidP="00AB5F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B5F35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5F35" w:rsidRPr="003E063E" w:rsidRDefault="00AB5F35" w:rsidP="00AB5F3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B5F35" w:rsidRPr="003E063E" w:rsidRDefault="00AB5F35" w:rsidP="00AB5F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B5F35" w:rsidRPr="00B80B1A" w:rsidRDefault="00AB5F35" w:rsidP="00AB5F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B5F35" w:rsidRPr="003E063E" w:rsidRDefault="00AB5F35" w:rsidP="00AB5F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B5F35" w:rsidRPr="00B80B1A" w:rsidRDefault="00AB5F35" w:rsidP="00AB5F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AB5F35" w:rsidRPr="003E063E" w:rsidRDefault="00AB5F35" w:rsidP="00AB5F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B5F35" w:rsidRPr="00B80B1A" w:rsidRDefault="00AB5F35" w:rsidP="00AB5F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B5F35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5F35" w:rsidRPr="003E063E" w:rsidRDefault="00AB5F35" w:rsidP="00AB5F35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5F35" w:rsidRPr="003E063E" w:rsidRDefault="00AB5F35" w:rsidP="00AB5F35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5F35" w:rsidRPr="00B80B1A" w:rsidRDefault="00AB5F35" w:rsidP="00AB5F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5F35" w:rsidRPr="003E063E" w:rsidRDefault="00AB5F35" w:rsidP="00AB5F35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B5F35" w:rsidRPr="00B80B1A" w:rsidRDefault="00AB5F35" w:rsidP="00AB5F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5F35" w:rsidRPr="003E063E" w:rsidRDefault="00AB5F35" w:rsidP="00AB5F35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B5F35" w:rsidRPr="00B80B1A" w:rsidRDefault="00AB5F35" w:rsidP="00AB5F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B5F35" w:rsidRPr="00C63130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5F35" w:rsidRPr="003E063E" w:rsidRDefault="00AB5F35" w:rsidP="00AB5F3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5F35" w:rsidRPr="003E063E" w:rsidRDefault="00AB5F35" w:rsidP="00AB5F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B5F35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B5F35" w:rsidRPr="00B80B1A" w:rsidRDefault="00AB5F35" w:rsidP="00AB5F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5F35" w:rsidRPr="00C63130" w:rsidRDefault="00C63130" w:rsidP="00C6313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63130">
              <w:rPr>
                <w:rFonts w:ascii="Arial" w:hAnsi="Arial" w:cs="Arial"/>
                <w:color w:val="000000"/>
                <w:sz w:val="20"/>
                <w:szCs w:val="20"/>
              </w:rPr>
              <w:t xml:space="preserve">Fenchel-Möhren-Salat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B5F35" w:rsidRPr="00C63130" w:rsidRDefault="00AB5F35" w:rsidP="00AB5F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AB5F35" w:rsidRPr="00C63130" w:rsidRDefault="00C63130" w:rsidP="00C6313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3130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-74930</wp:posOffset>
                  </wp:positionV>
                  <wp:extent cx="238125" cy="228600"/>
                  <wp:effectExtent l="0" t="0" r="9525" b="0"/>
                  <wp:wrapNone/>
                  <wp:docPr id="15" name="Grafik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</w:t>
            </w:r>
            <w:r w:rsidRPr="00C63130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B5F35" w:rsidRPr="00C63130" w:rsidRDefault="00AB5F35" w:rsidP="00AB5F3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AB5F35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5F35" w:rsidRPr="00C63130" w:rsidRDefault="00AB5F35" w:rsidP="00AB5F35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5F35" w:rsidRPr="00AB5F35" w:rsidRDefault="00AB5F35" w:rsidP="00AB5F3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B5F3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Milchreis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B5F35" w:rsidRPr="00B80B1A" w:rsidRDefault="00AB5F35" w:rsidP="00AB5F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5F35" w:rsidRPr="003E063E" w:rsidRDefault="00C63130" w:rsidP="00AB5F3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63130">
              <w:rPr>
                <w:rFonts w:ascii="Arial" w:hAnsi="Arial" w:cs="Arial"/>
                <w:color w:val="000000"/>
                <w:sz w:val="20"/>
                <w:szCs w:val="20"/>
              </w:rPr>
              <w:t>Griechische 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B5F35" w:rsidRPr="00B80B1A" w:rsidRDefault="00AB5F35" w:rsidP="00AB5F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AB5F35" w:rsidRPr="00C63130" w:rsidRDefault="00C63130" w:rsidP="00C6313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63130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B5F35" w:rsidRPr="00B80B1A" w:rsidRDefault="00AB5F35" w:rsidP="00AB5F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B5F35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5F35" w:rsidRPr="003E063E" w:rsidRDefault="00AB5F35" w:rsidP="00AB5F3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5F35" w:rsidRPr="003E063E" w:rsidRDefault="00AB5F35" w:rsidP="00AB5F3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B5F35">
              <w:rPr>
                <w:rFonts w:ascii="Arial" w:hAnsi="Arial" w:cs="Arial"/>
                <w:color w:val="000000"/>
                <w:sz w:val="20"/>
                <w:szCs w:val="20"/>
              </w:rPr>
              <w:t>dazu gelbe Fruchtsoße</w:t>
            </w:r>
            <w:r w:rsidR="00B45B2A">
              <w:rPr>
                <w:rFonts w:ascii="Arial" w:hAnsi="Arial" w:cs="Arial"/>
                <w:color w:val="000000"/>
                <w:sz w:val="20"/>
                <w:szCs w:val="20"/>
              </w:rPr>
              <w:t>, heiß</w:t>
            </w:r>
            <w:bookmarkStart w:id="0" w:name="_GoBack"/>
            <w:bookmarkEnd w:id="0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B5F35" w:rsidRPr="00B80B1A" w:rsidRDefault="00AB5F35" w:rsidP="00AB5F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5F35" w:rsidRPr="00C63130" w:rsidRDefault="00C63130" w:rsidP="00C6313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3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Powersoße</w:t>
            </w:r>
            <w:r w:rsidRPr="00C63130">
              <w:rPr>
                <w:rFonts w:ascii="Arial" w:hAnsi="Arial" w:cs="Arial"/>
                <w:color w:val="000000"/>
                <w:sz w:val="20"/>
                <w:szCs w:val="20"/>
              </w:rPr>
              <w:t xml:space="preserve"> (Rote Linsensoße)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B5F35" w:rsidRPr="00B80B1A" w:rsidRDefault="00AB5F35" w:rsidP="00AB5F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AB5F35" w:rsidRPr="00C63130" w:rsidRDefault="00C63130" w:rsidP="00C6313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C6313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Pizza mit Geflügelsalami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B5F35" w:rsidRPr="00B80B1A" w:rsidRDefault="00AB5F35" w:rsidP="00AB5F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B5F35" w:rsidRPr="003E063E" w:rsidTr="007407D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5F35" w:rsidRPr="003E063E" w:rsidRDefault="00AB5F35" w:rsidP="00AB5F3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5F35" w:rsidRPr="003E063E" w:rsidRDefault="008B45F3" w:rsidP="00AB5F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B5F35">
              <w:rPr>
                <w:rFonts w:ascii="Arial" w:hAnsi="Arial" w:cs="Arial"/>
                <w:i/>
                <w:sz w:val="18"/>
                <w:szCs w:val="20"/>
              </w:rPr>
              <w:t>wahlw</w:t>
            </w:r>
            <w:proofErr w:type="spellEnd"/>
            <w:r w:rsidRPr="00AB5F35">
              <w:rPr>
                <w:rFonts w:ascii="Arial" w:hAnsi="Arial" w:cs="Arial"/>
                <w:i/>
                <w:sz w:val="18"/>
                <w:szCs w:val="20"/>
              </w:rPr>
              <w:t>.: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 Zimt und Zucker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B5F35" w:rsidRPr="00B80B1A" w:rsidRDefault="00AB5F35" w:rsidP="00AB5F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5F35" w:rsidRPr="003E063E" w:rsidRDefault="00C63130" w:rsidP="00AB5F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30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222D8DBB" wp14:editId="48A31660">
                  <wp:extent cx="190500" cy="165100"/>
                  <wp:effectExtent l="0" t="0" r="0" b="6350"/>
                  <wp:docPr id="22" name="Grafik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6313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313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Bananenchips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B5F35" w:rsidRPr="00B80B1A" w:rsidRDefault="00AB5F35" w:rsidP="00AB5F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AB5F35" w:rsidRPr="003E063E" w:rsidRDefault="00C63130" w:rsidP="00AB5F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3130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7F12D756" wp14:editId="10DC068B">
                  <wp:extent cx="190500" cy="165100"/>
                  <wp:effectExtent l="0" t="0" r="0" b="6350"/>
                  <wp:docPr id="18" name="Grafik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63130">
              <w:rPr>
                <w:rFonts w:ascii="Arial" w:hAnsi="Arial" w:cs="Arial"/>
                <w:color w:val="000000"/>
                <w:sz w:val="20"/>
                <w:szCs w:val="20"/>
              </w:rPr>
              <w:t xml:space="preserve"> Bananenchips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B5F35" w:rsidRPr="00B80B1A" w:rsidRDefault="00AB5F35" w:rsidP="00AB5F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FF2F89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E79428" wp14:editId="022BAEBB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6428" w:rsidRPr="000B2448" w:rsidRDefault="007F6428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12.12.2018</w:t>
                            </w:r>
                          </w:p>
                          <w:p w:rsidR="007F6428" w:rsidRPr="000B2448" w:rsidRDefault="007F6428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79428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" filled="f" fillcolor="#fbe5d6" strokeweight=".5pt">
                <v:textbox>
                  <w:txbxContent>
                    <w:p w:rsidR="007F6428" w:rsidRPr="000B2448" w:rsidRDefault="007F6428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12.12.2018</w:t>
                      </w:r>
                    </w:p>
                    <w:p w:rsidR="007F6428" w:rsidRPr="000B2448" w:rsidRDefault="007F6428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7B32FD" wp14:editId="335FB78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6428" w:rsidRPr="00451DB4" w:rsidRDefault="007F6428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51 / 17.12. – 21.12.2018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B32FD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M6hgIAABY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Rf1&#10;FjUSJLLV7Al0YXU/nHCZwKLW9idGLQxmgd2PPbEcI/lRgbYWaZaFSY6bbDIbwcZeWraXFqIoQBXY&#10;Y9QvV76f/r2xYldDpF7NSt+CHisRpfLC6qhiGL6Y0/GiCNN9uY9eL9fZ8jc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HoS&#10;czqGAgAAFgUAAA4AAAAAAAAAAAAAAAAALgIAAGRycy9lMm9Eb2MueG1sUEsBAi0AFAAGAAgAAAAh&#10;ADWslCzcAAAACwEAAA8AAAAAAAAAAAAAAAAA4AQAAGRycy9kb3ducmV2LnhtbFBLBQYAAAAABAAE&#10;APMAAADpBQAAAAA=&#10;" filled="f" fillcolor="#fbe5d6" strokeweight=".5pt">
                <v:textbox>
                  <w:txbxContent>
                    <w:p w:rsidR="007F6428" w:rsidRPr="00451DB4" w:rsidRDefault="007F6428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51 / 17.12. – 21.12.2018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7A0F8E0D" wp14:editId="41C97FC9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380D9F" wp14:editId="036F712B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7F6428" w:rsidRPr="00C30CFB" w:rsidRDefault="007F6428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0D9F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7F6428" w:rsidRPr="00C30CFB" w:rsidRDefault="007F6428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554161" wp14:editId="12BA2060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6428" w:rsidRPr="008F7E65" w:rsidRDefault="007F6428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54161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7F6428" w:rsidRPr="008F7E65" w:rsidRDefault="007F6428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0978B934" wp14:editId="7765A773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D5E363" wp14:editId="55810323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F6428" w:rsidRPr="00940FB8" w:rsidRDefault="007F6428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5E363"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yXAIAALs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" fillcolor="window" stroked="f" strokeweight=".5pt">
                <v:path arrowok="t"/>
                <v:textbox style="layout-flow:vertical;mso-layout-flow-alt:bottom-to-top">
                  <w:txbxContent>
                    <w:p w:rsidR="007F6428" w:rsidRPr="00940FB8" w:rsidRDefault="007F6428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2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428" w:rsidRDefault="007F6428" w:rsidP="003056B1">
      <w:pPr>
        <w:spacing w:after="0" w:line="240" w:lineRule="auto"/>
      </w:pPr>
      <w:r>
        <w:separator/>
      </w:r>
    </w:p>
  </w:endnote>
  <w:endnote w:type="continuationSeparator" w:id="0">
    <w:p w:rsidR="007F6428" w:rsidRDefault="007F6428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428" w:rsidRPr="00A01D14" w:rsidRDefault="007F6428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428" w:rsidRDefault="007F6428" w:rsidP="003056B1">
      <w:pPr>
        <w:spacing w:after="0" w:line="240" w:lineRule="auto"/>
      </w:pPr>
      <w:r>
        <w:separator/>
      </w:r>
    </w:p>
  </w:footnote>
  <w:footnote w:type="continuationSeparator" w:id="0">
    <w:p w:rsidR="007F6428" w:rsidRDefault="007F6428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625D5"/>
    <w:rsid w:val="00063587"/>
    <w:rsid w:val="00092711"/>
    <w:rsid w:val="000A3B4D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870EC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A1085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73ED8"/>
    <w:rsid w:val="00475C20"/>
    <w:rsid w:val="00484299"/>
    <w:rsid w:val="004860B6"/>
    <w:rsid w:val="004870B8"/>
    <w:rsid w:val="00492A04"/>
    <w:rsid w:val="004959D7"/>
    <w:rsid w:val="004A19E5"/>
    <w:rsid w:val="004B1294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F6A48"/>
    <w:rsid w:val="00705537"/>
    <w:rsid w:val="00712549"/>
    <w:rsid w:val="007407DE"/>
    <w:rsid w:val="00746347"/>
    <w:rsid w:val="007500B0"/>
    <w:rsid w:val="00757E5E"/>
    <w:rsid w:val="007A5E7A"/>
    <w:rsid w:val="007A7363"/>
    <w:rsid w:val="007B589B"/>
    <w:rsid w:val="007B6744"/>
    <w:rsid w:val="007C456D"/>
    <w:rsid w:val="007D14BB"/>
    <w:rsid w:val="007E1ADB"/>
    <w:rsid w:val="007F4DEE"/>
    <w:rsid w:val="007F6428"/>
    <w:rsid w:val="00834336"/>
    <w:rsid w:val="00847C15"/>
    <w:rsid w:val="00876A26"/>
    <w:rsid w:val="00886DC6"/>
    <w:rsid w:val="00892F70"/>
    <w:rsid w:val="00893EBD"/>
    <w:rsid w:val="008A6E8D"/>
    <w:rsid w:val="008B45F3"/>
    <w:rsid w:val="008B762A"/>
    <w:rsid w:val="008C2BBD"/>
    <w:rsid w:val="008D5B06"/>
    <w:rsid w:val="008E7561"/>
    <w:rsid w:val="008F7E65"/>
    <w:rsid w:val="00902698"/>
    <w:rsid w:val="0090369B"/>
    <w:rsid w:val="0092674E"/>
    <w:rsid w:val="00933DCF"/>
    <w:rsid w:val="00942F1B"/>
    <w:rsid w:val="00951D9B"/>
    <w:rsid w:val="00980762"/>
    <w:rsid w:val="0098528C"/>
    <w:rsid w:val="009A54AA"/>
    <w:rsid w:val="009D0D37"/>
    <w:rsid w:val="009D4482"/>
    <w:rsid w:val="009F7EFC"/>
    <w:rsid w:val="00A01D14"/>
    <w:rsid w:val="00A03D77"/>
    <w:rsid w:val="00A302C5"/>
    <w:rsid w:val="00A47BF8"/>
    <w:rsid w:val="00A961B4"/>
    <w:rsid w:val="00A96DDE"/>
    <w:rsid w:val="00AB2843"/>
    <w:rsid w:val="00AB5F35"/>
    <w:rsid w:val="00AF76D3"/>
    <w:rsid w:val="00B33A14"/>
    <w:rsid w:val="00B45B2A"/>
    <w:rsid w:val="00B574CC"/>
    <w:rsid w:val="00B72419"/>
    <w:rsid w:val="00B80527"/>
    <w:rsid w:val="00B80B1A"/>
    <w:rsid w:val="00B96DE7"/>
    <w:rsid w:val="00BA4BF3"/>
    <w:rsid w:val="00BB3A4E"/>
    <w:rsid w:val="00BB5D6C"/>
    <w:rsid w:val="00BC1FB4"/>
    <w:rsid w:val="00BD7132"/>
    <w:rsid w:val="00BF36DD"/>
    <w:rsid w:val="00C129B2"/>
    <w:rsid w:val="00C13AB3"/>
    <w:rsid w:val="00C15E6A"/>
    <w:rsid w:val="00C32ED4"/>
    <w:rsid w:val="00C3397F"/>
    <w:rsid w:val="00C63130"/>
    <w:rsid w:val="00C712DA"/>
    <w:rsid w:val="00CA3C25"/>
    <w:rsid w:val="00D0262A"/>
    <w:rsid w:val="00D111EF"/>
    <w:rsid w:val="00D20741"/>
    <w:rsid w:val="00D96A93"/>
    <w:rsid w:val="00D97B46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7451C"/>
    <w:rsid w:val="00EC5FDB"/>
    <w:rsid w:val="00EE165C"/>
    <w:rsid w:val="00EE2EF2"/>
    <w:rsid w:val="00EE6AEB"/>
    <w:rsid w:val="00EF6C19"/>
    <w:rsid w:val="00F136AF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349F1-3704-4DF7-BD55-5098AD91B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FC00007A.dotm</Template>
  <TotalTime>0</TotalTime>
  <Pages>1</Pages>
  <Words>250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Tanja Hachmann-Thießen</cp:lastModifiedBy>
  <cp:revision>9</cp:revision>
  <cp:lastPrinted>2014-01-15T08:36:00Z</cp:lastPrinted>
  <dcterms:created xsi:type="dcterms:W3CDTF">2018-10-17T14:45:00Z</dcterms:created>
  <dcterms:modified xsi:type="dcterms:W3CDTF">2018-10-23T07:32:00Z</dcterms:modified>
</cp:coreProperties>
</file>