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CF646F" w:rsidTr="00CF353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47BDB" w:rsidRPr="002B361E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CF353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3E063E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3E063E" w:rsidRDefault="00547BDB" w:rsidP="00547BD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>Sauerkraut, mild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3E063E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CF353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130BE1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7B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547B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4A5DE3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7B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547B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130BE1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CF353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130BE1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7BD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7B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Brokkolisalat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130BE1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7BD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61230C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130BE1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BD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253F5E2" wp14:editId="0A0C9B7F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7BDB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130BE1" w:rsidRDefault="00547BDB" w:rsidP="00547B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7BD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C613E4" wp14:editId="47F5D976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7B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B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Bunte</w:t>
            </w:r>
            <w:proofErr w:type="spellEnd"/>
            <w:r w:rsidRPr="00547B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B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130BE1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BD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2C571E3" wp14:editId="2BAEEB28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7BDB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61230C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7BDB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547BDB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547BDB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Kürbis-Paprikasoße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547BDB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47B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47BDB" w:rsidRPr="00547BDB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BA444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547BDB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626549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BDB">
              <w:rPr>
                <w:rFonts w:ascii="Arial" w:hAnsi="Arial" w:cs="Arial"/>
                <w:sz w:val="20"/>
                <w:szCs w:val="20"/>
              </w:rPr>
              <w:t>dazu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61230C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BD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1705EA0" wp14:editId="2EEB098D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7BDB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Dinkel-Spekulatius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626549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BDB">
              <w:rPr>
                <w:rFonts w:ascii="Arial" w:hAnsi="Arial" w:cs="Arial"/>
                <w:sz w:val="20"/>
                <w:szCs w:val="20"/>
              </w:rPr>
              <w:t>dazu Currysoße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BD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0B61A0D" wp14:editId="05122012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7BDB">
              <w:rPr>
                <w:rFonts w:ascii="Arial" w:hAnsi="Arial" w:cs="Arial"/>
                <w:sz w:val="20"/>
                <w:szCs w:val="20"/>
              </w:rPr>
              <w:t xml:space="preserve"> Dinkel-Spekulatius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3E063E" w:rsidRDefault="00547BDB" w:rsidP="00547B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547BDB" w:rsidRDefault="00547BDB" w:rsidP="0054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BD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E4FFC95" wp14:editId="5D99D83D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7BDB">
              <w:rPr>
                <w:rFonts w:ascii="Arial" w:hAnsi="Arial" w:cs="Arial"/>
                <w:sz w:val="20"/>
                <w:szCs w:val="20"/>
              </w:rPr>
              <w:t xml:space="preserve"> Dinkel-Spekulatius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315A93" w:rsidRDefault="00CF353E" w:rsidP="00CF35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353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315A93" w:rsidRDefault="00CF353E" w:rsidP="00CF35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353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47BDB" w:rsidRPr="00315A93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47BDB" w:rsidRPr="0061230C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61230C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315A93" w:rsidRDefault="00CF353E" w:rsidP="00CF35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3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90500" cy="165100"/>
                  <wp:effectExtent l="0" t="0" r="0" b="635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5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F353E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BA52AC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BDB" w:rsidRPr="00BA52AC" w:rsidRDefault="00BA52AC" w:rsidP="00BA52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BA52A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A52A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Süßkartoffelsuppe </w:t>
            </w:r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47BDB" w:rsidRPr="00315A93" w:rsidRDefault="00547BDB" w:rsidP="00547B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CF35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CF353E" w:rsidRDefault="00CF353E" w:rsidP="00547BD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7BDB" w:rsidRPr="00B84CEE" w:rsidRDefault="00BA52AC" w:rsidP="00547BD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F35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47BDB" w:rsidRPr="00B84CEE" w:rsidRDefault="00547BDB" w:rsidP="00547BD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DB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BDB" w:rsidRPr="003E063E" w:rsidRDefault="00547BDB" w:rsidP="00547B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61230C" w:rsidRDefault="00CF353E" w:rsidP="00547BD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CF35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104D9B" w:rsidRDefault="00547BDB" w:rsidP="00547B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BDB" w:rsidRPr="00CF353E" w:rsidRDefault="00BA52AC" w:rsidP="00CF35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F353E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7BDB" w:rsidRPr="00CF353E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47BDB" w:rsidRPr="00B84CEE" w:rsidRDefault="00547BDB" w:rsidP="00547B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47BDB" w:rsidRPr="00B80B1A" w:rsidRDefault="00547BDB" w:rsidP="00547B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F0299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037" w:rsidRPr="00A43C53" w:rsidRDefault="003D3037" w:rsidP="003D30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037" w:rsidRPr="00B84CEE" w:rsidRDefault="00BA52AC" w:rsidP="003D30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A43C53" w:rsidRDefault="003D3037" w:rsidP="003D30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4B33C9C3" wp14:editId="1CD00B78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037" w:rsidRPr="00B84CEE" w:rsidRDefault="003D3037" w:rsidP="003D30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315A93" w:rsidRDefault="003D3037" w:rsidP="003D30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037" w:rsidRPr="00B84CEE" w:rsidRDefault="003D3037" w:rsidP="003D30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303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037" w:rsidRPr="003E063E" w:rsidRDefault="00F02999" w:rsidP="00F029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037" w:rsidRPr="00130BE1" w:rsidRDefault="003D3037" w:rsidP="003D30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3E063E" w:rsidRDefault="003D3037" w:rsidP="003D30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03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3185838" wp14:editId="47FD3150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30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037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034B94" w:rsidRDefault="00F02999" w:rsidP="003D30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034B94" w:rsidRDefault="003D3037" w:rsidP="003D30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034B94" w:rsidRDefault="003D3037" w:rsidP="003D30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 w:rsidR="00F02999" w:rsidRPr="00F02999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E73B918" wp14:editId="7890B0C5">
                  <wp:extent cx="190500" cy="165100"/>
                  <wp:effectExtent l="0" t="0" r="0" b="6350"/>
                  <wp:docPr id="27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2999" w:rsidRPr="00F029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02999" w:rsidRPr="00F141CF">
              <w:rPr>
                <w:rFonts w:ascii="Arial" w:hAnsi="Arial" w:cs="Arial"/>
                <w:i/>
                <w:color w:val="000000"/>
                <w:sz w:val="18"/>
                <w:szCs w:val="20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3E063E" w:rsidRDefault="00F02999" w:rsidP="003D30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9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9C0F67" wp14:editId="6907CE03">
                  <wp:extent cx="190500" cy="165100"/>
                  <wp:effectExtent l="0" t="0" r="0" b="635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034B94" w:rsidRDefault="003D3037" w:rsidP="003D30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037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37" w:rsidRPr="003E063E" w:rsidRDefault="003D3037" w:rsidP="003D30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3E063E" w:rsidRDefault="003D3037" w:rsidP="003D30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D30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  <w:r w:rsidR="00F141CF" w:rsidRPr="003D3037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037" w:rsidRPr="003E063E" w:rsidRDefault="00F02999" w:rsidP="003D30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29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D3037" w:rsidRPr="00130BE1" w:rsidRDefault="003D3037" w:rsidP="003D30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D3037" w:rsidRPr="00B80B1A" w:rsidRDefault="003D3037" w:rsidP="003D3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41CF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41CF" w:rsidRPr="003E063E" w:rsidRDefault="00F141CF" w:rsidP="00F141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037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41CF" w:rsidRPr="003E063E" w:rsidRDefault="00F141CF" w:rsidP="00F141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29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833D32B" wp14:editId="4738DAC8">
                  <wp:extent cx="190500" cy="165100"/>
                  <wp:effectExtent l="0" t="0" r="0" b="6350"/>
                  <wp:docPr id="26" name="Grafik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Reiswaffel mit Joghurt-Schokolade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41CF" w:rsidRPr="00130BE1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41C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  <w:r w:rsidRPr="00F141C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B2E1367" wp14:editId="61AB541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149860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41CF" w:rsidRPr="00F02999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9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4C527E9" wp14:editId="1A98C24E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F02999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1CF" w:rsidRPr="006E5529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41CF" w:rsidRPr="00F141CF" w:rsidRDefault="00F141CF" w:rsidP="00F141C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1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141CF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41CF" w:rsidRPr="00F02999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41C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41CF" w:rsidRPr="00F02999" w:rsidRDefault="00F141CF" w:rsidP="00F141C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29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E90E1F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9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41CF" w:rsidRPr="003E063E" w:rsidRDefault="005E6203" w:rsidP="005E62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Hähnchens</w:t>
            </w:r>
            <w:r w:rsidR="00F141CF" w:rsidRPr="00F141C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chnitzelburger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41C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E90E1F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2999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41CF" w:rsidRPr="006E5529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9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41C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41CF" w:rsidRPr="003E063E" w:rsidRDefault="00F141CF" w:rsidP="00F141C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6E5529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CF" w:rsidRPr="00F02999" w:rsidRDefault="00F141CF" w:rsidP="00F14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29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F029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41CF" w:rsidRPr="006E5529" w:rsidRDefault="00F141CF" w:rsidP="00F141C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41CF" w:rsidRPr="00B80B1A" w:rsidRDefault="00F141CF" w:rsidP="00F141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2999" w:rsidRPr="00451DB4" w:rsidRDefault="00F141C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50</w:t>
                            </w:r>
                            <w:r w:rsidR="00F029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10.12. – 14.12.2018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F02999" w:rsidRPr="00451DB4" w:rsidRDefault="00F141C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50</w:t>
                      </w:r>
                      <w:r w:rsidR="00F02999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10.12. – 14.12.2018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02999" w:rsidRPr="00C30CFB" w:rsidRDefault="00F0299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F02999" w:rsidRPr="00C30CFB" w:rsidRDefault="00F0299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2999" w:rsidRPr="008F7E65" w:rsidRDefault="00F0299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F02999" w:rsidRPr="008F7E65" w:rsidRDefault="00F0299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999" w:rsidRPr="00940FB8" w:rsidRDefault="00F0299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F02999" w:rsidRPr="00940FB8" w:rsidRDefault="00F0299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2999" w:rsidRPr="000B2448" w:rsidRDefault="00F141C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05.12</w:t>
                            </w:r>
                            <w:r w:rsidR="00F02999"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:rsidR="00F02999" w:rsidRPr="000B2448" w:rsidRDefault="00F0299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F02999" w:rsidRPr="000B2448" w:rsidRDefault="00F141C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05.12</w:t>
                      </w:r>
                      <w:bookmarkStart w:id="1" w:name="_GoBack"/>
                      <w:bookmarkEnd w:id="1"/>
                      <w:r w:rsidR="00F02999"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F02999" w:rsidRPr="000B2448" w:rsidRDefault="00F0299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99" w:rsidRDefault="00F02999" w:rsidP="003056B1">
      <w:pPr>
        <w:spacing w:after="0" w:line="240" w:lineRule="auto"/>
      </w:pPr>
      <w:r>
        <w:separator/>
      </w:r>
    </w:p>
  </w:endnote>
  <w:endnote w:type="continuationSeparator" w:id="0">
    <w:p w:rsidR="00F02999" w:rsidRDefault="00F0299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99" w:rsidRPr="00A01D14" w:rsidRDefault="00F0299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99" w:rsidRDefault="00F02999" w:rsidP="003056B1">
      <w:pPr>
        <w:spacing w:after="0" w:line="240" w:lineRule="auto"/>
      </w:pPr>
      <w:r>
        <w:separator/>
      </w:r>
    </w:p>
  </w:footnote>
  <w:footnote w:type="continuationSeparator" w:id="0">
    <w:p w:rsidR="00F02999" w:rsidRDefault="00F0299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361E"/>
    <w:rsid w:val="002B6340"/>
    <w:rsid w:val="002B71C2"/>
    <w:rsid w:val="002C16B0"/>
    <w:rsid w:val="002C31E7"/>
    <w:rsid w:val="002D2C38"/>
    <w:rsid w:val="002E240A"/>
    <w:rsid w:val="003056B1"/>
    <w:rsid w:val="00315A93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3037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47BDB"/>
    <w:rsid w:val="005618ED"/>
    <w:rsid w:val="0057673A"/>
    <w:rsid w:val="005858DF"/>
    <w:rsid w:val="005A49A2"/>
    <w:rsid w:val="005D2D26"/>
    <w:rsid w:val="005E04CB"/>
    <w:rsid w:val="005E6203"/>
    <w:rsid w:val="006058BB"/>
    <w:rsid w:val="006102E3"/>
    <w:rsid w:val="0061230C"/>
    <w:rsid w:val="00626549"/>
    <w:rsid w:val="0063450F"/>
    <w:rsid w:val="00661C06"/>
    <w:rsid w:val="006720A2"/>
    <w:rsid w:val="006832B3"/>
    <w:rsid w:val="0069243A"/>
    <w:rsid w:val="00692AC7"/>
    <w:rsid w:val="006B5955"/>
    <w:rsid w:val="006E5529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4CEE"/>
    <w:rsid w:val="00B96DE7"/>
    <w:rsid w:val="00BA4441"/>
    <w:rsid w:val="00BA4BF3"/>
    <w:rsid w:val="00BA52AC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D5C46"/>
    <w:rsid w:val="00CF353E"/>
    <w:rsid w:val="00CF646F"/>
    <w:rsid w:val="00D0262A"/>
    <w:rsid w:val="00D111EF"/>
    <w:rsid w:val="00D20741"/>
    <w:rsid w:val="00D26FDF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02999"/>
    <w:rsid w:val="00F136AF"/>
    <w:rsid w:val="00F141C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8350-547D-49A9-9CA3-EE80B033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B6525B9B.dotm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7</cp:revision>
  <cp:lastPrinted>2014-01-15T08:36:00Z</cp:lastPrinted>
  <dcterms:created xsi:type="dcterms:W3CDTF">2018-10-17T10:26:00Z</dcterms:created>
  <dcterms:modified xsi:type="dcterms:W3CDTF">2018-10-18T14:19:00Z</dcterms:modified>
</cp:coreProperties>
</file>