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CF646F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2B361E" w:rsidP="002B36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61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="006E5529" w:rsidRPr="002B361E">
              <w:rPr>
                <w:rFonts w:ascii="Arial" w:hAnsi="Arial" w:cs="Arial"/>
                <w:color w:val="000000"/>
                <w:sz w:val="20"/>
                <w:szCs w:val="20"/>
              </w:rPr>
              <w:t xml:space="preserve"> mit Kräuterquarkdip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2B361E" w:rsidP="002B36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B361E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CF646F" w:rsidRDefault="00315A93" w:rsidP="00315A9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  <w:r w:rsidR="006E5529" w:rsidRPr="002B361E">
              <w:rPr>
                <w:rFonts w:ascii="Arial" w:hAnsi="Arial" w:cs="Arial"/>
                <w:color w:val="000000"/>
                <w:sz w:val="20"/>
                <w:szCs w:val="20"/>
              </w:rPr>
              <w:t xml:space="preserve"> mit Kräuterquarkdip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2B361E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315A9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2B361E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61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Tomatensuppe mit Sternchennudeln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6E5529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61E">
              <w:rPr>
                <w:rFonts w:ascii="Arial" w:hAnsi="Arial" w:cs="Arial"/>
                <w:color w:val="000000"/>
                <w:sz w:val="20"/>
                <w:szCs w:val="20"/>
              </w:rPr>
              <w:t>Basmatireis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A5DE3" w:rsidRPr="00CF646F" w:rsidRDefault="00315A93" w:rsidP="0062654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2B361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Tomatensuppe mit Sternchennudeln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315A93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2B361E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61E">
              <w:rPr>
                <w:rFonts w:ascii="Arial" w:hAnsi="Arial" w:cs="Arial"/>
                <w:color w:val="000000"/>
                <w:sz w:val="20"/>
                <w:szCs w:val="20"/>
              </w:rPr>
              <w:t>Dinkelbrötchen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4A5DE3" w:rsidRDefault="006E5529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61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Gemüsecurry mit Kokosmilch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5DE3" w:rsidRPr="00130BE1" w:rsidRDefault="00315A93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61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und Geflügelklößchen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5529" w:rsidRPr="003E063E" w:rsidTr="00CD3717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626549" w:rsidRDefault="006E5529" w:rsidP="006E55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2B361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E3423EB" wp14:editId="1152CCA2">
                  <wp:extent cx="190500" cy="165100"/>
                  <wp:effectExtent l="0" t="0" r="0" b="6350"/>
                  <wp:docPr id="6" name="Grafi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2B361E">
              <w:rPr>
                <w:rFonts w:ascii="Arial" w:hAnsi="Arial" w:cs="Arial"/>
                <w:color w:val="000000"/>
                <w:sz w:val="20"/>
                <w:szCs w:val="20"/>
              </w:rPr>
              <w:t xml:space="preserve"> Ernie-Bert-Kekse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3E063E" w:rsidRDefault="006E5529" w:rsidP="006E5529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2B361E">
              <w:rPr>
                <w:rFonts w:ascii="Arial" w:hAnsi="Arial" w:cs="Arial"/>
                <w:color w:val="000000"/>
                <w:sz w:val="20"/>
                <w:szCs w:val="20"/>
              </w:rPr>
              <w:t>Apfelchips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130BE1" w:rsidRDefault="006E5529" w:rsidP="006E55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61E">
              <w:rPr>
                <w:rFonts w:ascii="Arial" w:hAnsi="Arial" w:cs="Arial"/>
                <w:color w:val="000000"/>
                <w:sz w:val="20"/>
                <w:szCs w:val="20"/>
              </w:rPr>
              <w:t>Dinkelbrötchen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2" w:space="0" w:color="auto"/>
            </w:tcBorders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5529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2B361E" w:rsidRDefault="006E5529" w:rsidP="006E55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529" w:rsidRPr="004A5DE3" w:rsidRDefault="006E5529" w:rsidP="006E55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130BE1" w:rsidRDefault="006E5529" w:rsidP="006E55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361E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08129A9" wp14:editId="662804D2">
                  <wp:extent cx="190500" cy="165100"/>
                  <wp:effectExtent l="0" t="0" r="0" b="6350"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Ernie-Bert-Kekse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5529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5529" w:rsidRPr="00130BE1" w:rsidTr="0062654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130BE1" w:rsidRDefault="006E5529" w:rsidP="006E55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A93">
              <w:rPr>
                <w:rFonts w:ascii="Arial" w:hAnsi="Arial" w:cs="Arial"/>
                <w:sz w:val="20"/>
                <w:szCs w:val="20"/>
              </w:rPr>
              <w:t xml:space="preserve">Kartoffelbrei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61230C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529" w:rsidRPr="00130BE1" w:rsidRDefault="006E5529" w:rsidP="006E55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5A93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5529" w:rsidRPr="0061230C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130BE1" w:rsidRDefault="006E5529" w:rsidP="006E55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A93">
              <w:rPr>
                <w:rFonts w:ascii="Arial" w:hAnsi="Arial" w:cs="Arial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E5529" w:rsidRPr="0061230C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5529" w:rsidRPr="00130BE1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529" w:rsidRPr="0061230C" w:rsidRDefault="006E5529" w:rsidP="006E552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529" w:rsidRPr="00130BE1" w:rsidRDefault="006E5529" w:rsidP="006E55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5A93">
              <w:rPr>
                <w:rFonts w:ascii="Arial" w:hAnsi="Arial" w:cs="Arial"/>
                <w:sz w:val="20"/>
                <w:szCs w:val="20"/>
              </w:rPr>
              <w:t>Prinzeßbohnen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5529" w:rsidRPr="0061230C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529" w:rsidRPr="00130BE1" w:rsidRDefault="006E5529" w:rsidP="006E552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315A93">
              <w:rPr>
                <w:rFonts w:ascii="Arial" w:hAnsi="Arial" w:cs="Arial"/>
                <w:color w:val="000000"/>
                <w:sz w:val="20"/>
                <w:szCs w:val="20"/>
              </w:rPr>
              <w:t>Rahmporree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5529" w:rsidRPr="0061230C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529" w:rsidRPr="00130BE1" w:rsidRDefault="006E5529" w:rsidP="006E55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15A93">
              <w:rPr>
                <w:rFonts w:ascii="Arial" w:hAnsi="Arial" w:cs="Arial"/>
                <w:sz w:val="20"/>
                <w:szCs w:val="20"/>
              </w:rPr>
              <w:t>Prinzeßbohnen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5529" w:rsidRPr="0061230C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5529" w:rsidRPr="00130BE1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529" w:rsidRPr="0061230C" w:rsidRDefault="006E5529" w:rsidP="006E552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529" w:rsidRPr="00130BE1" w:rsidRDefault="006E5529" w:rsidP="006E55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15A93">
              <w:rPr>
                <w:rFonts w:ascii="Arial" w:hAnsi="Arial" w:cs="Arial"/>
                <w:sz w:val="20"/>
                <w:szCs w:val="20"/>
              </w:rPr>
              <w:t>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5529" w:rsidRPr="00130BE1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529" w:rsidRPr="00130BE1" w:rsidRDefault="006E5529" w:rsidP="006E55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15A9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Hirse-Käse-Frikadelle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5529" w:rsidRPr="00130BE1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529" w:rsidRPr="00130BE1" w:rsidRDefault="006E5529" w:rsidP="006E55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315A93">
              <w:rPr>
                <w:rFonts w:ascii="Arial" w:hAnsi="Arial" w:cs="Arial"/>
                <w:sz w:val="20"/>
                <w:szCs w:val="20"/>
              </w:rPr>
              <w:t>dazu Kräuterbutter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5529" w:rsidRPr="00130BE1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E5529" w:rsidRPr="003E063E" w:rsidTr="0062654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529" w:rsidRPr="00130BE1" w:rsidRDefault="006E5529" w:rsidP="006E5529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529" w:rsidRPr="00626549" w:rsidRDefault="006E5529" w:rsidP="006E55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5A93">
              <w:rPr>
                <w:rFonts w:ascii="Arial" w:hAnsi="Arial" w:cs="Arial"/>
                <w:b/>
                <w:sz w:val="20"/>
                <w:szCs w:val="20"/>
                <w:u w:val="single"/>
              </w:rPr>
              <w:t>Hirse-Käse-Frikadelle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529" w:rsidRPr="0061230C" w:rsidRDefault="006E5529" w:rsidP="006E55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5A93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529" w:rsidRPr="00626549" w:rsidRDefault="006E5529" w:rsidP="006E552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315A93">
              <w:rPr>
                <w:rFonts w:ascii="Arial" w:hAnsi="Arial" w:cs="Arial"/>
                <w:b/>
                <w:sz w:val="20"/>
                <w:szCs w:val="20"/>
                <w:u w:val="single"/>
              </w:rPr>
              <w:t>Hähnchenkeule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5529" w:rsidRPr="003E063E" w:rsidTr="0062654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315A93" w:rsidRDefault="006E5529" w:rsidP="006E55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5A93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3E063E" w:rsidRDefault="006E5529" w:rsidP="006E552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315A93" w:rsidRDefault="006E5529" w:rsidP="006E5529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15A93">
              <w:rPr>
                <w:rFonts w:ascii="Arial" w:hAnsi="Arial" w:cs="Arial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5529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5529" w:rsidRPr="00130BE1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529" w:rsidRPr="00315A93" w:rsidRDefault="006E5529" w:rsidP="006E55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5A9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61230C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529" w:rsidRPr="00315A93" w:rsidRDefault="006E5529" w:rsidP="006E55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5A9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5529" w:rsidRPr="0061230C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E5529" w:rsidRPr="00315A93" w:rsidRDefault="006E5529" w:rsidP="006E55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315A9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E5529" w:rsidRPr="0061230C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5529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529" w:rsidRPr="0061230C" w:rsidRDefault="006E5529" w:rsidP="006E552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529" w:rsidRPr="00315A93" w:rsidRDefault="006E5529" w:rsidP="006E55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5A93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84DD09F" wp14:editId="4C491F8E">
                  <wp:extent cx="190500" cy="165100"/>
                  <wp:effectExtent l="0" t="0" r="0" b="6350"/>
                  <wp:docPr id="10" name="Grafik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5A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93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529" w:rsidRPr="00315A93" w:rsidRDefault="006E5529" w:rsidP="006E55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5A93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C4C627A" wp14:editId="096ABEA3">
                  <wp:extent cx="190500" cy="165100"/>
                  <wp:effectExtent l="0" t="0" r="0" b="6350"/>
                  <wp:docPr id="16" name="Grafi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5A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93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E5529" w:rsidRPr="00315A93" w:rsidRDefault="006E5529" w:rsidP="006E55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5A93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5F201E4C" wp14:editId="6E373474">
                  <wp:extent cx="190500" cy="165100"/>
                  <wp:effectExtent l="0" t="0" r="0" b="6350"/>
                  <wp:docPr id="21" name="Grafik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15A9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15A93">
              <w:rPr>
                <w:rFonts w:ascii="Arial" w:hAnsi="Arial" w:cs="Arial"/>
                <w:color w:val="000000"/>
                <w:sz w:val="20"/>
                <w:szCs w:val="20"/>
              </w:rPr>
              <w:t>Vollkornspirelli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5529" w:rsidRPr="003E063E" w:rsidTr="00A12A10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B84CEE" w:rsidRDefault="006E5529" w:rsidP="006E5529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84CEE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B84CEE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. </w:t>
            </w:r>
            <w:r w:rsidRPr="00B84CEE"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inline distT="0" distB="0" distL="0" distR="0" wp14:anchorId="56E44717" wp14:editId="0E882E6D">
                  <wp:extent cx="190500" cy="165100"/>
                  <wp:effectExtent l="0" t="0" r="0" b="6350"/>
                  <wp:docPr id="15" name="Grafik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CEE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weiße </w:t>
            </w:r>
            <w:proofErr w:type="spellStart"/>
            <w:r w:rsidRPr="00B84CEE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B84CEE" w:rsidRDefault="006E5529" w:rsidP="006E5529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84CEE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B84CEE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. </w:t>
            </w:r>
            <w:r w:rsidRPr="00B84CEE"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inline distT="0" distB="0" distL="0" distR="0" wp14:anchorId="1969C2BF" wp14:editId="0960E73E">
                  <wp:extent cx="190500" cy="165100"/>
                  <wp:effectExtent l="0" t="0" r="0" b="6350"/>
                  <wp:docPr id="18" name="Grafi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CEE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weiße </w:t>
            </w:r>
            <w:proofErr w:type="spellStart"/>
            <w:r w:rsidRPr="00B84CEE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E5529" w:rsidRPr="00B84CEE" w:rsidRDefault="006E5529" w:rsidP="006E5529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proofErr w:type="spellStart"/>
            <w:r w:rsidRPr="00B84CEE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B84CEE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. </w:t>
            </w:r>
            <w:r w:rsidRPr="00B84CEE">
              <w:rPr>
                <w:rFonts w:ascii="Arial" w:hAnsi="Arial" w:cs="Arial"/>
                <w:i/>
                <w:noProof/>
                <w:color w:val="000000"/>
                <w:sz w:val="18"/>
                <w:szCs w:val="20"/>
                <w:lang w:eastAsia="de-DE"/>
              </w:rPr>
              <w:drawing>
                <wp:inline distT="0" distB="0" distL="0" distR="0" wp14:anchorId="6593DE6F" wp14:editId="74C928E7">
                  <wp:extent cx="190500" cy="165100"/>
                  <wp:effectExtent l="0" t="0" r="0" b="6350"/>
                  <wp:docPr id="22" name="Grafik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B84CEE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 weiße </w:t>
            </w:r>
            <w:proofErr w:type="spellStart"/>
            <w:r w:rsidRPr="00B84CEE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Spirelli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5529" w:rsidRPr="003E063E" w:rsidTr="007D69A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5529" w:rsidRPr="0061230C" w:rsidRDefault="006E5529" w:rsidP="006E5529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r w:rsidRPr="00315A9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Möhrensoße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5529" w:rsidRPr="00104D9B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5529" w:rsidRPr="00B84CEE" w:rsidRDefault="006E5529" w:rsidP="006E552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</w:pPr>
            <w:r w:rsidRPr="00B84CE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Quattro </w:t>
            </w:r>
            <w:proofErr w:type="spellStart"/>
            <w:r w:rsidRPr="00B84CE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>Formaggi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5529" w:rsidRPr="00B84CEE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E5529" w:rsidRPr="00B84CEE" w:rsidRDefault="006E5529" w:rsidP="006E552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B84CEE">
              <w:rPr>
                <w:rFonts w:ascii="Arial" w:hAnsi="Arial" w:cs="Arial"/>
                <w:b/>
                <w:color w:val="000000"/>
                <w:sz w:val="20"/>
                <w:szCs w:val="18"/>
                <w:u w:val="single"/>
              </w:rPr>
              <w:t>Putengeschnetzeltes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5529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315A93" w:rsidRDefault="006E5529" w:rsidP="006E55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5A93">
              <w:rPr>
                <w:rFonts w:ascii="Arial" w:hAnsi="Arial" w:cs="Arial"/>
                <w:color w:val="000000"/>
                <w:sz w:val="20"/>
                <w:szCs w:val="20"/>
              </w:rPr>
              <w:t>Birnenmus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5529" w:rsidRPr="00B84CEE" w:rsidRDefault="006E5529" w:rsidP="006E5529">
            <w:pPr>
              <w:spacing w:after="0" w:line="240" w:lineRule="auto"/>
              <w:rPr>
                <w:sz w:val="20"/>
                <w:szCs w:val="20"/>
              </w:rPr>
            </w:pPr>
            <w:r w:rsidRPr="00B84CEE">
              <w:rPr>
                <w:rFonts w:ascii="Arial" w:hAnsi="Arial" w:cs="Arial"/>
                <w:color w:val="000000"/>
                <w:sz w:val="20"/>
                <w:szCs w:val="20"/>
              </w:rPr>
              <w:t>Vegane Grüne Götterspeise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15A93">
              <w:rPr>
                <w:rFonts w:ascii="Arial" w:hAnsi="Arial" w:cs="Arial"/>
                <w:color w:val="000000"/>
                <w:sz w:val="20"/>
                <w:szCs w:val="20"/>
              </w:rPr>
              <w:t>Birnenmus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5529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5529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C46">
              <w:rPr>
                <w:rFonts w:ascii="Arial" w:hAnsi="Arial" w:cs="Arial"/>
                <w:color w:val="000000"/>
                <w:sz w:val="20"/>
                <w:szCs w:val="20"/>
              </w:rPr>
              <w:t>Tsatsiki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529" w:rsidRPr="00130BE1" w:rsidRDefault="006E5529" w:rsidP="006E552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5529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3E063E" w:rsidRDefault="006E5529" w:rsidP="006E55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D5C46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034B94" w:rsidRDefault="006E5529" w:rsidP="006E55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D5C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Gefüllte Paprika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034B94" w:rsidRDefault="006E5529" w:rsidP="006E552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5529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034B94" w:rsidRDefault="006E5529" w:rsidP="006E552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84CEE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wahlw</w:t>
            </w:r>
            <w:proofErr w:type="spellEnd"/>
            <w:r w:rsidRPr="00B84CEE"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 xml:space="preserve">.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3E063E" w:rsidRDefault="006E5529" w:rsidP="006E55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5C46">
              <w:rPr>
                <w:rFonts w:ascii="Arial" w:hAnsi="Arial" w:cs="Arial"/>
                <w:color w:val="000000"/>
                <w:sz w:val="20"/>
                <w:szCs w:val="20"/>
              </w:rPr>
              <w:t>Vollkornfladenbrot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034B94" w:rsidRDefault="006E5529" w:rsidP="006E55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5529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3E063E" w:rsidRDefault="006E5529" w:rsidP="006E552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D5C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Fischfrikadelle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3E063E" w:rsidRDefault="00D26FDF" w:rsidP="006E552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26FDF">
              <w:rPr>
                <w:rFonts w:ascii="Arial" w:hAnsi="Arial" w:cs="Arial"/>
                <w:color w:val="000000"/>
                <w:sz w:val="20"/>
                <w:szCs w:val="20"/>
              </w:rPr>
              <w:t>Schokoladennikolaus</w:t>
            </w:r>
            <w:bookmarkStart w:id="0" w:name="_GoBack"/>
            <w:bookmarkEnd w:id="0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E5529" w:rsidRPr="00130BE1" w:rsidRDefault="006E5529" w:rsidP="006E55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5529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3E063E" w:rsidRDefault="00D26FDF" w:rsidP="006E55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26FDF">
              <w:rPr>
                <w:rFonts w:ascii="Arial" w:hAnsi="Arial" w:cs="Arial"/>
                <w:color w:val="000000"/>
                <w:sz w:val="20"/>
                <w:szCs w:val="20"/>
              </w:rPr>
              <w:t>Schokoladennikolaus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3E063E" w:rsidRDefault="006E5529" w:rsidP="006E55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E5529" w:rsidRPr="003E063E" w:rsidRDefault="006E5529" w:rsidP="006E552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5529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5529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529">
              <w:rPr>
                <w:rFonts w:ascii="Arial" w:hAnsi="Arial" w:cs="Arial"/>
                <w:color w:val="000000"/>
                <w:sz w:val="20"/>
                <w:szCs w:val="20"/>
              </w:rPr>
              <w:t>Eisbergsalat dazu Vinaigrette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529" w:rsidRPr="006E5529" w:rsidRDefault="006E5529" w:rsidP="006E55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E552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5529" w:rsidRPr="006E5529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4B94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84352" behindDoc="0" locked="0" layoutInCell="1" allowOverlap="1" wp14:anchorId="64332B4A" wp14:editId="1A109C03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-125730</wp:posOffset>
                  </wp:positionV>
                  <wp:extent cx="238125" cy="228600"/>
                  <wp:effectExtent l="0" t="0" r="9525" b="0"/>
                  <wp:wrapNone/>
                  <wp:docPr id="20" name="Grafik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552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  <w:lang w:val="en-US"/>
              </w:rPr>
              <w:t xml:space="preserve">         </w:t>
            </w:r>
            <w:r w:rsidRPr="00034B94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5529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E552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Käsemakkaroni mit </w:t>
            </w:r>
            <w:r w:rsidRPr="006E5529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inline distT="0" distB="0" distL="0" distR="0" wp14:anchorId="0A3DE8AC" wp14:editId="0413D033">
                  <wp:extent cx="190500" cy="165100"/>
                  <wp:effectExtent l="0" t="0" r="0" b="6350"/>
                  <wp:docPr id="24" name="Grafik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E552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529" w:rsidRPr="00E90E1F" w:rsidRDefault="006E5529" w:rsidP="006E55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52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Kartoffel-</w:t>
            </w:r>
            <w:proofErr w:type="spellStart"/>
            <w:r w:rsidRPr="006E552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Pastinakeneintopf</w:t>
            </w:r>
            <w:proofErr w:type="spellEnd"/>
            <w:r w:rsidRPr="006E552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E5529" w:rsidRPr="003E063E" w:rsidRDefault="006E5529" w:rsidP="006E552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E5529">
              <w:rPr>
                <w:rFonts w:ascii="Arial" w:hAnsi="Arial" w:cs="Arial"/>
                <w:color w:val="000000"/>
                <w:sz w:val="20"/>
                <w:szCs w:val="20"/>
              </w:rPr>
              <w:t>Eisbergsalat 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5529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529" w:rsidRPr="00E90E1F" w:rsidRDefault="006E5529" w:rsidP="006E55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529">
              <w:rPr>
                <w:rFonts w:ascii="Arial" w:hAnsi="Arial" w:cs="Arial"/>
                <w:color w:val="000000"/>
                <w:sz w:val="20"/>
                <w:szCs w:val="20"/>
              </w:rPr>
              <w:t>dazu Tomatenketchup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E5529">
              <w:rPr>
                <w:rFonts w:ascii="Arial" w:hAnsi="Arial" w:cs="Arial"/>
                <w:color w:val="000000"/>
                <w:sz w:val="20"/>
                <w:szCs w:val="20"/>
              </w:rPr>
              <w:t>Weltmeisterbrötchen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E5529" w:rsidRPr="006E5529" w:rsidRDefault="006E5529" w:rsidP="006E55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E5529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6E5529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5529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529" w:rsidRPr="006E5529" w:rsidRDefault="006E5529" w:rsidP="006E55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52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E5529" w:rsidRPr="006E5529" w:rsidRDefault="006E5529" w:rsidP="006E55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6E5529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Sanddornquark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E5529" w:rsidRPr="006E5529" w:rsidRDefault="006E5529" w:rsidP="006E552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6E552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Currywurst in </w:t>
            </w:r>
            <w:proofErr w:type="spellStart"/>
            <w:r w:rsidRPr="006E552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Ketchupsoße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E5529" w:rsidRPr="003E063E" w:rsidTr="006E5529">
        <w:trPr>
          <w:trHeight w:val="139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E5529" w:rsidRPr="003E063E" w:rsidRDefault="006E5529" w:rsidP="006E5529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5529" w:rsidRPr="003E063E" w:rsidRDefault="006E5529" w:rsidP="006E55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5529" w:rsidRPr="00E90E1F" w:rsidRDefault="006E5529" w:rsidP="006E55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E5529" w:rsidRPr="006E5529" w:rsidRDefault="006E5529" w:rsidP="006E552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529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E5529" w:rsidRPr="00B80B1A" w:rsidRDefault="006E5529" w:rsidP="006E552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5A93" w:rsidRPr="00451DB4" w:rsidRDefault="00315A93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49 / 03.12. – 07.12.2018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315A93" w:rsidRPr="00451DB4" w:rsidRDefault="00315A93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49 / 03.12. – 07.12.2018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315A93" w:rsidRPr="00C30CFB" w:rsidRDefault="00315A93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315A93" w:rsidRPr="00C30CFB" w:rsidRDefault="00315A93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15A93" w:rsidRPr="008F7E65" w:rsidRDefault="00315A93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315A93" w:rsidRPr="008F7E65" w:rsidRDefault="00315A93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15A93" w:rsidRPr="00940FB8" w:rsidRDefault="00315A93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315A93" w:rsidRPr="00940FB8" w:rsidRDefault="00315A93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5A93" w:rsidRPr="000B2448" w:rsidRDefault="00315A93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 28.11.2018</w:t>
                            </w:r>
                          </w:p>
                          <w:p w:rsidR="00315A93" w:rsidRPr="000B2448" w:rsidRDefault="00315A93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315A93" w:rsidRPr="000B2448" w:rsidRDefault="00315A93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 28.11.2018</w:t>
                      </w:r>
                    </w:p>
                    <w:p w:rsidR="00315A93" w:rsidRPr="000B2448" w:rsidRDefault="00315A93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A93" w:rsidRDefault="00315A93" w:rsidP="003056B1">
      <w:pPr>
        <w:spacing w:after="0" w:line="240" w:lineRule="auto"/>
      </w:pPr>
      <w:r>
        <w:separator/>
      </w:r>
    </w:p>
  </w:endnote>
  <w:endnote w:type="continuationSeparator" w:id="0">
    <w:p w:rsidR="00315A93" w:rsidRDefault="00315A93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5A93" w:rsidRPr="00A01D14" w:rsidRDefault="00315A93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A93" w:rsidRDefault="00315A93" w:rsidP="003056B1">
      <w:pPr>
        <w:spacing w:after="0" w:line="240" w:lineRule="auto"/>
      </w:pPr>
      <w:r>
        <w:separator/>
      </w:r>
    </w:p>
  </w:footnote>
  <w:footnote w:type="continuationSeparator" w:id="0">
    <w:p w:rsidR="00315A93" w:rsidRDefault="00315A93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31D0"/>
    <w:rsid w:val="00123309"/>
    <w:rsid w:val="0012469D"/>
    <w:rsid w:val="00130BE1"/>
    <w:rsid w:val="001448EF"/>
    <w:rsid w:val="00145357"/>
    <w:rsid w:val="001870EC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361E"/>
    <w:rsid w:val="002B6340"/>
    <w:rsid w:val="002B71C2"/>
    <w:rsid w:val="002C16B0"/>
    <w:rsid w:val="002C31E7"/>
    <w:rsid w:val="002D2C38"/>
    <w:rsid w:val="002E240A"/>
    <w:rsid w:val="003056B1"/>
    <w:rsid w:val="00315A93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A49A2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832B3"/>
    <w:rsid w:val="0069243A"/>
    <w:rsid w:val="00692AC7"/>
    <w:rsid w:val="006B5955"/>
    <w:rsid w:val="006E5529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84CEE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D5C46"/>
    <w:rsid w:val="00CF646F"/>
    <w:rsid w:val="00D0262A"/>
    <w:rsid w:val="00D111EF"/>
    <w:rsid w:val="00D20741"/>
    <w:rsid w:val="00D26FDF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B7CEA-C82B-49FB-992D-B7F99A8BD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391029FF.dotm</Template>
  <TotalTime>0</TotalTime>
  <Pages>1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6</cp:revision>
  <cp:lastPrinted>2014-01-15T08:36:00Z</cp:lastPrinted>
  <dcterms:created xsi:type="dcterms:W3CDTF">2018-10-12T13:15:00Z</dcterms:created>
  <dcterms:modified xsi:type="dcterms:W3CDTF">2018-10-15T06:43:00Z</dcterms:modified>
</cp:coreProperties>
</file>