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CF646F" w:rsidTr="00EE56C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B2B7D" w:rsidRPr="00CF646F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B2B7D" w:rsidRPr="003E063E" w:rsidTr="00EE56C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B2B7D" w:rsidRPr="00CF646F" w:rsidRDefault="008B2B7D" w:rsidP="008B2B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8B2B7D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EE56C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2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Fruchtiges Curry mit 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8B2B7D" w:rsidRDefault="008B2B7D" w:rsidP="008B2B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2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EE56C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Quarkspeise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EE56C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626549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626549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626549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mit Crispies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2B7D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2B7D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61230C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2B7D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Steckrüben-Möhren-Gemüse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2B7D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61230C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b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130BE1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130BE1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b/>
                <w:sz w:val="20"/>
                <w:szCs w:val="20"/>
                <w:u w:val="single"/>
              </w:rPr>
              <w:t>Geflügelbratwurst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130BE1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B2B7D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8B2B7D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61230C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8B2B7D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B7D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8B2B7D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  <w:r w:rsidR="00CF2168" w:rsidRPr="008B2B7D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EE56C9" w:rsidP="00EE5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B2B7D" w:rsidRPr="0061230C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61230C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CF2168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EEAA8FF" wp14:editId="1B62157B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weiss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EE56C9" w:rsidP="008B2B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>mit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B7D" w:rsidRPr="00104D9B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3E063E" w:rsidRDefault="00CF2168" w:rsidP="008B2B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2B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361DAF" w:rsidRDefault="00EE56C9" w:rsidP="008B2B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5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Lachspizza mit Spinat</w:t>
            </w: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61DAF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61230C" w:rsidRDefault="00CF2168" w:rsidP="008B2B7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104D9B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104D9B" w:rsidRDefault="00EE56C9" w:rsidP="008B2B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E56C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A48782" wp14:editId="0CEF5AAD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Dinkel-Vanillekipferl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B7D" w:rsidRPr="00104D9B" w:rsidRDefault="008B2B7D" w:rsidP="008B2B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626549" w:rsidRDefault="00CF2168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B7D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5BB19F5" wp14:editId="65DFA7CA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2B7D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Dinkel-Vanillekipferl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2B7D" w:rsidRPr="003E063E" w:rsidRDefault="008B2B7D" w:rsidP="008B2B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EE56C9" w:rsidP="00EE5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3E063E" w:rsidRDefault="00EE56C9" w:rsidP="00EE5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B2B7D" w:rsidRPr="00130BE1" w:rsidRDefault="008B2B7D" w:rsidP="008B2B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2304" behindDoc="0" locked="0" layoutInCell="1" allowOverlap="1" wp14:anchorId="7AB97378" wp14:editId="378FC1F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-67945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EE56C9" w:rsidRDefault="00EE56C9" w:rsidP="00EE5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Kartoffel-Brokkoli-Auflauf</w:t>
            </w: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034B94" w:rsidRDefault="00EE56C9" w:rsidP="00EE5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970698" wp14:editId="45E4A8EB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034B94" w:rsidRDefault="00EE56C9" w:rsidP="008B2B7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E56C9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EE56C9" w:rsidRDefault="00EE56C9" w:rsidP="00EE5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3E063E" w:rsidRDefault="00EE56C9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</w:t>
            </w:r>
            <w:r w:rsidRPr="00EE5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034B94" w:rsidRDefault="00EE56C9" w:rsidP="00EE5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6C9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EE56C9" w:rsidRDefault="00EE56C9" w:rsidP="00EE56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Schokoladenpudding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B2B7D" w:rsidRPr="00130BE1" w:rsidRDefault="00EE56C9" w:rsidP="008B2B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b/>
                <w:sz w:val="20"/>
                <w:szCs w:val="20"/>
                <w:u w:val="single"/>
              </w:rPr>
              <w:t>Chicken Wings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B2B7D" w:rsidRPr="003E063E" w:rsidRDefault="008B2B7D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B2B7D" w:rsidRPr="00EE56C9" w:rsidRDefault="00312644" w:rsidP="00FE3D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de-DE"/>
              </w:rPr>
            </w:pPr>
            <w:r w:rsidRPr="00FE3D8E">
              <w:rPr>
                <w:rFonts w:ascii="Arial" w:hAnsi="Arial" w:cs="Arial"/>
                <w:sz w:val="18"/>
                <w:szCs w:val="20"/>
              </w:rPr>
              <w:t>dazu Tomatenketchup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E56C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56C9" w:rsidRPr="003E063E" w:rsidRDefault="00EE56C9" w:rsidP="008B2B7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56C9" w:rsidRPr="003E063E" w:rsidRDefault="00EE56C9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56C9" w:rsidRPr="00B80B1A" w:rsidRDefault="00EE56C9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E56C9" w:rsidRPr="003E063E" w:rsidRDefault="00EE56C9" w:rsidP="008B2B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56C9" w:rsidRPr="00B80B1A" w:rsidRDefault="00EE56C9" w:rsidP="008B2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E56C9" w:rsidRPr="003E063E" w:rsidRDefault="00EE56C9" w:rsidP="00EE5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6C9">
              <w:rPr>
                <w:rFonts w:ascii="Arial" w:hAnsi="Arial" w:cs="Arial"/>
                <w:sz w:val="20"/>
                <w:szCs w:val="20"/>
              </w:rPr>
              <w:t>Schokoladenpudding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E56C9" w:rsidRPr="00B80B1A" w:rsidRDefault="00EE56C9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B2B7D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B7D" w:rsidRPr="003E063E" w:rsidRDefault="008B2B7D" w:rsidP="008B2B7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2B7D" w:rsidRPr="00B80B1A" w:rsidRDefault="008B2B7D" w:rsidP="008B2B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168" w:rsidRPr="003E063E" w:rsidTr="00E1327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168" w:rsidRPr="003E063E" w:rsidTr="003059E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56C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DD22D31" wp14:editId="731C7A3A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56C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68A0393" wp14:editId="17B7E5A9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56C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A987FFF" wp14:editId="6773278F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168" w:rsidRPr="003E063E" w:rsidTr="003059E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CF2168" w:rsidRDefault="00CF2168" w:rsidP="00CF21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89472" behindDoc="0" locked="0" layoutInCell="1" allowOverlap="1" wp14:anchorId="04F25446" wp14:editId="5F97A6AB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 weiße         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CF2168" w:rsidRDefault="00CF2168" w:rsidP="00CF21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90496" behindDoc="0" locked="0" layoutInCell="1" allowOverlap="1" wp14:anchorId="57E1D286" wp14:editId="0D5647CF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 weiße         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2168" w:rsidRPr="00CF2168" w:rsidRDefault="00CF2168" w:rsidP="00CF21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91520" behindDoc="0" locked="0" layoutInCell="1" allowOverlap="1" wp14:anchorId="6893450C" wp14:editId="74CCBCBD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wahlw.: weiße         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168" w:rsidRPr="003E063E" w:rsidTr="00E1327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168" w:rsidRPr="00CF2168" w:rsidRDefault="00CF2168" w:rsidP="00CF21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Linsenbolognese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F2168" w:rsidRPr="00CF2168" w:rsidRDefault="00CF2168" w:rsidP="00CF21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216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CF216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C38A6D4" wp14:editId="6464D6AD">
                  <wp:extent cx="190500" cy="165100"/>
                  <wp:effectExtent l="0" t="0" r="0" b="6350"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216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2168" w:rsidRPr="003E063E" w:rsidTr="00E1327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2168" w:rsidRPr="003E063E" w:rsidRDefault="00CF2168" w:rsidP="00CF216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168" w:rsidRPr="00EE56C9" w:rsidRDefault="00CF2168" w:rsidP="00CF21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168" w:rsidRPr="00EE56C9" w:rsidRDefault="00CF2168" w:rsidP="00CF21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F2168" w:rsidRPr="003E063E" w:rsidRDefault="00CF2168" w:rsidP="00CF21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6C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F2168" w:rsidRPr="00B80B1A" w:rsidRDefault="00CF2168" w:rsidP="00CF21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6C9" w:rsidRPr="00451DB4" w:rsidRDefault="00EE56C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48 / 26.11. 30.11.2018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EE56C9" w:rsidRPr="00451DB4" w:rsidRDefault="00EE56C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48 / 26.11. 30.11.2018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56C9" w:rsidRPr="00C30CFB" w:rsidRDefault="00EE56C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EE56C9" w:rsidRPr="00C30CFB" w:rsidRDefault="00EE56C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6C9" w:rsidRPr="008F7E65" w:rsidRDefault="00EE56C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E56C9" w:rsidRPr="008F7E65" w:rsidRDefault="00EE56C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6C9" w:rsidRPr="00940FB8" w:rsidRDefault="00EE56C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EE56C9" w:rsidRPr="00940FB8" w:rsidRDefault="00EE56C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6C9" w:rsidRPr="000B2448" w:rsidRDefault="00EE56C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7A3960">
                              <w:rPr>
                                <w:b/>
                                <w:sz w:val="28"/>
                                <w:szCs w:val="28"/>
                              </w:rPr>
                              <w:t>21.11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:rsidR="00EE56C9" w:rsidRPr="000B2448" w:rsidRDefault="00EE56C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E56C9" w:rsidRPr="000B2448" w:rsidRDefault="00EE56C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7A3960">
                        <w:rPr>
                          <w:b/>
                          <w:sz w:val="28"/>
                          <w:szCs w:val="28"/>
                        </w:rPr>
                        <w:t>21.11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EE56C9" w:rsidRPr="000B2448" w:rsidRDefault="00EE56C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C9" w:rsidRDefault="00EE56C9" w:rsidP="003056B1">
      <w:pPr>
        <w:spacing w:after="0" w:line="240" w:lineRule="auto"/>
      </w:pPr>
      <w:r>
        <w:separator/>
      </w:r>
    </w:p>
  </w:endnote>
  <w:endnote w:type="continuationSeparator" w:id="0">
    <w:p w:rsidR="00EE56C9" w:rsidRDefault="00EE56C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C9" w:rsidRPr="00A01D14" w:rsidRDefault="00EE56C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C9" w:rsidRDefault="00EE56C9" w:rsidP="003056B1">
      <w:pPr>
        <w:spacing w:after="0" w:line="240" w:lineRule="auto"/>
      </w:pPr>
      <w:r>
        <w:separator/>
      </w:r>
    </w:p>
  </w:footnote>
  <w:footnote w:type="continuationSeparator" w:id="0">
    <w:p w:rsidR="00EE56C9" w:rsidRDefault="00EE56C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2644"/>
    <w:rsid w:val="003319CF"/>
    <w:rsid w:val="00361DA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E0870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396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2B7D"/>
    <w:rsid w:val="008B42BF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2168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56C9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E3D8E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B8ABA-A247-4D81-BDC5-FA4A7701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70481223.dotm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9</cp:revision>
  <cp:lastPrinted>2014-01-15T08:36:00Z</cp:lastPrinted>
  <dcterms:created xsi:type="dcterms:W3CDTF">2018-09-24T14:49:00Z</dcterms:created>
  <dcterms:modified xsi:type="dcterms:W3CDTF">2018-09-26T07:45:00Z</dcterms:modified>
</cp:coreProperties>
</file>