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CF646F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5C2DAB" w:rsidRDefault="00125B79" w:rsidP="005C2D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Möhrensalat</w:t>
            </w:r>
            <w:bookmarkStart w:id="0" w:name="_GoBack"/>
            <w:bookmarkEnd w:id="0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5C2DAB" w:rsidP="005C2D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C2DA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Pr="005C2D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CF646F" w:rsidRDefault="004A5DE3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CF646F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CF646F" w:rsidRDefault="004A5DE3" w:rsidP="004A5DE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5C2DAB" w:rsidP="004A5D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C2DA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EA6FF9F" wp14:editId="27A95313">
                  <wp:extent cx="190500" cy="165100"/>
                  <wp:effectExtent l="0" t="0" r="0" b="6350"/>
                  <wp:docPr id="6" name="Grafi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C2DA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2DA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Bunte</w:t>
            </w:r>
            <w:proofErr w:type="spellEnd"/>
            <w:r w:rsidRPr="005C2DA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2DA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5C2DAB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DAB">
              <w:rPr>
                <w:rFonts w:ascii="Arial" w:hAnsi="Arial" w:cs="Arial"/>
                <w:color w:val="000000"/>
                <w:sz w:val="20"/>
                <w:szCs w:val="20"/>
              </w:rPr>
              <w:t>mit 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130BE1" w:rsidRDefault="004A5DE3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5C2DAB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DA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Käsesahnesoße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5C2DAB" w:rsidP="004A5DE3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2DA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Orientalische Linsensuppe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CF646F" w:rsidRDefault="004A5DE3" w:rsidP="0062654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123309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130BE1" w:rsidRDefault="005C2DAB" w:rsidP="005C2D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DAB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4A5DE3" w:rsidRDefault="005C2DAB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C2DA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Sesambrötche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130BE1" w:rsidRDefault="004A5DE3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26549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26549" w:rsidRPr="003E063E" w:rsidRDefault="00626549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26549" w:rsidRPr="00626549" w:rsidRDefault="00626549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549" w:rsidRPr="00B80B1A" w:rsidRDefault="00626549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26549" w:rsidRPr="004A5DE3" w:rsidRDefault="005C2DAB" w:rsidP="005C2D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DAB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26549" w:rsidRPr="00B80B1A" w:rsidRDefault="00626549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26549" w:rsidRPr="00130BE1" w:rsidRDefault="00626549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626549" w:rsidRPr="00B80B1A" w:rsidRDefault="00626549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130BE1" w:rsidTr="00626549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130BE1" w:rsidRDefault="005C2DAB" w:rsidP="005C2D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2DAB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130BE1" w:rsidRDefault="005C2DAB" w:rsidP="005C2D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C2DA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130BE1" w:rsidRDefault="005C2DAB" w:rsidP="005C2D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2DAB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130BE1" w:rsidTr="006265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61230C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130BE1" w:rsidRDefault="005C2DAB" w:rsidP="005C2D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DA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8B7FAFC" wp14:editId="05247622">
                  <wp:extent cx="190500" cy="165100"/>
                  <wp:effectExtent l="0" t="0" r="0" b="6350"/>
                  <wp:docPr id="9" name="Grafik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C2DAB">
              <w:rPr>
                <w:rFonts w:ascii="Arial" w:hAnsi="Arial" w:cs="Arial"/>
                <w:sz w:val="20"/>
                <w:szCs w:val="20"/>
              </w:rPr>
              <w:t xml:space="preserve"> 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130BE1" w:rsidRDefault="005C2DAB" w:rsidP="0061230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C2DA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Kartoffelrösti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130BE1" w:rsidRDefault="005C2DAB" w:rsidP="005C2D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DA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C1CF8C7" wp14:editId="3E80CD6C">
                  <wp:extent cx="190500" cy="165100"/>
                  <wp:effectExtent l="0" t="0" r="0" b="6350"/>
                  <wp:docPr id="15" name="Grafik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C2DAB">
              <w:rPr>
                <w:rFonts w:ascii="Arial" w:hAnsi="Arial" w:cs="Arial"/>
                <w:sz w:val="20"/>
                <w:szCs w:val="20"/>
              </w:rPr>
              <w:t xml:space="preserve"> 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130BE1" w:rsidTr="006265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61230C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130BE1" w:rsidRDefault="005C2DAB" w:rsidP="00034B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C2DAB">
              <w:rPr>
                <w:rFonts w:ascii="Arial" w:hAnsi="Arial" w:cs="Arial"/>
                <w:b/>
                <w:sz w:val="20"/>
                <w:szCs w:val="20"/>
                <w:u w:val="single"/>
              </w:rPr>
              <w:t>Gemüsefrikassee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130BE1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130BE1" w:rsidRDefault="005C2DAB" w:rsidP="006123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C2DAB">
              <w:rPr>
                <w:rFonts w:ascii="Arial" w:hAnsi="Arial" w:cs="Arial"/>
                <w:color w:val="000000"/>
                <w:sz w:val="20"/>
                <w:szCs w:val="20"/>
              </w:rPr>
              <w:t>Bayrisch Kraut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130BE1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5C2DAB" w:rsidRDefault="005C2DAB" w:rsidP="005C2D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2DA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Hühnerfrikassee mit </w:t>
            </w:r>
            <w:r w:rsidRPr="005C2DAB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21282741" wp14:editId="1C76B1D2">
                  <wp:extent cx="190500" cy="165100"/>
                  <wp:effectExtent l="0" t="0" r="0" b="6350"/>
                  <wp:docPr id="16" name="Grafik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C2DA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Huhn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130BE1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1230C" w:rsidRPr="003E063E" w:rsidTr="006265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130BE1" w:rsidRDefault="0061230C" w:rsidP="0061230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626549" w:rsidRDefault="005C2DAB" w:rsidP="006265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DA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A83316D" wp14:editId="160C14B7">
                  <wp:extent cx="190500" cy="165100"/>
                  <wp:effectExtent l="0" t="0" r="0" b="6350"/>
                  <wp:docPr id="10" name="Grafi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C2DAB">
              <w:rPr>
                <w:rFonts w:ascii="Arial" w:hAnsi="Arial" w:cs="Arial"/>
                <w:sz w:val="20"/>
                <w:szCs w:val="20"/>
              </w:rPr>
              <w:t xml:space="preserve"> Dinkel-Eierwaffel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61230C" w:rsidRDefault="005C2DAB" w:rsidP="006123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DA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72348F9" wp14:editId="5FB33F43">
                  <wp:extent cx="190500" cy="165100"/>
                  <wp:effectExtent l="0" t="0" r="0" b="6350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C2DAB">
              <w:rPr>
                <w:rFonts w:ascii="Arial" w:hAnsi="Arial" w:cs="Arial"/>
                <w:color w:val="000000"/>
                <w:sz w:val="20"/>
                <w:szCs w:val="20"/>
              </w:rPr>
              <w:t xml:space="preserve"> Dinkel-Eierwaffel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626549" w:rsidRDefault="005C2DAB" w:rsidP="006265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2DA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6F016EC" wp14:editId="03AC3E92">
                  <wp:extent cx="190500" cy="165100"/>
                  <wp:effectExtent l="0" t="0" r="0" b="6350"/>
                  <wp:docPr id="18" name="Grafik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C2DAB">
              <w:rPr>
                <w:rFonts w:ascii="Arial" w:hAnsi="Arial" w:cs="Arial"/>
                <w:sz w:val="20"/>
                <w:szCs w:val="20"/>
              </w:rPr>
              <w:t xml:space="preserve"> Dinkel-Eierwaffel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6265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3E063E" w:rsidRDefault="0061230C" w:rsidP="00612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3E063E" w:rsidRDefault="0061230C" w:rsidP="006123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3E063E" w:rsidRDefault="0061230C" w:rsidP="00612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130BE1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104D9B" w:rsidRDefault="005C2DAB" w:rsidP="005C2D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130BE1" w:rsidRDefault="005C2DAB" w:rsidP="005C2D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C2DA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1230C" w:rsidRPr="00130BE1" w:rsidRDefault="0061230C" w:rsidP="006123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61230C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5C2DAB" w:rsidRDefault="005C2DAB" w:rsidP="005C2D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DAB">
              <w:rPr>
                <w:rFonts w:ascii="Arial" w:hAnsi="Arial" w:cs="Arial"/>
                <w:sz w:val="20"/>
                <w:szCs w:val="20"/>
              </w:rPr>
              <w:t>Gemüsemais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5C2DAB" w:rsidRDefault="005C2DAB" w:rsidP="005C2D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DA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1D92CE7" wp14:editId="539C6658">
                  <wp:extent cx="190500" cy="165100"/>
                  <wp:effectExtent l="0" t="0" r="0" b="6350"/>
                  <wp:docPr id="12" name="Grafik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C2DAB">
              <w:rPr>
                <w:rFonts w:ascii="Arial" w:hAnsi="Arial" w:cs="Arial"/>
                <w:color w:val="000000"/>
                <w:sz w:val="20"/>
                <w:szCs w:val="20"/>
              </w:rPr>
              <w:t xml:space="preserve"> Pellkartoffeln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1230C" w:rsidRPr="00104D9B" w:rsidRDefault="0061230C" w:rsidP="00104D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3E063E" w:rsidRDefault="005C2DAB" w:rsidP="006123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C2DAB">
              <w:rPr>
                <w:rFonts w:ascii="Arial" w:hAnsi="Arial" w:cs="Arial"/>
                <w:sz w:val="20"/>
                <w:szCs w:val="20"/>
              </w:rPr>
              <w:t>dazu frische 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5C2DAB" w:rsidRDefault="005C2DAB" w:rsidP="005C2DA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5C2DAB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5C2DAB">
              <w:rPr>
                <w:rFonts w:ascii="Arial" w:hAnsi="Arial" w:cs="Arial"/>
                <w:i/>
                <w:color w:val="000000"/>
                <w:sz w:val="18"/>
                <w:szCs w:val="20"/>
              </w:rPr>
              <w:t>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1230C" w:rsidRPr="003E063E" w:rsidRDefault="0061230C" w:rsidP="006123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7D69AE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61230C" w:rsidRDefault="005C2DAB" w:rsidP="0061230C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5C2DAB">
              <w:rPr>
                <w:rFonts w:ascii="Arial" w:hAnsi="Arial" w:cs="Arial"/>
                <w:b/>
                <w:sz w:val="20"/>
                <w:szCs w:val="20"/>
                <w:u w:val="single"/>
              </w:rPr>
              <w:t>Backfisch</w:t>
            </w:r>
            <w:r w:rsidRPr="005C2DAB">
              <w:rPr>
                <w:rFonts w:ascii="Arial" w:hAnsi="Arial" w:cs="Arial"/>
                <w:sz w:val="20"/>
                <w:szCs w:val="20"/>
              </w:rPr>
              <w:t xml:space="preserve"> (Alaska-Seelachsfilet)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104D9B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104D9B" w:rsidRDefault="005C2DAB" w:rsidP="0061230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C2DA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Grünkohl mit  </w:t>
            </w:r>
            <w:r w:rsidRPr="005C2DAB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72D7EF68" wp14:editId="61085A5F">
                  <wp:extent cx="190500" cy="165100"/>
                  <wp:effectExtent l="0" t="0" r="0" b="6350"/>
                  <wp:docPr id="21" name="Grafik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C2DA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Räuchertofu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1230C" w:rsidRPr="005C2DAB" w:rsidRDefault="0061230C" w:rsidP="00104D9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5C2DAB" w:rsidRDefault="005C2DAB" w:rsidP="005C2D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DAB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5C2DAB" w:rsidRDefault="005C2DAB" w:rsidP="005C2D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DAB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130BE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3E063E" w:rsidRDefault="006E7EF2" w:rsidP="006E7E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E7EF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3E063E" w:rsidRDefault="006E7EF2" w:rsidP="006E7E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E7EF2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6E7EF2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130BE1" w:rsidRDefault="00034B94" w:rsidP="00034B9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034B94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-67945</wp:posOffset>
                  </wp:positionV>
                  <wp:extent cx="238125" cy="228600"/>
                  <wp:effectExtent l="0" t="0" r="9525" b="0"/>
                  <wp:wrapNone/>
                  <wp:docPr id="20" name="Grafik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      </w:t>
            </w:r>
            <w:r w:rsidRPr="00034B9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3E063E" w:rsidRDefault="006E7EF2" w:rsidP="00612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7EF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Ravioli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034B94" w:rsidRDefault="006E7EF2" w:rsidP="00034B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E7EF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Falafelbällchen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034B94" w:rsidRDefault="006E7EF2" w:rsidP="00034B9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6E7EF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Veg.Türkische</w:t>
            </w:r>
            <w:proofErr w:type="spellEnd"/>
            <w:r w:rsidRPr="006E7EF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Pizzarolle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6E7EF2" w:rsidRDefault="006E7EF2" w:rsidP="006E7E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E7EF2">
              <w:rPr>
                <w:rFonts w:ascii="Arial" w:hAnsi="Arial" w:cs="Arial"/>
                <w:color w:val="000000"/>
                <w:sz w:val="20"/>
                <w:szCs w:val="20"/>
              </w:rPr>
              <w:t>Stracciatellajoghurt</w:t>
            </w:r>
            <w:proofErr w:type="spellEnd"/>
            <w:r w:rsidRPr="006E7E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3E063E" w:rsidRDefault="006E7EF2" w:rsidP="00612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7EF2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proofErr w:type="spellStart"/>
            <w:r w:rsidRPr="006E7EF2">
              <w:rPr>
                <w:rFonts w:ascii="Arial" w:hAnsi="Arial" w:cs="Arial"/>
                <w:color w:val="000000"/>
                <w:sz w:val="20"/>
                <w:szCs w:val="20"/>
              </w:rPr>
              <w:t>Salatmix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034B94" w:rsidRDefault="006E7EF2" w:rsidP="00612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7EF2">
              <w:rPr>
                <w:rFonts w:ascii="Arial" w:hAnsi="Arial" w:cs="Arial"/>
                <w:sz w:val="20"/>
                <w:szCs w:val="20"/>
              </w:rPr>
              <w:t>Müsliriegel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70146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3E063E" w:rsidRDefault="0061230C" w:rsidP="006123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3E063E" w:rsidRDefault="006E7EF2" w:rsidP="006123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E7EF2">
              <w:rPr>
                <w:rFonts w:ascii="Arial" w:hAnsi="Arial" w:cs="Arial"/>
                <w:color w:val="000000"/>
                <w:sz w:val="20"/>
                <w:szCs w:val="20"/>
              </w:rPr>
              <w:t xml:space="preserve">und </w:t>
            </w:r>
            <w:proofErr w:type="spellStart"/>
            <w:r w:rsidRPr="006E7EF2">
              <w:rPr>
                <w:rFonts w:ascii="Arial" w:hAnsi="Arial" w:cs="Arial"/>
                <w:color w:val="000000"/>
                <w:sz w:val="20"/>
                <w:szCs w:val="20"/>
              </w:rPr>
              <w:t>Minz</w:t>
            </w:r>
            <w:proofErr w:type="spellEnd"/>
            <w:r w:rsidRPr="006E7EF2">
              <w:rPr>
                <w:rFonts w:ascii="Arial" w:hAnsi="Arial" w:cs="Arial"/>
                <w:color w:val="000000"/>
                <w:sz w:val="20"/>
                <w:szCs w:val="20"/>
              </w:rPr>
              <w:t xml:space="preserve">-Joghurt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1230C" w:rsidRPr="00130BE1" w:rsidRDefault="0061230C" w:rsidP="006123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3E063E" w:rsidRDefault="0061230C" w:rsidP="00612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3E063E" w:rsidRDefault="006E7EF2" w:rsidP="00612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7EF2">
              <w:rPr>
                <w:rFonts w:ascii="Arial" w:hAnsi="Arial" w:cs="Arial"/>
                <w:color w:val="000000"/>
                <w:sz w:val="20"/>
                <w:szCs w:val="20"/>
              </w:rPr>
              <w:t>Müsliriegel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1230C" w:rsidRPr="003E063E" w:rsidRDefault="0061230C" w:rsidP="00612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7EF2" w:rsidRPr="003E063E" w:rsidTr="003828A8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7EF2" w:rsidRPr="003E063E" w:rsidRDefault="006E7EF2" w:rsidP="006E7EF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7EF2" w:rsidRPr="003E063E" w:rsidRDefault="006E7EF2" w:rsidP="006E7E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E7EF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7EF2" w:rsidRPr="00B80B1A" w:rsidRDefault="006E7EF2" w:rsidP="006E7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7EF2" w:rsidRPr="00034B94" w:rsidRDefault="006E7EF2" w:rsidP="006E7E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E7EF2">
              <w:rPr>
                <w:rFonts w:ascii="Arial" w:hAnsi="Arial" w:cs="Arial"/>
                <w:color w:val="000000"/>
                <w:sz w:val="20"/>
                <w:szCs w:val="20"/>
              </w:rPr>
              <w:t xml:space="preserve">Gurkensalat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7EF2" w:rsidRPr="00B80B1A" w:rsidRDefault="006E7EF2" w:rsidP="006E7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7EF2" w:rsidRPr="00034B94" w:rsidRDefault="006E7EF2" w:rsidP="006E7E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E7EF2">
              <w:rPr>
                <w:rFonts w:ascii="Arial" w:hAnsi="Arial" w:cs="Arial"/>
                <w:color w:val="000000"/>
                <w:sz w:val="20"/>
                <w:szCs w:val="20"/>
              </w:rPr>
              <w:t xml:space="preserve">Gurkensalat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E7EF2" w:rsidRPr="00B80B1A" w:rsidRDefault="006E7EF2" w:rsidP="006E7E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7EF2" w:rsidRPr="003E063E" w:rsidTr="003828A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7EF2" w:rsidRPr="003E063E" w:rsidRDefault="006E7EF2" w:rsidP="006E7EF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7EF2" w:rsidRPr="003E063E" w:rsidRDefault="006E7EF2" w:rsidP="006E7EF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E7EF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Grießbrei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7EF2" w:rsidRPr="00B80B1A" w:rsidRDefault="006E7EF2" w:rsidP="006E7E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7EF2" w:rsidRPr="00E90E1F" w:rsidRDefault="006E7EF2" w:rsidP="006E7E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E7EF2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7EF2" w:rsidRPr="00B80B1A" w:rsidRDefault="006E7EF2" w:rsidP="006E7E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7EF2" w:rsidRPr="00E90E1F" w:rsidRDefault="006E7EF2" w:rsidP="006E7E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E7EF2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E7EF2" w:rsidRPr="00B80B1A" w:rsidRDefault="006E7EF2" w:rsidP="006E7E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7EF2" w:rsidRPr="003E063E" w:rsidTr="003828A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7EF2" w:rsidRPr="003E063E" w:rsidRDefault="006E7EF2" w:rsidP="006E7EF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7EF2" w:rsidRPr="00E90E1F" w:rsidRDefault="006E7EF2" w:rsidP="006E7E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F2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Pflaumenkompott, </w:t>
            </w:r>
            <w:proofErr w:type="spellStart"/>
            <w:r w:rsidRPr="006E7EF2">
              <w:rPr>
                <w:rFonts w:ascii="Arial" w:hAnsi="Arial" w:cs="Arial"/>
                <w:color w:val="000000"/>
                <w:sz w:val="20"/>
                <w:szCs w:val="20"/>
              </w:rPr>
              <w:t>heiss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7EF2" w:rsidRPr="00B80B1A" w:rsidRDefault="006E7EF2" w:rsidP="006E7E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7EF2" w:rsidRPr="006E7EF2" w:rsidRDefault="006E7EF2" w:rsidP="006E7EF2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6E7EF2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6E7EF2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.: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7EF2" w:rsidRPr="00B80B1A" w:rsidRDefault="006E7EF2" w:rsidP="006E7E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7EF2" w:rsidRPr="006E7EF2" w:rsidRDefault="006E7EF2" w:rsidP="006E7EF2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6E7EF2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6E7EF2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.: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Salzkartoffeln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E7EF2" w:rsidRPr="00B80B1A" w:rsidRDefault="006E7EF2" w:rsidP="006E7E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7EF2" w:rsidRPr="003E063E" w:rsidTr="003828A8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7EF2" w:rsidRPr="003E063E" w:rsidRDefault="006E7EF2" w:rsidP="006E7EF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7EF2" w:rsidRPr="003E063E" w:rsidRDefault="006E7EF2" w:rsidP="006E7E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E7EF2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6E7EF2">
              <w:rPr>
                <w:rFonts w:ascii="Arial" w:hAnsi="Arial" w:cs="Arial"/>
                <w:i/>
                <w:color w:val="000000"/>
                <w:sz w:val="18"/>
                <w:szCs w:val="20"/>
              </w:rPr>
              <w:t>.: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7EF2" w:rsidRPr="00B80B1A" w:rsidRDefault="006E7EF2" w:rsidP="006E7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7EF2" w:rsidRPr="00E90E1F" w:rsidRDefault="006E7EF2" w:rsidP="006E7E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E7EF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Veg. Nuggets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7EF2" w:rsidRPr="00B80B1A" w:rsidRDefault="006E7EF2" w:rsidP="006E7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7EF2" w:rsidRPr="006E7EF2" w:rsidRDefault="006E7EF2" w:rsidP="006E7EF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E7EF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Rinderhackbraten mit </w:t>
            </w:r>
            <w:r w:rsidRPr="006E7EF2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34954DC9" wp14:editId="5ED5EF3C">
                  <wp:extent cx="190500" cy="165100"/>
                  <wp:effectExtent l="0" t="0" r="0" b="6350"/>
                  <wp:docPr id="14" name="Grafik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E7EF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E7EF2" w:rsidRPr="00B80B1A" w:rsidRDefault="006E7EF2" w:rsidP="006E7E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7EF2" w:rsidRPr="003E063E" w:rsidTr="003828A8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7EF2" w:rsidRPr="003E063E" w:rsidRDefault="006E7EF2" w:rsidP="006E7EF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7EF2" w:rsidRPr="00034B94" w:rsidRDefault="006E7EF2" w:rsidP="006E7EF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7EF2" w:rsidRPr="00B80B1A" w:rsidRDefault="006E7EF2" w:rsidP="006E7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7EF2" w:rsidRPr="00E90E1F" w:rsidRDefault="006E7EF2" w:rsidP="006E7E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7EF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7EF2" w:rsidRPr="00B80B1A" w:rsidRDefault="006E7EF2" w:rsidP="006E7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7EF2" w:rsidRPr="00E90E1F" w:rsidRDefault="006E7EF2" w:rsidP="006E7E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7EF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E7EF2" w:rsidRPr="00B80B1A" w:rsidRDefault="006E7EF2" w:rsidP="006E7E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2DAB" w:rsidRPr="00451DB4" w:rsidRDefault="005C2DA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47 / 19.11. – 23.11.2018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5C2DAB" w:rsidRPr="00451DB4" w:rsidRDefault="005C2DA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47 / 19.11. – 23.11.2018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C2DAB" w:rsidRPr="00C30CFB" w:rsidRDefault="005C2DA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5C2DAB" w:rsidRPr="00C30CFB" w:rsidRDefault="005C2DA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2DAB" w:rsidRPr="008F7E65" w:rsidRDefault="005C2DA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5C2DAB" w:rsidRPr="008F7E65" w:rsidRDefault="005C2DA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2DAB" w:rsidRPr="00940FB8" w:rsidRDefault="005C2DA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5C2DAB" w:rsidRPr="00940FB8" w:rsidRDefault="005C2DA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2DAB" w:rsidRPr="000B2448" w:rsidRDefault="005C2DAB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 14.11.2018</w:t>
                            </w:r>
                          </w:p>
                          <w:p w:rsidR="005C2DAB" w:rsidRPr="000B2448" w:rsidRDefault="005C2DA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5C2DAB" w:rsidRPr="000B2448" w:rsidRDefault="005C2DAB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 14.11.2018</w:t>
                      </w:r>
                    </w:p>
                    <w:p w:rsidR="005C2DAB" w:rsidRPr="000B2448" w:rsidRDefault="005C2DA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DAB" w:rsidRDefault="005C2DAB" w:rsidP="003056B1">
      <w:pPr>
        <w:spacing w:after="0" w:line="240" w:lineRule="auto"/>
      </w:pPr>
      <w:r>
        <w:separator/>
      </w:r>
    </w:p>
  </w:endnote>
  <w:endnote w:type="continuationSeparator" w:id="0">
    <w:p w:rsidR="005C2DAB" w:rsidRDefault="005C2DA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DAB" w:rsidRPr="00A01D14" w:rsidRDefault="005C2DA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DAB" w:rsidRDefault="005C2DAB" w:rsidP="003056B1">
      <w:pPr>
        <w:spacing w:after="0" w:line="240" w:lineRule="auto"/>
      </w:pPr>
      <w:r>
        <w:separator/>
      </w:r>
    </w:p>
  </w:footnote>
  <w:footnote w:type="continuationSeparator" w:id="0">
    <w:p w:rsidR="005C2DAB" w:rsidRDefault="005C2DA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34B94"/>
    <w:rsid w:val="000625D5"/>
    <w:rsid w:val="00063587"/>
    <w:rsid w:val="00092711"/>
    <w:rsid w:val="000A6348"/>
    <w:rsid w:val="000B2448"/>
    <w:rsid w:val="000B7813"/>
    <w:rsid w:val="000B7E21"/>
    <w:rsid w:val="000C005A"/>
    <w:rsid w:val="000D4AA5"/>
    <w:rsid w:val="000F38B0"/>
    <w:rsid w:val="00104D9B"/>
    <w:rsid w:val="00107639"/>
    <w:rsid w:val="001131D0"/>
    <w:rsid w:val="00123309"/>
    <w:rsid w:val="0012469D"/>
    <w:rsid w:val="00125B79"/>
    <w:rsid w:val="00130BE1"/>
    <w:rsid w:val="001448EF"/>
    <w:rsid w:val="00145357"/>
    <w:rsid w:val="001870EC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C2DAB"/>
    <w:rsid w:val="005D2D26"/>
    <w:rsid w:val="005E04CB"/>
    <w:rsid w:val="006058BB"/>
    <w:rsid w:val="006102E3"/>
    <w:rsid w:val="0061230C"/>
    <w:rsid w:val="00626549"/>
    <w:rsid w:val="0063450F"/>
    <w:rsid w:val="00661C06"/>
    <w:rsid w:val="006720A2"/>
    <w:rsid w:val="0069243A"/>
    <w:rsid w:val="00692AC7"/>
    <w:rsid w:val="006B5955"/>
    <w:rsid w:val="006E7EF2"/>
    <w:rsid w:val="006F6A48"/>
    <w:rsid w:val="00701464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D69AE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CF646F"/>
    <w:rsid w:val="00D0262A"/>
    <w:rsid w:val="00D111EF"/>
    <w:rsid w:val="00D20741"/>
    <w:rsid w:val="00D96A93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479DD-B116-4983-A0BA-04232B10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FB0E806E.dotm</Template>
  <TotalTime>0</TotalTime>
  <Pages>1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Tanja Hachmann-Thießen</cp:lastModifiedBy>
  <cp:revision>4</cp:revision>
  <cp:lastPrinted>2014-01-15T08:36:00Z</cp:lastPrinted>
  <dcterms:created xsi:type="dcterms:W3CDTF">2018-09-24T13:45:00Z</dcterms:created>
  <dcterms:modified xsi:type="dcterms:W3CDTF">2018-09-27T14:39:00Z</dcterms:modified>
</cp:coreProperties>
</file>