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8F50A0" w:rsidRDefault="008F50A0" w:rsidP="008F50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50A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F50A0" w:rsidP="008F50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50A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8F50A0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A332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321" w:rsidRPr="008F50A0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F50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4AFF20" wp14:editId="7D2A5B0B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0A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50A0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8F50A0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A332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4E4EC7" w:rsidRDefault="001A3321" w:rsidP="001A332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4E4EC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4E4EC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4E4EC7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0D3EAE7C" wp14:editId="38B8795A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4EC7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E4EC7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3321" w:rsidRPr="008F50A0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Thailändisches Lachscurry mit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CF646F" w:rsidRDefault="001A3321" w:rsidP="001A33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A332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21" w:rsidRPr="004A5DE3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CF646F" w:rsidRDefault="001A3321" w:rsidP="001A33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A332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A0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21" w:rsidRPr="004A5DE3" w:rsidRDefault="000C0A92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8F50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51D7AAF" wp14:editId="16F854B5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0A0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Schoko-Doppelkeks</w:t>
            </w:r>
            <w:bookmarkEnd w:id="0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8F50A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26549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0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53D0EB" wp14:editId="0A82A33D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50A0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Schoko-Doppelkeks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4A5DE3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0A0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4B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4BF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61230C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0A0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A64BF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4BF"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61230C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0A0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130BE1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64B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130BE1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64BF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130BE1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321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626549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0A0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61230C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4B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626549" w:rsidRDefault="001A3321" w:rsidP="001A33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64BF">
              <w:rPr>
                <w:rFonts w:ascii="Arial" w:hAnsi="Arial" w:cs="Arial"/>
                <w:b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8F50A0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0A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240D9F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4BF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130BE1" w:rsidTr="006005B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240D9F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D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240D9F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D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3321" w:rsidRPr="0061230C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6005B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61230C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240D9F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D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8979FB9" wp14:editId="0BD7445E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0D9F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240D9F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D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C667A8D" wp14:editId="62785A19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0D9F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6005B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0D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3E063E" w:rsidRDefault="001A3321" w:rsidP="001A3321">
            <w:pPr>
              <w:spacing w:after="0" w:line="240" w:lineRule="auto"/>
              <w:rPr>
                <w:sz w:val="20"/>
                <w:szCs w:val="20"/>
              </w:rPr>
            </w:pPr>
            <w:r w:rsidRPr="006005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05B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2559FB" wp14:editId="39F9D76A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0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05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6005B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61230C" w:rsidRDefault="001A3321" w:rsidP="001A332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240D9F">
              <w:rPr>
                <w:rFonts w:ascii="Arial" w:hAnsi="Arial" w:cs="Arial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104D9B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104D9B" w:rsidRDefault="001A3321" w:rsidP="001A33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Mango-Vanillejoghurt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61230C" w:rsidRDefault="001A3321" w:rsidP="001A332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240D9F">
              <w:rPr>
                <w:rFonts w:ascii="Arial" w:hAnsi="Arial" w:cs="Arial"/>
                <w:sz w:val="20"/>
                <w:szCs w:val="20"/>
              </w:rPr>
              <w:t>dazu feine Paprikasoße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6005B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26549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D9F">
              <w:rPr>
                <w:rFonts w:ascii="Arial" w:hAnsi="Arial" w:cs="Arial"/>
                <w:sz w:val="20"/>
                <w:szCs w:val="20"/>
              </w:rPr>
              <w:t>Mango-Vanillejoghurt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3E063E" w:rsidRDefault="001A3321" w:rsidP="001A33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26549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D9F">
              <w:rPr>
                <w:rFonts w:ascii="Arial" w:hAnsi="Arial" w:cs="Arial"/>
                <w:sz w:val="20"/>
                <w:szCs w:val="20"/>
              </w:rPr>
              <w:t>Mango-Vanillejoghurt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2304" behindDoc="0" locked="0" layoutInCell="1" allowOverlap="1" wp14:anchorId="40C9C032" wp14:editId="16DF0AF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034B94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005BE" w:rsidRDefault="001A3321" w:rsidP="001A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u w:val="single"/>
                <w:lang w:eastAsia="de-DE"/>
              </w:rPr>
            </w:pPr>
            <w:r w:rsidRPr="006005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005B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Pilzragout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034B94" w:rsidRDefault="001A3321" w:rsidP="001A3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005B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3321" w:rsidRPr="00130BE1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6005BE" w:rsidTr="00BF766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6005B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6005BE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034B94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6005BE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034B94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3321" w:rsidRPr="006005BE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3321" w:rsidRPr="003E063E" w:rsidTr="00BF766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6005BE" w:rsidRDefault="001A3321" w:rsidP="001A33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05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BF766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05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1A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Geflügelgyros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BF766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3E063E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Mandel-Pudding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05BE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3321" w:rsidRPr="003E063E" w:rsidTr="00BF766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321" w:rsidRPr="003E063E" w:rsidRDefault="001A3321" w:rsidP="001A33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034B94" w:rsidRDefault="001A3321" w:rsidP="001A33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05B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B4868B" wp14:editId="799A29AE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05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Bananenchips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321" w:rsidRPr="00E90E1F" w:rsidRDefault="001A3321" w:rsidP="001A33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05B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3DF857" wp14:editId="266CEC76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05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5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Bananenchips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3321" w:rsidRPr="00B80B1A" w:rsidRDefault="001A3321" w:rsidP="001A33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5BE" w:rsidRPr="00451DB4" w:rsidRDefault="006005B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KW46 / 12.11. – 16.11.2018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6005BE" w:rsidRPr="00451DB4" w:rsidRDefault="006005B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KW46 / 12.11. – 16.11.2018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05BE" w:rsidRPr="00C30CFB" w:rsidRDefault="006005B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6005BE" w:rsidRPr="00C30CFB" w:rsidRDefault="006005B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05BE" w:rsidRPr="008F7E65" w:rsidRDefault="006005B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005BE" w:rsidRPr="008F7E65" w:rsidRDefault="006005B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5BE" w:rsidRPr="00940FB8" w:rsidRDefault="006005B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6005BE" w:rsidRPr="00940FB8" w:rsidRDefault="006005B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5BE" w:rsidRPr="000B2448" w:rsidRDefault="003E391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07</w:t>
                            </w:r>
                            <w:r w:rsidR="006005BE">
                              <w:rPr>
                                <w:b/>
                                <w:sz w:val="28"/>
                                <w:szCs w:val="28"/>
                              </w:rPr>
                              <w:t>.11.2018</w:t>
                            </w:r>
                          </w:p>
                          <w:p w:rsidR="006005BE" w:rsidRPr="000B2448" w:rsidRDefault="006005B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6005BE" w:rsidRPr="000B2448" w:rsidRDefault="003E391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07</w:t>
                      </w:r>
                      <w:bookmarkStart w:id="1" w:name="_GoBack"/>
                      <w:bookmarkEnd w:id="1"/>
                      <w:r w:rsidR="006005BE">
                        <w:rPr>
                          <w:b/>
                          <w:sz w:val="28"/>
                          <w:szCs w:val="28"/>
                        </w:rPr>
                        <w:t>.11.2018</w:t>
                      </w:r>
                    </w:p>
                    <w:p w:rsidR="006005BE" w:rsidRPr="000B2448" w:rsidRDefault="006005B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BE" w:rsidRDefault="006005BE" w:rsidP="003056B1">
      <w:pPr>
        <w:spacing w:after="0" w:line="240" w:lineRule="auto"/>
      </w:pPr>
      <w:r>
        <w:separator/>
      </w:r>
    </w:p>
  </w:endnote>
  <w:endnote w:type="continuationSeparator" w:id="0">
    <w:p w:rsidR="006005BE" w:rsidRDefault="006005B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BE" w:rsidRPr="00A01D14" w:rsidRDefault="006005B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BE" w:rsidRDefault="006005BE" w:rsidP="003056B1">
      <w:pPr>
        <w:spacing w:after="0" w:line="240" w:lineRule="auto"/>
      </w:pPr>
      <w:r>
        <w:separator/>
      </w:r>
    </w:p>
  </w:footnote>
  <w:footnote w:type="continuationSeparator" w:id="0">
    <w:p w:rsidR="006005BE" w:rsidRDefault="006005B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C0A92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A3321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40D9F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E3914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05BE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11AE4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50A0"/>
    <w:rsid w:val="008F7E65"/>
    <w:rsid w:val="00902698"/>
    <w:rsid w:val="0090369B"/>
    <w:rsid w:val="0092674E"/>
    <w:rsid w:val="00933DCF"/>
    <w:rsid w:val="00942F1B"/>
    <w:rsid w:val="00951D9B"/>
    <w:rsid w:val="0097606C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A64BF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1A3C-CCDE-4706-BA52-3CA0C3E3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CD3D0B03.dotm</Template>
  <TotalTime>0</TotalTime>
  <Pages>1</Pages>
  <Words>187</Words>
  <Characters>1445</Characters>
  <Application>Microsoft Office Word</Application>
  <DocSecurity>0</DocSecurity>
  <Lines>289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8</cp:revision>
  <cp:lastPrinted>2014-01-15T08:36:00Z</cp:lastPrinted>
  <dcterms:created xsi:type="dcterms:W3CDTF">2018-09-20T13:09:00Z</dcterms:created>
  <dcterms:modified xsi:type="dcterms:W3CDTF">2018-09-20T14:41:00Z</dcterms:modified>
</cp:coreProperties>
</file>