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433969" w:rsidP="00433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96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8416DB3" wp14:editId="211A22BA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969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433969" w:rsidP="00433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969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540426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59F" w:rsidRPr="00540426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540426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3969" w:rsidRPr="00433969" w:rsidRDefault="00433969" w:rsidP="00433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969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DC559F" w:rsidRDefault="00433969" w:rsidP="00DC559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33969">
              <w:rPr>
                <w:rFonts w:ascii="Arial" w:hAnsi="Arial" w:cs="Arial"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DC559F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433969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96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540426" w:rsidRDefault="00433969" w:rsidP="005404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96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DC559F" w:rsidP="00DC559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540426" w:rsidRDefault="00433969" w:rsidP="0054042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433969" w:rsidRDefault="00433969" w:rsidP="00433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96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28006D" w:rsidP="00DC559F">
            <w:pPr>
              <w:spacing w:after="0" w:line="240" w:lineRule="auto"/>
              <w:jc w:val="center"/>
            </w:pPr>
            <w:r w:rsidRPr="00775FE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9E14FE9" wp14:editId="53C396F4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19050</wp:posOffset>
                      </wp:positionV>
                      <wp:extent cx="1965960" cy="873760"/>
                      <wp:effectExtent l="19050" t="0" r="1177290" b="631190"/>
                      <wp:wrapNone/>
                      <wp:docPr id="29" name="Wolkenförmige Legend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5960" cy="873760"/>
                              </a:xfrm>
                              <a:prstGeom prst="cloudCallout">
                                <a:avLst>
                                  <a:gd name="adj1" fmla="val 107151"/>
                                  <a:gd name="adj2" fmla="val 11489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8006D" w:rsidRPr="00EE3519" w:rsidRDefault="0028006D" w:rsidP="002800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E351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Auf Wunsch bekommen Sie anstelle von Salat </w:t>
                                  </w:r>
                                  <w:proofErr w:type="spellStart"/>
                                  <w:r w:rsidRPr="00EE351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Knabberrohkost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!!!</w:t>
                                  </w:r>
                                </w:p>
                                <w:p w:rsidR="0028006D" w:rsidRDefault="0028006D" w:rsidP="002800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E14FE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Wolkenförmige Legende 29" o:spid="_x0000_s1026" type="#_x0000_t106" style="position:absolute;left:0;text-align:left;margin-left:10.45pt;margin-top:1.5pt;width:154.8pt;height:6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" adj="33945,35617" fillcolor="window" strokecolor="windowText" strokeweight=".5pt">
                      <v:textbox>
                        <w:txbxContent>
                          <w:p w:rsidR="0028006D" w:rsidRPr="00EE3519" w:rsidRDefault="0028006D" w:rsidP="002800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E35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Auf Wunsch bekommen Sie anstelle von Salat </w:t>
                            </w:r>
                            <w:proofErr w:type="spellStart"/>
                            <w:r w:rsidRPr="00EE35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Knabberrohkost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!!!</w:t>
                            </w:r>
                          </w:p>
                          <w:p w:rsidR="0028006D" w:rsidRDefault="0028006D" w:rsidP="0028006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433969" w:rsidTr="0054042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433969" w:rsidRDefault="00433969" w:rsidP="00433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69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433969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433969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433969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433969" w:rsidRDefault="00433969" w:rsidP="00433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69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433969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B6744" w:rsidRPr="003E063E" w:rsidTr="0054042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433969" w:rsidRDefault="007B6744" w:rsidP="007B674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433969" w:rsidP="007B674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96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7A4AF75" wp14:editId="33EC059A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9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3969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433969" w:rsidP="007B674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96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09FC695" wp14:editId="0C91E93F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9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3969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54042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DC559F" w:rsidRDefault="00433969" w:rsidP="007B674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sz w:val="16"/>
                <w:szCs w:val="20"/>
              </w:rPr>
              <w:t xml:space="preserve">.: weiße  </w:t>
            </w:r>
            <w:r w:rsidRPr="0043396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4ADC252" wp14:editId="29049E1E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433969" w:rsidRDefault="00433969" w:rsidP="00433969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sz w:val="16"/>
                <w:szCs w:val="20"/>
              </w:rPr>
              <w:t xml:space="preserve">.: weiße  </w:t>
            </w:r>
            <w:r w:rsidRPr="0043396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132AA49" wp14:editId="7FBB6DA2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54042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433969" w:rsidRDefault="00433969" w:rsidP="00433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969">
              <w:rPr>
                <w:rFonts w:ascii="Arial" w:hAnsi="Arial" w:cs="Arial"/>
                <w:b/>
                <w:sz w:val="20"/>
                <w:szCs w:val="20"/>
                <w:u w:val="single"/>
              </w:rPr>
              <w:t>Veg</w:t>
            </w:r>
            <w:proofErr w:type="spellEnd"/>
            <w:r w:rsidRPr="00433969">
              <w:rPr>
                <w:rFonts w:ascii="Arial" w:hAnsi="Arial" w:cs="Arial"/>
                <w:b/>
                <w:sz w:val="20"/>
                <w:szCs w:val="20"/>
                <w:u w:val="single"/>
              </w:rPr>
              <w:t>. Bolognese</w:t>
            </w:r>
            <w:r w:rsidRPr="00433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433969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3396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Rinderhackbolognese mit </w:t>
            </w:r>
            <w:r w:rsidRPr="00433969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1E5C1FF7" wp14:editId="4F42FE40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96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54042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433969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6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820CDF1" wp14:editId="7D897794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969">
              <w:rPr>
                <w:rFonts w:ascii="Arial" w:hAnsi="Arial" w:cs="Arial"/>
                <w:sz w:val="20"/>
                <w:szCs w:val="20"/>
              </w:rPr>
              <w:t xml:space="preserve"> Schoko-Cookie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433969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396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0C5A420" wp14:editId="0936108F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969">
              <w:rPr>
                <w:rFonts w:ascii="Arial" w:hAnsi="Arial" w:cs="Arial"/>
                <w:sz w:val="20"/>
                <w:szCs w:val="20"/>
              </w:rPr>
              <w:t xml:space="preserve"> Schoko-Cookie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540426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8A713E" w:rsidP="008A71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713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E86B99" w:rsidP="00E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B99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54042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8A713E" w:rsidP="008A71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713E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E86B99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B99">
              <w:rPr>
                <w:rFonts w:ascii="Arial" w:hAnsi="Arial" w:cs="Arial"/>
                <w:color w:val="000000"/>
                <w:sz w:val="20"/>
                <w:szCs w:val="20"/>
              </w:rPr>
              <w:t>dazu Zitronenvinaigrette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54042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8A713E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8A713E">
              <w:rPr>
                <w:rFonts w:ascii="Arial" w:hAnsi="Arial" w:cs="Arial"/>
                <w:i/>
                <w:sz w:val="20"/>
                <w:szCs w:val="20"/>
              </w:rPr>
              <w:t>wahlw</w:t>
            </w:r>
            <w:proofErr w:type="spellEnd"/>
            <w:r w:rsidRPr="008A713E">
              <w:rPr>
                <w:rFonts w:ascii="Arial" w:hAnsi="Arial" w:cs="Arial"/>
                <w:i/>
                <w:sz w:val="20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E86B99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B9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Kartoffel-Lachs-Auflauf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1446A3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bookmarkStart w:id="0" w:name="_GoBack"/>
            <w:r>
              <w:rPr>
                <w:noProof/>
                <w:lang w:eastAsia="de-DE"/>
              </w:rPr>
              <w:drawing>
                <wp:anchor distT="0" distB="0" distL="114300" distR="114300" simplePos="0" relativeHeight="251665920" behindDoc="0" locked="0" layoutInCell="1" allowOverlap="1" wp14:anchorId="584B1524" wp14:editId="5376E875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-581660</wp:posOffset>
                  </wp:positionV>
                  <wp:extent cx="1343660" cy="1277620"/>
                  <wp:effectExtent l="0" t="0" r="8890" b="0"/>
                  <wp:wrapNone/>
                  <wp:docPr id="12" name="Grafik 12" descr="C:\Users\t.hachmann-thiessen.PORSCHKE\AppData\Local\Microsoft\Windows\Temporary Internet Files\Content.IE5\NR8VXEI8\MC900232180[2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C:\Users\t.hachmann-thiessen.PORSCHKE\AppData\Local\Microsoft\Windows\Temporary Internet Files\Content.IE5\NR8VXEI8\MC900232180[2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54042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8A713E" w:rsidP="008A71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1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E86B99" w:rsidRDefault="00E86B99" w:rsidP="00E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B9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54042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7B6744" w:rsidRDefault="008A713E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13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3E063E" w:rsidRDefault="007B6744" w:rsidP="007B6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7B6744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8A713E" w:rsidP="008A71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713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8A713E" w:rsidP="008A71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71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Salatteller"Griechisch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B6744" w:rsidRPr="003E063E" w:rsidRDefault="00E86B99" w:rsidP="00E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86B9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8A713E" w:rsidRDefault="008A713E" w:rsidP="008A71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13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27405E5" wp14:editId="3812E614">
                  <wp:extent cx="190500" cy="161925"/>
                  <wp:effectExtent l="0" t="0" r="0" b="952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3E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8A713E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13E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B6744" w:rsidRPr="00E86B99" w:rsidRDefault="00E86B99" w:rsidP="00E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B9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8116D78" wp14:editId="5FA16F7B">
                  <wp:extent cx="190500" cy="161925"/>
                  <wp:effectExtent l="0" t="0" r="0" b="952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B99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8A713E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8A71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8A71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8A713E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A713E">
              <w:rPr>
                <w:rFonts w:ascii="Arial" w:hAnsi="Arial" w:cs="Arial"/>
                <w:color w:val="000000"/>
                <w:sz w:val="20"/>
                <w:szCs w:val="20"/>
              </w:rPr>
              <w:t>Vollkornfladenbro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B6744" w:rsidRPr="00E86B99" w:rsidRDefault="00E86B99" w:rsidP="00E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B9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F3EA82F" wp14:editId="31C6FF7F">
                  <wp:extent cx="190500" cy="161925"/>
                  <wp:effectExtent l="0" t="0" r="0" b="952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B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6B9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Geflügelhackbällchen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8A713E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713E">
              <w:rPr>
                <w:rFonts w:ascii="Arial" w:hAnsi="Arial" w:cs="Arial"/>
                <w:color w:val="000000"/>
                <w:sz w:val="20"/>
                <w:szCs w:val="20"/>
              </w:rPr>
              <w:t>dazu 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8A713E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713E">
              <w:rPr>
                <w:rFonts w:ascii="Arial" w:hAnsi="Arial" w:cs="Arial"/>
                <w:color w:val="000000"/>
                <w:sz w:val="20"/>
                <w:szCs w:val="20"/>
              </w:rPr>
              <w:t>Erdbeerjoghurt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B6744" w:rsidRPr="003E063E" w:rsidRDefault="00E86B99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6B99">
              <w:rPr>
                <w:rFonts w:ascii="Arial" w:hAnsi="Arial" w:cs="Arial"/>
                <w:color w:val="000000"/>
                <w:sz w:val="20"/>
                <w:szCs w:val="20"/>
              </w:rPr>
              <w:t>dazu Tomatensoße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8A713E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13E">
              <w:rPr>
                <w:rFonts w:ascii="Arial" w:hAnsi="Arial" w:cs="Arial"/>
                <w:color w:val="000000"/>
                <w:sz w:val="20"/>
                <w:szCs w:val="20"/>
              </w:rPr>
              <w:t>Erdbeerjoghurt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B6744" w:rsidRPr="003E063E" w:rsidRDefault="00E86B99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B99">
              <w:rPr>
                <w:rFonts w:ascii="Arial" w:hAnsi="Arial" w:cs="Arial"/>
                <w:color w:val="000000"/>
                <w:sz w:val="20"/>
                <w:szCs w:val="20"/>
              </w:rPr>
              <w:t>Erdbeerjoghurt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E86B99" w:rsidP="00E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86B9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E86B99" w:rsidRDefault="00E86B99" w:rsidP="00E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B9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E86B99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6B99">
              <w:rPr>
                <w:rFonts w:ascii="Arial" w:hAnsi="Arial" w:cs="Arial"/>
                <w:color w:val="000000"/>
                <w:sz w:val="20"/>
                <w:szCs w:val="20"/>
              </w:rPr>
              <w:t>mit 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E86B99" w:rsidRDefault="00E86B99" w:rsidP="00E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86B9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Cannelloni</w:t>
            </w:r>
            <w:r w:rsidRPr="00E86B9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E86B99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E86B9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Möhrencremesuppe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E86B99" w:rsidRDefault="00E86B99" w:rsidP="00E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B9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3E063E" w:rsidRDefault="00E86B99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86B9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Maismehlbrötchen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E86B99" w:rsidRDefault="00E86B99" w:rsidP="00E86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B9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13E" w:rsidRPr="000B2448" w:rsidRDefault="008A713E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04.07.2018</w:t>
                            </w:r>
                          </w:p>
                          <w:p w:rsidR="008A713E" w:rsidRPr="000B2448" w:rsidRDefault="008A713E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8A713E" w:rsidRPr="000B2448" w:rsidRDefault="008A713E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04.07.2018</w:t>
                      </w:r>
                    </w:p>
                    <w:p w:rsidR="008A713E" w:rsidRPr="000B2448" w:rsidRDefault="008A713E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13E" w:rsidRPr="00451DB4" w:rsidRDefault="008A713E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28 / 09.07. – 13.07.2018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8A713E" w:rsidRPr="00451DB4" w:rsidRDefault="008A713E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28 / 09.07. – 13.07.2018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A713E" w:rsidRPr="00C30CFB" w:rsidRDefault="008A713E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8A713E" w:rsidRPr="00C30CFB" w:rsidRDefault="008A713E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713E" w:rsidRPr="008F7E65" w:rsidRDefault="008A713E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8A713E" w:rsidRPr="008F7E65" w:rsidRDefault="008A713E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713E" w:rsidRPr="00940FB8" w:rsidRDefault="008A713E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1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8A713E" w:rsidRPr="00940FB8" w:rsidRDefault="008A713E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3E" w:rsidRDefault="008A713E" w:rsidP="003056B1">
      <w:pPr>
        <w:spacing w:after="0" w:line="240" w:lineRule="auto"/>
      </w:pPr>
      <w:r>
        <w:separator/>
      </w:r>
    </w:p>
  </w:endnote>
  <w:endnote w:type="continuationSeparator" w:id="0">
    <w:p w:rsidR="008A713E" w:rsidRDefault="008A713E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3E" w:rsidRPr="00A01D14" w:rsidRDefault="008A713E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3E" w:rsidRDefault="008A713E" w:rsidP="003056B1">
      <w:pPr>
        <w:spacing w:after="0" w:line="240" w:lineRule="auto"/>
      </w:pPr>
      <w:r>
        <w:separator/>
      </w:r>
    </w:p>
  </w:footnote>
  <w:footnote w:type="continuationSeparator" w:id="0">
    <w:p w:rsidR="008A713E" w:rsidRDefault="008A713E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6A3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8006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33969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0426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A713E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C559F"/>
    <w:rsid w:val="00DD3AB6"/>
    <w:rsid w:val="00DF2A34"/>
    <w:rsid w:val="00E01272"/>
    <w:rsid w:val="00E06807"/>
    <w:rsid w:val="00E077A5"/>
    <w:rsid w:val="00E146F7"/>
    <w:rsid w:val="00E16FA8"/>
    <w:rsid w:val="00E36D10"/>
    <w:rsid w:val="00E7451C"/>
    <w:rsid w:val="00E86B99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712D-A433-4CF1-B517-9EC47C34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16DB9D1F.dotm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6</cp:revision>
  <cp:lastPrinted>2014-01-15T08:36:00Z</cp:lastPrinted>
  <dcterms:created xsi:type="dcterms:W3CDTF">2018-04-26T14:27:00Z</dcterms:created>
  <dcterms:modified xsi:type="dcterms:W3CDTF">2018-05-07T14:24:00Z</dcterms:modified>
</cp:coreProperties>
</file>