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650B02" w:rsidP="00B72419">
            <w:pPr>
              <w:spacing w:after="0" w:line="240" w:lineRule="auto"/>
              <w:jc w:val="center"/>
              <w:rPr>
                <w:b/>
              </w:rPr>
            </w:pPr>
            <w:r w:rsidRPr="00650B0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7B3AB6E2" wp14:editId="1686FFE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99695</wp:posOffset>
                  </wp:positionV>
                  <wp:extent cx="238125" cy="228600"/>
                  <wp:effectExtent l="0" t="0" r="9525" b="0"/>
                  <wp:wrapNone/>
                  <wp:docPr id="24" name="Grafi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063E"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="003E063E"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4B5B73" w:rsidP="004B5B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5B7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4B5B73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4B5B73" w:rsidP="004B5B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5B7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4B5B73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650B02" w:rsidRDefault="00650B02" w:rsidP="00650B0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650B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50B02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4B5B73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4B5B73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4B5B73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4B5B7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4B5B73" w:rsidRDefault="004B5B73" w:rsidP="004B5B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B73">
              <w:rPr>
                <w:rFonts w:ascii="Arial" w:hAnsi="Arial" w:cs="Arial"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650B02" w:rsidRDefault="00650B02" w:rsidP="00650B0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B02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Currywurst-Pita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29293A">
        <w:trPr>
          <w:trHeight w:val="243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4B5B73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5B73"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4B5B73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5B7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Indonesisches Pfannengemüse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650B02" w:rsidP="00DC559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4B5B7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4CC8CBF" wp14:editId="16405E4C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B73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121398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4B5B73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B7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36BDF5B" wp14:editId="7C646F43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B73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4B5B7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4B5B73" w:rsidP="004B5B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5B73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B5B73" w:rsidP="004B5B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B7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4B5B73" w:rsidP="004B5B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5B73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4B5B7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4B5B73" w:rsidRDefault="004B5B73" w:rsidP="004B5B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5B73">
              <w:rPr>
                <w:rFonts w:ascii="Arial" w:hAnsi="Arial" w:cs="Arial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B5B73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B73">
              <w:rPr>
                <w:rFonts w:ascii="Arial" w:hAnsi="Arial" w:cs="Arial"/>
                <w:color w:val="000000"/>
                <w:sz w:val="20"/>
                <w:szCs w:val="20"/>
              </w:rPr>
              <w:t>Erbsen in Petersil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4B5B73">
              <w:rPr>
                <w:rFonts w:ascii="Arial" w:hAnsi="Arial" w:cs="Arial"/>
                <w:color w:val="000000"/>
                <w:sz w:val="20"/>
                <w:szCs w:val="20"/>
              </w:rPr>
              <w:t>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4B5B73" w:rsidRDefault="004B5B73" w:rsidP="004B5B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5B73">
              <w:rPr>
                <w:rFonts w:ascii="Arial" w:hAnsi="Arial" w:cs="Arial"/>
                <w:sz w:val="20"/>
                <w:szCs w:val="20"/>
              </w:rPr>
              <w:t>Gemüsemais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4B5B7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4B5B73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4B5B73">
              <w:rPr>
                <w:rFonts w:ascii="Arial" w:hAnsi="Arial" w:cs="Arial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B5B73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B7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4B5B73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4B5B73">
              <w:rPr>
                <w:rFonts w:ascii="Arial" w:hAnsi="Arial" w:cs="Arial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4B5B7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B5B73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B73">
              <w:rPr>
                <w:rFonts w:ascii="Arial" w:hAnsi="Arial" w:cs="Arial"/>
                <w:b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4B5B73" w:rsidRDefault="004B5B73" w:rsidP="004B5B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B7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4B5B73" w:rsidRDefault="004B5B73" w:rsidP="004B5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4B5B73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Chicken </w:t>
            </w:r>
            <w:proofErr w:type="spellStart"/>
            <w:r w:rsidRPr="004B5B73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Crossies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4B5B7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4B5B73" w:rsidP="004B5B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5B73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4B5B73" w:rsidP="004B5B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5B73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4B5B7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B5B73" w:rsidP="004B5B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B73">
              <w:rPr>
                <w:rFonts w:ascii="Arial" w:hAnsi="Arial" w:cs="Arial"/>
                <w:color w:val="000000"/>
                <w:sz w:val="20"/>
                <w:szCs w:val="20"/>
              </w:rPr>
              <w:t>Bunter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29293A" w:rsidRDefault="0029293A" w:rsidP="002929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29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4B5B7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B5B73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B73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29293A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9293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981F061" wp14:editId="48EF81C5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9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4B5B7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4B5B73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5B7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BA053CB" wp14:editId="30BB7461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B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B73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29293A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293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Basilikumpesto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4B5B7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29293A" w:rsidRDefault="007B6744" w:rsidP="007B67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29293A" w:rsidRDefault="0029293A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9293A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2929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.: </w:t>
            </w:r>
            <w:r w:rsidRPr="0029293A"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93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29293A" w:rsidRDefault="0029293A" w:rsidP="00492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93A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4B5B7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7B6744" w:rsidRDefault="004B5B73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B7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Rosa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7B6744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4B5B7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B5B73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B7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BC94E62" wp14:editId="04D0E690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B73">
              <w:rPr>
                <w:rFonts w:ascii="Arial" w:hAnsi="Arial" w:cs="Arial"/>
                <w:color w:val="000000"/>
                <w:sz w:val="20"/>
                <w:szCs w:val="20"/>
              </w:rPr>
              <w:t xml:space="preserve"> Ernie-Bert-Kekse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29293A" w:rsidP="002929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293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29293A" w:rsidP="002929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93A">
              <w:rPr>
                <w:rFonts w:ascii="Arial" w:hAnsi="Arial" w:cs="Arial"/>
                <w:color w:val="000000"/>
                <w:sz w:val="20"/>
                <w:szCs w:val="20"/>
              </w:rPr>
              <w:t xml:space="preserve">Radieschen-Käse-Salat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744" w:rsidRPr="0029293A" w:rsidRDefault="0029293A" w:rsidP="0029293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9293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„Sommerfrische“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29293A" w:rsidRDefault="0029293A" w:rsidP="002929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93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29293A" w:rsidP="002929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93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D04A163" wp14:editId="45B02C0E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93A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29293A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3A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29293A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9293A">
              <w:rPr>
                <w:rFonts w:ascii="Arial" w:hAnsi="Arial" w:cs="Arial"/>
                <w:color w:val="000000"/>
                <w:sz w:val="20"/>
                <w:szCs w:val="20"/>
              </w:rPr>
              <w:t>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29293A" w:rsidP="002929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29293A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29293A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proofErr w:type="spellStart"/>
            <w:r w:rsidRPr="0029293A">
              <w:rPr>
                <w:rFonts w:ascii="Arial" w:hAnsi="Arial" w:cs="Arial"/>
                <w:i/>
                <w:color w:val="000000"/>
                <w:sz w:val="18"/>
                <w:szCs w:val="20"/>
                <w:lang w:val="en-US"/>
              </w:rPr>
              <w:t>Salzkartoffeln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29293A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9293A">
              <w:rPr>
                <w:rFonts w:ascii="Arial" w:hAnsi="Arial" w:cs="Arial"/>
                <w:color w:val="000000"/>
                <w:sz w:val="20"/>
                <w:szCs w:val="20"/>
              </w:rPr>
              <w:t>Dinkelbrötche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29293A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3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29293A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93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29293A" w:rsidRDefault="0029293A" w:rsidP="002929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93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616B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616B" w:rsidRPr="003E063E" w:rsidRDefault="0093616B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3616B" w:rsidRPr="0029293A" w:rsidRDefault="00871AC3" w:rsidP="009361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9293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3616B" w:rsidRPr="00B80B1A" w:rsidRDefault="0093616B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3616B" w:rsidRPr="0029293A" w:rsidRDefault="0093616B" w:rsidP="007B67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616B" w:rsidRPr="00B80B1A" w:rsidRDefault="0093616B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3616B" w:rsidRPr="0029293A" w:rsidRDefault="0093616B" w:rsidP="002929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616B" w:rsidRPr="00B80B1A" w:rsidRDefault="0093616B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3D1B" w:rsidRPr="003E063E" w:rsidTr="001F7D3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3D1B" w:rsidRPr="003E063E" w:rsidRDefault="000C3D1B" w:rsidP="000C3D1B">
            <w:pPr>
              <w:spacing w:after="0" w:line="240" w:lineRule="auto"/>
              <w:jc w:val="center"/>
            </w:pPr>
            <w:bookmarkStart w:id="0" w:name="_GoBack" w:colFirst="5" w:colLast="5"/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3D1B" w:rsidRPr="003E063E" w:rsidRDefault="000C3D1B" w:rsidP="000C3D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293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C3D1B" w:rsidRPr="00B80B1A" w:rsidRDefault="000C3D1B" w:rsidP="000C3D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3D1B" w:rsidRPr="003E063E" w:rsidRDefault="000C3D1B" w:rsidP="000C3D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293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C3D1B" w:rsidRPr="00B80B1A" w:rsidRDefault="000C3D1B" w:rsidP="000C3D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C3D1B" w:rsidRDefault="000C3D1B" w:rsidP="000C3D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C3D1B" w:rsidRPr="00B80B1A" w:rsidRDefault="000C3D1B" w:rsidP="000C3D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0C3D1B" w:rsidRPr="003E063E" w:rsidTr="001F7D3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3D1B" w:rsidRPr="003E063E" w:rsidRDefault="000C3D1B" w:rsidP="000C3D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3D1B" w:rsidRPr="003E063E" w:rsidRDefault="000C3D1B" w:rsidP="000C3D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9293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C3D1B" w:rsidRPr="00B80B1A" w:rsidRDefault="000C3D1B" w:rsidP="000C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3D1B" w:rsidRPr="0029293A" w:rsidRDefault="000C3D1B" w:rsidP="000C3D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93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AE25EC7" wp14:editId="295ABEE1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93A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C3D1B" w:rsidRPr="00B80B1A" w:rsidRDefault="000C3D1B" w:rsidP="000C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C3D1B" w:rsidRDefault="000C3D1B" w:rsidP="000C3D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pict w14:anchorId="17F455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5pt;height:12.75pt;visibility:visible;mso-wrap-style:square">
                  <v:imagedata r:id="rId9" o:title=""/>
                </v:shape>
              </w:pi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C3D1B" w:rsidRPr="00B80B1A" w:rsidRDefault="000C3D1B" w:rsidP="000C3D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3D1B" w:rsidRPr="003E063E" w:rsidTr="001F7D3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3D1B" w:rsidRPr="003E063E" w:rsidRDefault="000C3D1B" w:rsidP="000C3D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3D1B" w:rsidRPr="003E063E" w:rsidRDefault="000C3D1B" w:rsidP="000C3D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9293A">
              <w:rPr>
                <w:rFonts w:ascii="Arial" w:hAnsi="Arial" w:cs="Arial"/>
                <w:color w:val="000000"/>
                <w:sz w:val="20"/>
                <w:szCs w:val="20"/>
              </w:rPr>
              <w:t>dazu Kirschkompott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C3D1B" w:rsidRPr="00B80B1A" w:rsidRDefault="000C3D1B" w:rsidP="000C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3D1B" w:rsidRPr="003E063E" w:rsidRDefault="000C3D1B" w:rsidP="000C3D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9293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Sojafrikassee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C3D1B" w:rsidRPr="00B80B1A" w:rsidRDefault="000C3D1B" w:rsidP="000C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C3D1B" w:rsidRDefault="000C3D1B" w:rsidP="000C3D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pict w14:anchorId="4BCD54A0">
                <v:shape id="_x0000_i1036" type="#_x0000_t75" style="width:15pt;height:12.75pt;visibility:visible;mso-wrap-style:square">
                  <v:imagedata r:id="rId9" o:title=""/>
                </v:shape>
              </w:pic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C3D1B" w:rsidRPr="00B80B1A" w:rsidRDefault="000C3D1B" w:rsidP="000C3D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3D1B" w:rsidRPr="003E063E" w:rsidTr="001F7D39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3D1B" w:rsidRPr="003E063E" w:rsidRDefault="000C3D1B" w:rsidP="000C3D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D1B" w:rsidRPr="0029293A" w:rsidRDefault="000C3D1B" w:rsidP="000C3D1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9293A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29293A">
              <w:rPr>
                <w:rFonts w:ascii="Arial" w:hAnsi="Arial" w:cs="Arial"/>
                <w:i/>
                <w:color w:val="000000"/>
                <w:sz w:val="20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C3D1B" w:rsidRPr="00B80B1A" w:rsidRDefault="000C3D1B" w:rsidP="000C3D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D1B" w:rsidRPr="003E063E" w:rsidRDefault="000C3D1B" w:rsidP="000C3D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93A">
              <w:rPr>
                <w:rFonts w:ascii="Arial" w:hAnsi="Arial" w:cs="Arial"/>
                <w:color w:val="000000"/>
                <w:sz w:val="20"/>
                <w:szCs w:val="20"/>
              </w:rPr>
              <w:t xml:space="preserve">Quarkspeise und </w:t>
            </w:r>
            <w:proofErr w:type="spellStart"/>
            <w:r w:rsidRPr="0029293A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C3D1B" w:rsidRPr="00B80B1A" w:rsidRDefault="000C3D1B" w:rsidP="000C3D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C3D1B" w:rsidRDefault="000C3D1B" w:rsidP="000C3D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Quarkspeise und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C3D1B" w:rsidRPr="00B80B1A" w:rsidRDefault="000C3D1B" w:rsidP="000C3D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5B73" w:rsidRPr="000B2448" w:rsidRDefault="004B5B73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27.06.2018</w:t>
                            </w:r>
                          </w:p>
                          <w:p w:rsidR="004B5B73" w:rsidRPr="000B2448" w:rsidRDefault="004B5B73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4B5B73" w:rsidRPr="000B2448" w:rsidRDefault="004B5B73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27.06.2018</w:t>
                      </w:r>
                    </w:p>
                    <w:p w:rsidR="004B5B73" w:rsidRPr="000B2448" w:rsidRDefault="004B5B73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5B73" w:rsidRPr="00451DB4" w:rsidRDefault="004B5B73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27 / 02.07. – 06.07.2018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4B5B73" w:rsidRPr="00451DB4" w:rsidRDefault="004B5B73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27 / 02.07. – 06.07.2018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B5B73" w:rsidRPr="00C30CFB" w:rsidRDefault="004B5B73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B5B73" w:rsidRPr="00C30CFB" w:rsidRDefault="004B5B73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5B73" w:rsidRPr="008F7E65" w:rsidRDefault="004B5B73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B5B73" w:rsidRPr="008F7E65" w:rsidRDefault="004B5B73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B73" w:rsidRPr="00940FB8" w:rsidRDefault="004B5B73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4B5B73" w:rsidRPr="00940FB8" w:rsidRDefault="004B5B73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73" w:rsidRDefault="004B5B73" w:rsidP="003056B1">
      <w:pPr>
        <w:spacing w:after="0" w:line="240" w:lineRule="auto"/>
      </w:pPr>
      <w:r>
        <w:separator/>
      </w:r>
    </w:p>
  </w:endnote>
  <w:endnote w:type="continuationSeparator" w:id="0">
    <w:p w:rsidR="004B5B73" w:rsidRDefault="004B5B7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73" w:rsidRPr="00A01D14" w:rsidRDefault="004B5B73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73" w:rsidRDefault="004B5B73" w:rsidP="003056B1">
      <w:pPr>
        <w:spacing w:after="0" w:line="240" w:lineRule="auto"/>
      </w:pPr>
      <w:r>
        <w:separator/>
      </w:r>
    </w:p>
  </w:footnote>
  <w:footnote w:type="continuationSeparator" w:id="0">
    <w:p w:rsidR="004B5B73" w:rsidRDefault="004B5B7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C3D1B"/>
    <w:rsid w:val="000D4AA5"/>
    <w:rsid w:val="000F38B0"/>
    <w:rsid w:val="00107639"/>
    <w:rsid w:val="001131D0"/>
    <w:rsid w:val="00121398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9293A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B5B73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50B02"/>
    <w:rsid w:val="00661C06"/>
    <w:rsid w:val="006720A2"/>
    <w:rsid w:val="0069243A"/>
    <w:rsid w:val="00692AC7"/>
    <w:rsid w:val="006B5561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1AC3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3616B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FDC2-4738-4CBF-A7EE-5BE4D515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91CEE98B.dotm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8</cp:revision>
  <cp:lastPrinted>2014-01-15T08:36:00Z</cp:lastPrinted>
  <dcterms:created xsi:type="dcterms:W3CDTF">2018-04-26T13:31:00Z</dcterms:created>
  <dcterms:modified xsi:type="dcterms:W3CDTF">2018-04-27T12:26:00Z</dcterms:modified>
</cp:coreProperties>
</file>