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1318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318" w:rsidRPr="003E063E" w:rsidRDefault="00D21318" w:rsidP="00D213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318" w:rsidRPr="007407DE" w:rsidRDefault="00D21318" w:rsidP="00D213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1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1318" w:rsidRPr="00D21318" w:rsidRDefault="00D21318" w:rsidP="00D21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318" w:rsidRPr="007407DE" w:rsidRDefault="00D21318" w:rsidP="00D213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1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1318" w:rsidRPr="00D21318" w:rsidRDefault="00D21318" w:rsidP="00D21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318" w:rsidRPr="007407DE" w:rsidRDefault="00D21318" w:rsidP="00D213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1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21318" w:rsidRPr="00D21318" w:rsidRDefault="00D21318" w:rsidP="00D213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1318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21318" w:rsidRPr="00D21318" w:rsidRDefault="00D21318" w:rsidP="00D213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318" w:rsidRPr="00D21318" w:rsidRDefault="001629A8" w:rsidP="00D213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1318">
              <w:rPr>
                <w:rFonts w:ascii="Arial" w:hAnsi="Arial" w:cs="Arial"/>
                <w:color w:val="000000"/>
                <w:sz w:val="20"/>
                <w:szCs w:val="20"/>
              </w:rPr>
              <w:t>Frische Möhren dazu Butter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318" w:rsidRPr="00D21318" w:rsidRDefault="00D21318" w:rsidP="00D21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318" w:rsidRPr="00DC559F" w:rsidRDefault="00D21318" w:rsidP="00D21318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21318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1318" w:rsidRPr="00DC559F" w:rsidRDefault="00D21318" w:rsidP="00D21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318" w:rsidRPr="00D21318" w:rsidRDefault="00D21318" w:rsidP="001629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1318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 w:rsidR="00C00ED8" w:rsidRPr="00D21318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21318" w:rsidRPr="00DC559F" w:rsidRDefault="00D21318" w:rsidP="00D213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1318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21318" w:rsidRPr="00DC559F" w:rsidRDefault="00D21318" w:rsidP="00D213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1318" w:rsidRPr="007407DE" w:rsidRDefault="00C00ED8" w:rsidP="00D2131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D2131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2131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318" w:rsidRPr="00B80B1A" w:rsidRDefault="00D21318" w:rsidP="00D21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1318" w:rsidRPr="007407DE" w:rsidRDefault="00D21318" w:rsidP="00D2131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D2131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2131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1318" w:rsidRPr="00B80B1A" w:rsidRDefault="00D21318" w:rsidP="00D2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1318" w:rsidRPr="007407DE" w:rsidRDefault="00C00ED8" w:rsidP="00D2131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131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21318" w:rsidRPr="00B80B1A" w:rsidRDefault="00D21318" w:rsidP="00D213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1318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21318" w:rsidRPr="003E063E" w:rsidRDefault="00D21318" w:rsidP="00D213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1318" w:rsidRPr="007407DE" w:rsidRDefault="00C00ED8" w:rsidP="00D213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2131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318" w:rsidRPr="00B80B1A" w:rsidRDefault="00D21318" w:rsidP="00D2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1318" w:rsidRPr="00DC559F" w:rsidRDefault="00D21318" w:rsidP="00D213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1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1318" w:rsidRPr="00B80B1A" w:rsidRDefault="00D21318" w:rsidP="00D21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1318" w:rsidRPr="007407DE" w:rsidRDefault="00C00ED8" w:rsidP="00D213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2131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21318" w:rsidRPr="00B80B1A" w:rsidRDefault="00D21318" w:rsidP="00D213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131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318" w:rsidRPr="003E063E" w:rsidRDefault="00D21318" w:rsidP="00D21318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318" w:rsidRPr="003E063E" w:rsidRDefault="00D21318" w:rsidP="00D2131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318" w:rsidRPr="00B80B1A" w:rsidRDefault="00D21318" w:rsidP="00D213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318" w:rsidRPr="003E063E" w:rsidRDefault="00D21318" w:rsidP="00D2131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1318" w:rsidRPr="00B80B1A" w:rsidRDefault="00D21318" w:rsidP="00D213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318" w:rsidRPr="003E063E" w:rsidRDefault="00D21318" w:rsidP="00D2131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1318" w:rsidRPr="00B80B1A" w:rsidRDefault="00D21318" w:rsidP="00D213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46A" w:rsidRPr="003E063E" w:rsidTr="00C00ED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9C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9C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59C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46A" w:rsidRPr="003E063E" w:rsidTr="00C00ED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D8FAE10" wp14:editId="7C15625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9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9C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B69BAB4" wp14:editId="022C8035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9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9C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7EEBF07" wp14:editId="4D234E07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9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9C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46A" w:rsidRPr="003E063E" w:rsidTr="00C00ED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2B59C4" w:rsidRDefault="0087646A" w:rsidP="0087646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</w:t>
            </w:r>
            <w:r w:rsidRPr="002B59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03F2B8D" wp14:editId="12767FD8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2B59C4" w:rsidRDefault="0087646A" w:rsidP="0087646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</w:t>
            </w:r>
            <w:r w:rsidRPr="002B59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7132DBE" wp14:editId="65CECF6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2B59C4" w:rsidRDefault="0087646A" w:rsidP="0087646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</w:t>
            </w:r>
            <w:r w:rsidRPr="002B59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2E22A0A" wp14:editId="4973A716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46A" w:rsidRPr="003E063E" w:rsidTr="00C00ED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59C4">
              <w:rPr>
                <w:rFonts w:ascii="Arial" w:hAnsi="Arial" w:cs="Arial"/>
                <w:b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764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Champignonsahnesoße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87646A" w:rsidRDefault="0087646A" w:rsidP="008764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8764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Putencarbonara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46A" w:rsidRPr="003E063E" w:rsidTr="00C00ED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59C4">
              <w:rPr>
                <w:rFonts w:ascii="Arial" w:hAnsi="Arial" w:cs="Arial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59C4">
              <w:rPr>
                <w:rFonts w:ascii="Arial" w:hAnsi="Arial" w:cs="Arial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59C4">
              <w:rPr>
                <w:rFonts w:ascii="Arial" w:hAnsi="Arial" w:cs="Arial"/>
                <w:sz w:val="20"/>
                <w:szCs w:val="20"/>
              </w:rPr>
              <w:t>Honigjoghurt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46A" w:rsidRPr="003E063E" w:rsidTr="00C00ED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9C4">
              <w:rPr>
                <w:rFonts w:ascii="Arial" w:hAnsi="Arial" w:cs="Arial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3E063E" w:rsidRDefault="0087646A" w:rsidP="0087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46A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46A" w:rsidRPr="003E063E" w:rsidTr="00C00ED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09B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09B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B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12D54CC6" wp14:editId="1BEEF84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-107315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C209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09B3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46A" w:rsidRPr="003E063E" w:rsidTr="00C00ED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3E063E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B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C209B3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B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Orientalische Linsensuppe</w:t>
            </w:r>
            <w:r w:rsidRPr="00C209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46A" w:rsidRPr="00C209B3" w:rsidRDefault="00C209B3" w:rsidP="00C209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209B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46A" w:rsidRPr="003E063E" w:rsidTr="00CF27C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46A" w:rsidRPr="003E063E" w:rsidRDefault="0087646A" w:rsidP="0087646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3E063E" w:rsidRDefault="00C209B3" w:rsidP="008764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09B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3E063E" w:rsidRDefault="00C209B3" w:rsidP="008764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B3">
              <w:rPr>
                <w:rFonts w:ascii="Arial" w:hAnsi="Arial" w:cs="Arial"/>
                <w:color w:val="000000"/>
                <w:sz w:val="20"/>
                <w:szCs w:val="20"/>
              </w:rPr>
              <w:t>Indisches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646A" w:rsidRPr="003E063E" w:rsidRDefault="00C209B3" w:rsidP="008764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09B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7646A" w:rsidRPr="00B80B1A" w:rsidRDefault="0087646A" w:rsidP="008764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B3" w:rsidRPr="003E063E" w:rsidTr="00C00ED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9B3" w:rsidRPr="003E063E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rohes</w:t>
            </w:r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08783D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66AE761A" wp14:editId="4DF5B350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9B3" w:rsidRPr="00C209B3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B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B3" w:rsidRPr="003E063E" w:rsidTr="00C00ED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3E063E" w:rsidRDefault="00C209B3" w:rsidP="00C2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9B3" w:rsidRPr="003E063E" w:rsidRDefault="00C209B3" w:rsidP="00C209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9B3" w:rsidRPr="007B6744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B3" w:rsidRPr="003E063E" w:rsidTr="00C00ED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B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B3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B3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9B3" w:rsidRPr="003E063E" w:rsidRDefault="00C00ED8" w:rsidP="00C00E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9B3" w:rsidRPr="003E063E" w:rsidRDefault="00C00ED8" w:rsidP="00C00E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B3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C00ED8" w:rsidRDefault="00C00ED8" w:rsidP="00C00E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D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81081C0" wp14:editId="0C4E9073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9B3" w:rsidRPr="003E063E" w:rsidRDefault="00C00ED8" w:rsidP="00C20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D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5BEF43C" wp14:editId="09AC4910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Penne, </w:t>
            </w:r>
            <w:proofErr w:type="spellStart"/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209B3" w:rsidRPr="003E063E" w:rsidRDefault="00C209B3" w:rsidP="00C2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B3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3E063E" w:rsidRDefault="00C00ED8" w:rsidP="00C209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00ED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00ED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  <w:r w:rsidR="007946EF" w:rsidRPr="00C00ED8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3E063E" w:rsidRDefault="00C00ED8" w:rsidP="00C209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0ED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209B3" w:rsidRPr="003E063E" w:rsidRDefault="00C209B3" w:rsidP="00C209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B3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3E063E" w:rsidRDefault="007946EF" w:rsidP="00C2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B3" w:rsidRPr="003E063E" w:rsidRDefault="00C00ED8" w:rsidP="00C2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209B3" w:rsidRPr="003E063E" w:rsidRDefault="00C209B3" w:rsidP="00C2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B3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B3" w:rsidRPr="003E063E" w:rsidRDefault="00C209B3" w:rsidP="00C209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9B3" w:rsidRPr="00B80B1A" w:rsidRDefault="00C209B3" w:rsidP="00C20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9A8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29A8" w:rsidRPr="003E063E" w:rsidRDefault="001629A8" w:rsidP="001629A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9A8" w:rsidRPr="003E063E" w:rsidRDefault="001629A8" w:rsidP="001629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9A8" w:rsidRPr="003E063E" w:rsidRDefault="001629A8" w:rsidP="001629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29A8" w:rsidRPr="00E072A0" w:rsidRDefault="001629A8" w:rsidP="001629A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072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"Hähnchenbrust"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9A8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29A8" w:rsidRPr="003E063E" w:rsidRDefault="001629A8" w:rsidP="001629A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9A8" w:rsidRPr="003E063E" w:rsidRDefault="001629A8" w:rsidP="001629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9A8" w:rsidRPr="00C00ED8" w:rsidRDefault="001629A8" w:rsidP="001629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629A8" w:rsidRPr="003E063E" w:rsidRDefault="001629A8" w:rsidP="001629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72A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9A8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29A8" w:rsidRPr="003E063E" w:rsidRDefault="001629A8" w:rsidP="001629A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9A8" w:rsidRPr="003E063E" w:rsidRDefault="001629A8" w:rsidP="001629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0ED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29A8" w:rsidRPr="003E063E" w:rsidRDefault="001629A8" w:rsidP="001629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0ED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629A8" w:rsidRPr="003E063E" w:rsidRDefault="001629A8" w:rsidP="001629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72A0">
              <w:rPr>
                <w:rFonts w:ascii="Arial" w:hAnsi="Arial" w:cs="Arial"/>
                <w:color w:val="000000"/>
                <w:sz w:val="20"/>
                <w:szCs w:val="20"/>
              </w:rPr>
              <w:t>Zwiebelbrötchen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9A8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29A8" w:rsidRPr="003E063E" w:rsidRDefault="001629A8" w:rsidP="001629A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9A8" w:rsidRPr="003E063E" w:rsidRDefault="001629A8" w:rsidP="001629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9A8" w:rsidRPr="003E063E" w:rsidRDefault="001629A8" w:rsidP="001629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0E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C00E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Sour cream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629A8" w:rsidRPr="00E072A0" w:rsidRDefault="001629A8" w:rsidP="001629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2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9A8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29A8" w:rsidRPr="003E063E" w:rsidRDefault="001629A8" w:rsidP="001629A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9A8" w:rsidRPr="003E063E" w:rsidRDefault="001629A8" w:rsidP="001629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9A8" w:rsidRPr="00C00ED8" w:rsidRDefault="001629A8" w:rsidP="001629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D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629A8" w:rsidRPr="003E063E" w:rsidRDefault="001629A8" w:rsidP="001629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29A8" w:rsidRPr="00B80B1A" w:rsidRDefault="001629A8" w:rsidP="001629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ED8" w:rsidRPr="000B2448" w:rsidRDefault="00C00ED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20.06.2018</w:t>
                            </w:r>
                          </w:p>
                          <w:p w:rsidR="00C00ED8" w:rsidRPr="000B2448" w:rsidRDefault="00C00ED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C00ED8" w:rsidRPr="000B2448" w:rsidRDefault="00C00ED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20.06.2018</w:t>
                      </w:r>
                    </w:p>
                    <w:p w:rsidR="00C00ED8" w:rsidRPr="000B2448" w:rsidRDefault="00C00ED8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ED8" w:rsidRPr="00451DB4" w:rsidRDefault="00C00ED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26 / 25.06. – 29.06.2018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C00ED8" w:rsidRPr="00451DB4" w:rsidRDefault="00C00ED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26 / 25.06. – 29.06.2018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00ED8" w:rsidRPr="00C30CFB" w:rsidRDefault="00C00ED8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C00ED8" w:rsidRPr="00C30CFB" w:rsidRDefault="00C00ED8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ED8" w:rsidRPr="008F7E65" w:rsidRDefault="00C00ED8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C00ED8" w:rsidRPr="008F7E65" w:rsidRDefault="00C00ED8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ED8" w:rsidRPr="00940FB8" w:rsidRDefault="00C00ED8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C00ED8" w:rsidRPr="00940FB8" w:rsidRDefault="00C00ED8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D8" w:rsidRDefault="00C00ED8" w:rsidP="003056B1">
      <w:pPr>
        <w:spacing w:after="0" w:line="240" w:lineRule="auto"/>
      </w:pPr>
      <w:r>
        <w:separator/>
      </w:r>
    </w:p>
  </w:endnote>
  <w:endnote w:type="continuationSeparator" w:id="0">
    <w:p w:rsidR="00C00ED8" w:rsidRDefault="00C00ED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D8" w:rsidRPr="00A01D14" w:rsidRDefault="00C00ED8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D8" w:rsidRDefault="00C00ED8" w:rsidP="003056B1">
      <w:pPr>
        <w:spacing w:after="0" w:line="240" w:lineRule="auto"/>
      </w:pPr>
      <w:r>
        <w:separator/>
      </w:r>
    </w:p>
  </w:footnote>
  <w:footnote w:type="continuationSeparator" w:id="0">
    <w:p w:rsidR="00C00ED8" w:rsidRDefault="00C00ED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629A8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59C4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946EF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46A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00ED8"/>
    <w:rsid w:val="00C129B2"/>
    <w:rsid w:val="00C13AB3"/>
    <w:rsid w:val="00C15E6A"/>
    <w:rsid w:val="00C209B3"/>
    <w:rsid w:val="00C32ED4"/>
    <w:rsid w:val="00C3397F"/>
    <w:rsid w:val="00C712DA"/>
    <w:rsid w:val="00CA3C25"/>
    <w:rsid w:val="00CF27C7"/>
    <w:rsid w:val="00D0262A"/>
    <w:rsid w:val="00D111EF"/>
    <w:rsid w:val="00D20741"/>
    <w:rsid w:val="00D21318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38C9-88C8-4720-B3F4-FFD5E084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69C18282.dotm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8</cp:revision>
  <cp:lastPrinted>2014-01-15T08:36:00Z</cp:lastPrinted>
  <dcterms:created xsi:type="dcterms:W3CDTF">2018-04-23T14:31:00Z</dcterms:created>
  <dcterms:modified xsi:type="dcterms:W3CDTF">2018-04-25T10:33:00Z</dcterms:modified>
</cp:coreProperties>
</file>