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8870A1" w:rsidP="008870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8870A1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8870A1" w:rsidP="008870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8870A1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8870A1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8870A1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8870A1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8870A1" w:rsidRDefault="008870A1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70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8870A1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8870A1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8870A1" w:rsidRDefault="008870A1" w:rsidP="008870A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70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8870A1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8870A1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70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8870A1" w:rsidRDefault="008870A1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70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8870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AD72044" wp14:editId="49FD9B55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0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7407DE" w:rsidRDefault="008870A1" w:rsidP="008870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7407DE" w:rsidRDefault="008870A1" w:rsidP="008870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7407DE" w:rsidRDefault="008870A1" w:rsidP="008870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870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8870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Crunchy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870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8870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Crunchy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870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8870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Crunchy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8870A1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5F90E946" wp14:editId="5552194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129540</wp:posOffset>
                  </wp:positionV>
                  <wp:extent cx="238125" cy="228600"/>
                  <wp:effectExtent l="0" t="0" r="9525" b="0"/>
                  <wp:wrapNone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8870A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0A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  <w:r w:rsidR="00B82769" w:rsidRPr="00887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2769" w:rsidRPr="008870A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87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0A1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8870A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726ED24" wp14:editId="1B643C7F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3E063E" w:rsidRDefault="00B82769" w:rsidP="008870A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416A90A" wp14:editId="545FD5C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D80C2A" w:rsidRDefault="008870A1" w:rsidP="00D80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0C2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8870A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DC559F" w:rsidRDefault="008870A1" w:rsidP="008870A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997BDDF" wp14:editId="7D5C152F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DC559F" w:rsidRDefault="00B82769" w:rsidP="008870A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903E328" wp14:editId="552E5E0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D80C2A" w:rsidRDefault="00D80C2A" w:rsidP="00D80C2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80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Hähnchen-Reispfanne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8870A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70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3E063E" w:rsidRDefault="00B82769" w:rsidP="008870A1">
            <w:pPr>
              <w:spacing w:after="0" w:line="240" w:lineRule="auto"/>
              <w:rPr>
                <w:sz w:val="20"/>
                <w:szCs w:val="20"/>
              </w:rPr>
            </w:pPr>
            <w:r w:rsidRPr="008870A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Tomaten-Basilikum-Soße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3E063E" w:rsidRDefault="00D80C2A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0C2A">
              <w:rPr>
                <w:rFonts w:ascii="Arial" w:hAnsi="Arial" w:cs="Arial"/>
                <w:color w:val="000000"/>
                <w:sz w:val="20"/>
                <w:szCs w:val="20"/>
              </w:rPr>
              <w:t>dazu Joghurt-Quark-Dip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8870A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8870A1" w:rsidRDefault="008870A1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70A1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4392E84C" wp14:editId="75E68E4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0A1">
              <w:rPr>
                <w:rFonts w:ascii="Arial" w:hAnsi="Arial" w:cs="Arial"/>
                <w:sz w:val="20"/>
                <w:szCs w:val="20"/>
              </w:rPr>
              <w:t xml:space="preserve"> Dinkelkeks </w:t>
            </w:r>
            <w:proofErr w:type="spellStart"/>
            <w:r w:rsidRPr="008870A1">
              <w:rPr>
                <w:rFonts w:ascii="Arial" w:hAnsi="Arial" w:cs="Arial"/>
                <w:sz w:val="20"/>
                <w:szCs w:val="20"/>
              </w:rPr>
              <w:t>Traffix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8870A1" w:rsidRDefault="00B82769" w:rsidP="008870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70A1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4638A4F" wp14:editId="79BD9997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0A1">
              <w:rPr>
                <w:rFonts w:ascii="Arial" w:hAnsi="Arial" w:cs="Arial"/>
                <w:sz w:val="20"/>
                <w:szCs w:val="20"/>
              </w:rPr>
              <w:t xml:space="preserve"> Dinkelkeks </w:t>
            </w:r>
            <w:proofErr w:type="spellStart"/>
            <w:r w:rsidRPr="008870A1">
              <w:rPr>
                <w:rFonts w:ascii="Arial" w:hAnsi="Arial" w:cs="Arial"/>
                <w:sz w:val="20"/>
                <w:szCs w:val="20"/>
              </w:rPr>
              <w:t>Traffix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70A1" w:rsidRPr="003E063E" w:rsidRDefault="00D80C2A" w:rsidP="00887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0C2A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2AB2AD4F" wp14:editId="23AF81D3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C2A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Dinkelkeks </w:t>
            </w:r>
            <w:proofErr w:type="spellStart"/>
            <w:r w:rsidRPr="00D80C2A">
              <w:rPr>
                <w:rFonts w:ascii="Arial" w:hAnsi="Arial" w:cs="Arial"/>
                <w:color w:val="000000"/>
                <w:sz w:val="20"/>
                <w:szCs w:val="20"/>
              </w:rPr>
              <w:t>Traffix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70A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0A1" w:rsidRPr="003E063E" w:rsidRDefault="008870A1" w:rsidP="008870A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0A1" w:rsidRPr="00B80B1A" w:rsidRDefault="008870A1" w:rsidP="008870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8870A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E4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E4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8870A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E46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E46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8870A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5E46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5E46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8870A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E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802" w:rsidRPr="00094802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8870A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7B6744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E4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802" w:rsidRPr="003E063E" w:rsidRDefault="00094802" w:rsidP="00094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7B6744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Eblysalat</w:t>
            </w:r>
            <w:proofErr w:type="spellEnd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3572679" wp14:editId="316BD0EA">
                  <wp:extent cx="190500" cy="165100"/>
                  <wp:effectExtent l="0" t="0" r="0" b="6350"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Gazpacho</w:t>
            </w:r>
            <w:proofErr w:type="spellEnd"/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4802" w:rsidRPr="00094802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 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094802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 wp14:anchorId="77389408" wp14:editId="5093F7EF">
                  <wp:extent cx="190500" cy="165100"/>
                  <wp:effectExtent l="0" t="0" r="0" b="635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094802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094802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94802" w:rsidRPr="00094802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Salatteller</w:t>
            </w:r>
            <w:proofErr w:type="spellEnd"/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“</w:t>
            </w:r>
            <w:proofErr w:type="spellStart"/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</w:t>
            </w:r>
            <w:proofErr w:type="spellEnd"/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-Mozzarella”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4802" w:rsidRPr="00094802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9480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094802" w:rsidRDefault="00094802" w:rsidP="0009480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094802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Spargelquiche</w:t>
            </w: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0948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8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4802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4802" w:rsidRPr="003E063E" w:rsidRDefault="00094802" w:rsidP="000948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094802" w:rsidRDefault="00094802" w:rsidP="00094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80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4802" w:rsidRPr="003E063E" w:rsidRDefault="00094802" w:rsidP="00094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4802" w:rsidRPr="00B80B1A" w:rsidRDefault="00094802" w:rsidP="000948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0A1" w:rsidRPr="000B2448" w:rsidRDefault="008870A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13.06.2018</w:t>
                            </w:r>
                          </w:p>
                          <w:p w:rsidR="008870A1" w:rsidRPr="000B2448" w:rsidRDefault="008870A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8870A1" w:rsidRPr="000B2448" w:rsidRDefault="008870A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13.06.2018</w:t>
                      </w:r>
                    </w:p>
                    <w:p w:rsidR="008870A1" w:rsidRPr="000B2448" w:rsidRDefault="008870A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0A1" w:rsidRPr="00451DB4" w:rsidRDefault="008870A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25 / 18.06. – 22.06.2018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8870A1" w:rsidRPr="00451DB4" w:rsidRDefault="008870A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25 / 18.06. – 22.06.2018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870A1" w:rsidRPr="00C30CFB" w:rsidRDefault="008870A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8870A1" w:rsidRPr="00C30CFB" w:rsidRDefault="008870A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0A1" w:rsidRPr="008F7E65" w:rsidRDefault="008870A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870A1" w:rsidRPr="008F7E65" w:rsidRDefault="008870A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0A1" w:rsidRPr="00940FB8" w:rsidRDefault="008870A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8870A1" w:rsidRPr="00940FB8" w:rsidRDefault="008870A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A1" w:rsidRDefault="008870A1" w:rsidP="003056B1">
      <w:pPr>
        <w:spacing w:after="0" w:line="240" w:lineRule="auto"/>
      </w:pPr>
      <w:r>
        <w:separator/>
      </w:r>
    </w:p>
  </w:endnote>
  <w:endnote w:type="continuationSeparator" w:id="0">
    <w:p w:rsidR="008870A1" w:rsidRDefault="008870A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A1" w:rsidRPr="00A01D14" w:rsidRDefault="008870A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A1" w:rsidRDefault="008870A1" w:rsidP="003056B1">
      <w:pPr>
        <w:spacing w:after="0" w:line="240" w:lineRule="auto"/>
      </w:pPr>
      <w:r>
        <w:separator/>
      </w:r>
    </w:p>
  </w:footnote>
  <w:footnote w:type="continuationSeparator" w:id="0">
    <w:p w:rsidR="008870A1" w:rsidRDefault="008870A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94802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870A1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A5E46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2769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80C2A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ADE6-495A-4F5E-8085-8A6A534C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E9FE7C1B.dotm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5</cp:revision>
  <cp:lastPrinted>2014-01-15T08:36:00Z</cp:lastPrinted>
  <dcterms:created xsi:type="dcterms:W3CDTF">2018-04-20T09:48:00Z</dcterms:created>
  <dcterms:modified xsi:type="dcterms:W3CDTF">2018-04-20T09:55:00Z</dcterms:modified>
</cp:coreProperties>
</file>