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71B6" w:rsidRPr="000671B6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71B6" w:rsidRPr="003E063E" w:rsidRDefault="000671B6" w:rsidP="000671B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1B6" w:rsidRPr="007407DE" w:rsidRDefault="000671B6" w:rsidP="000671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71B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671B6" w:rsidRPr="007407DE" w:rsidRDefault="000671B6" w:rsidP="000671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1B6" w:rsidRPr="000671B6" w:rsidRDefault="000671B6" w:rsidP="000671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71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671B6" w:rsidRPr="007407DE" w:rsidRDefault="000671B6" w:rsidP="000671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1B6" w:rsidRPr="000671B6" w:rsidRDefault="000671B6" w:rsidP="000671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71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671B6" w:rsidRPr="007407DE" w:rsidRDefault="000671B6" w:rsidP="000671B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671B6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671B6" w:rsidRPr="007407DE" w:rsidRDefault="000671B6" w:rsidP="000671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1B6" w:rsidRPr="00182961" w:rsidRDefault="00182961" w:rsidP="000671B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96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mit</w:t>
            </w:r>
            <w:proofErr w:type="spellEnd"/>
            <w:r w:rsidRPr="0018296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71B6" w:rsidRPr="007407DE" w:rsidRDefault="000671B6" w:rsidP="000671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1B6" w:rsidRPr="000671B6" w:rsidRDefault="000671B6" w:rsidP="000671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71B6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0671B6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671B6" w:rsidRPr="00DC559F" w:rsidRDefault="000671B6" w:rsidP="000671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1B6" w:rsidRPr="000671B6" w:rsidRDefault="000671B6" w:rsidP="000671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71B6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0671B6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671B6" w:rsidRPr="00DC559F" w:rsidRDefault="000671B6" w:rsidP="000671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7407DE" w:rsidTr="006E7B1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82961" w:rsidRPr="007407DE" w:rsidRDefault="00182961" w:rsidP="0018296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0671B6" w:rsidRDefault="00182961" w:rsidP="0018296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0671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Brokkolicremesuppe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961" w:rsidRPr="007407DE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7407DE" w:rsidRDefault="00182961" w:rsidP="0018296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671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Fruchtiges</w:t>
            </w:r>
            <w:proofErr w:type="spellEnd"/>
            <w:r w:rsidRPr="000671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Curry </w:t>
            </w:r>
            <w:proofErr w:type="spellStart"/>
            <w:r w:rsidRPr="000671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mit</w:t>
            </w:r>
            <w:proofErr w:type="spellEnd"/>
            <w:r w:rsidRPr="000671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0671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DC559F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0671B6" w:rsidRDefault="00182961" w:rsidP="0018296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671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Fruchtiges Hähnchencurry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82961" w:rsidRPr="00DC559F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82961" w:rsidRPr="00DC559F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7407DE" w:rsidRDefault="00182961" w:rsidP="0018296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671B6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DC559F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1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Mango-</w:t>
            </w:r>
            <w:proofErr w:type="spellStart"/>
            <w:r w:rsidRPr="000671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Milchshake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DC559F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1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Mango-</w:t>
            </w:r>
            <w:proofErr w:type="spellStart"/>
            <w:r w:rsidRPr="000671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Milchshake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7407DE" w:rsidRDefault="00182961" w:rsidP="0018296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671B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6FE315E" wp14:editId="70B8D111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1B6">
              <w:rPr>
                <w:rFonts w:ascii="Arial" w:hAnsi="Arial" w:cs="Arial"/>
                <w:color w:val="000000"/>
                <w:sz w:val="20"/>
                <w:szCs w:val="20"/>
              </w:rPr>
              <w:t xml:space="preserve"> 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DC559F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DC559F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0671B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1B6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1B6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1B6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0671B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1B6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671B6">
              <w:rPr>
                <w:rFonts w:ascii="Arial" w:hAnsi="Arial" w:cs="Arial"/>
                <w:color w:val="000000"/>
                <w:sz w:val="20"/>
                <w:szCs w:val="20"/>
              </w:rPr>
              <w:t>Gemüsemais 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1B6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0671B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DC559F" w:rsidRDefault="00182961" w:rsidP="0018296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0671B6">
              <w:rPr>
                <w:rFonts w:ascii="Arial" w:hAnsi="Arial" w:cs="Arial"/>
                <w:b/>
                <w:sz w:val="20"/>
                <w:szCs w:val="20"/>
                <w:u w:val="single"/>
              </w:rPr>
              <w:t>Nussherzi</w:t>
            </w:r>
            <w:proofErr w:type="spellEnd"/>
            <w:r w:rsidRPr="000671B6">
              <w:rPr>
                <w:rFonts w:ascii="Arial" w:hAnsi="Arial" w:cs="Arial"/>
                <w:b/>
                <w:sz w:val="20"/>
                <w:szCs w:val="20"/>
                <w:u w:val="single"/>
              </w:rPr>
              <w:t>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671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Nussherzi</w:t>
            </w:r>
            <w:proofErr w:type="spellEnd"/>
            <w:r w:rsidRPr="000671B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FA137F" w:rsidRDefault="00182961" w:rsidP="00182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37F">
              <w:rPr>
                <w:rFonts w:ascii="Arial" w:hAnsi="Arial" w:cs="Arial"/>
                <w:b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CB1F8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0671B6" w:rsidRDefault="00182961" w:rsidP="00182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1B6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sz w:val="20"/>
                <w:szCs w:val="20"/>
              </w:rPr>
            </w:pPr>
            <w:r w:rsidRPr="000671B6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0671B6" w:rsidRDefault="00182961" w:rsidP="00182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71B6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8B5D5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8B5D5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80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D3964EB" wp14:editId="1DE1935E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8B5D5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50580E" w:rsidRDefault="00182961" w:rsidP="00182961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weiße </w:t>
            </w:r>
            <w:r w:rsidRPr="0050580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1DF4AB2" wp14:editId="1E418ECB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80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40FCC99" wp14:editId="7D28F507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80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74CF984" wp14:editId="4F0D0D0D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8B5D5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8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Grünkernbolognese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961" w:rsidRPr="0050580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weiße </w:t>
            </w:r>
            <w:r w:rsidRPr="0050580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2BA8C3B" wp14:editId="09A28B7A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961" w:rsidRPr="0050580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weiße </w:t>
            </w:r>
            <w:r w:rsidRPr="0050580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BCD8B35" wp14:editId="57623975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8B5D5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7B6744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80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E432919" wp14:editId="218C9DFE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961" w:rsidRPr="003E063E" w:rsidRDefault="00182961" w:rsidP="00182961">
            <w:pPr>
              <w:spacing w:after="0" w:line="240" w:lineRule="auto"/>
              <w:rPr>
                <w:sz w:val="20"/>
                <w:szCs w:val="20"/>
              </w:rPr>
            </w:pPr>
            <w:r w:rsidRPr="005058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Quattro </w:t>
            </w:r>
            <w:proofErr w:type="spellStart"/>
            <w:r w:rsidRPr="005058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Formaggi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961" w:rsidRPr="0050580E" w:rsidRDefault="00182961" w:rsidP="0018296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058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5058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A95E122" wp14:editId="52EA903F">
                  <wp:extent cx="190500" cy="161925"/>
                  <wp:effectExtent l="0" t="0" r="0" b="9525"/>
                  <wp:docPr id="23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8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8B5D5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80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BAC91E3" wp14:editId="76657280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80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CE68BD1" wp14:editId="238E9962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7968" behindDoc="0" locked="0" layoutInCell="1" allowOverlap="1" wp14:anchorId="309F10E1" wp14:editId="61575E2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113665</wp:posOffset>
                  </wp:positionV>
                  <wp:extent cx="238125" cy="228600"/>
                  <wp:effectExtent l="0" t="0" r="9525" b="0"/>
                  <wp:wrapNone/>
                  <wp:docPr id="27" name="Grafik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50580E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82961" w:rsidRPr="0050580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5058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5058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58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Seelachs in Estragon-Senfsoße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580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>dazu Thymiansoße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50580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>dazu Apfelkompott, kalt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80E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82961" w:rsidRPr="0050580E" w:rsidRDefault="00182961" w:rsidP="0018296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50580E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50580E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292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8B5D5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B5D5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D5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Salatteller "Bunte Brise"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2923"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B5D5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FC30262" wp14:editId="273F671C">
                  <wp:extent cx="190500" cy="161925"/>
                  <wp:effectExtent l="0" t="0" r="0" b="952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D5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B5D5E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</w:t>
            </w:r>
            <w:r w:rsidRPr="0050580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6635A3D" wp14:editId="6C89B16C">
                  <wp:extent cx="190500" cy="161925"/>
                  <wp:effectExtent l="0" t="0" r="0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B5D5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Tomatenpesto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B5D5E">
              <w:rPr>
                <w:rFonts w:ascii="Arial" w:hAnsi="Arial" w:cs="Arial"/>
                <w:color w:val="000000"/>
                <w:sz w:val="20"/>
                <w:szCs w:val="20"/>
              </w:rPr>
              <w:t>Kürbiskernbrötchen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961" w:rsidRPr="00C21E17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92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Powersoße</w:t>
            </w:r>
            <w:r w:rsidR="00C21E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NEU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D5E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D5E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2961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2961" w:rsidRPr="003E063E" w:rsidRDefault="00182961" w:rsidP="00182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923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82961" w:rsidRPr="003E063E" w:rsidRDefault="00182961" w:rsidP="001829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82961" w:rsidRPr="00B80B1A" w:rsidRDefault="00182961" w:rsidP="00182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5D5E" w:rsidRPr="000B2448" w:rsidRDefault="008B5D5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06.06.2018</w:t>
                            </w:r>
                          </w:p>
                          <w:p w:rsidR="008B5D5E" w:rsidRPr="000B2448" w:rsidRDefault="008B5D5E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8B5D5E" w:rsidRPr="000B2448" w:rsidRDefault="008B5D5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06.06.2018</w:t>
                      </w:r>
                    </w:p>
                    <w:p w:rsidR="008B5D5E" w:rsidRPr="000B2448" w:rsidRDefault="008B5D5E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5D5E" w:rsidRPr="00451DB4" w:rsidRDefault="008B5D5E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24 / 11.06. – 15.06.2018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8B5D5E" w:rsidRPr="00451DB4" w:rsidRDefault="008B5D5E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24 / 11.06. – 15.06.2018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B5D5E" w:rsidRPr="00C30CFB" w:rsidRDefault="008B5D5E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8B5D5E" w:rsidRPr="00C30CFB" w:rsidRDefault="008B5D5E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5D5E" w:rsidRPr="008F7E65" w:rsidRDefault="008B5D5E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8B5D5E" w:rsidRPr="008F7E65" w:rsidRDefault="008B5D5E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5D5E" w:rsidRPr="00940FB8" w:rsidRDefault="008B5D5E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8B5D5E" w:rsidRPr="00940FB8" w:rsidRDefault="008B5D5E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5E" w:rsidRDefault="008B5D5E" w:rsidP="003056B1">
      <w:pPr>
        <w:spacing w:after="0" w:line="240" w:lineRule="auto"/>
      </w:pPr>
      <w:r>
        <w:separator/>
      </w:r>
    </w:p>
  </w:endnote>
  <w:endnote w:type="continuationSeparator" w:id="0">
    <w:p w:rsidR="008B5D5E" w:rsidRDefault="008B5D5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E" w:rsidRPr="00A01D14" w:rsidRDefault="008B5D5E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5E" w:rsidRDefault="008B5D5E" w:rsidP="003056B1">
      <w:pPr>
        <w:spacing w:after="0" w:line="240" w:lineRule="auto"/>
      </w:pPr>
      <w:r>
        <w:separator/>
      </w:r>
    </w:p>
  </w:footnote>
  <w:footnote w:type="continuationSeparator" w:id="0">
    <w:p w:rsidR="008B5D5E" w:rsidRDefault="008B5D5E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671B6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2961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580E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5D5E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32688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2923"/>
    <w:rsid w:val="00BD7132"/>
    <w:rsid w:val="00BF36DD"/>
    <w:rsid w:val="00C129B2"/>
    <w:rsid w:val="00C13AB3"/>
    <w:rsid w:val="00C15E6A"/>
    <w:rsid w:val="00C21E17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75B0E"/>
    <w:rsid w:val="00F81B20"/>
    <w:rsid w:val="00F87C24"/>
    <w:rsid w:val="00FA137F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01CF-5DD2-48DE-BE9A-483034C7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F2C5953C.dotm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8</cp:revision>
  <cp:lastPrinted>2014-01-15T08:36:00Z</cp:lastPrinted>
  <dcterms:created xsi:type="dcterms:W3CDTF">2018-04-13T13:26:00Z</dcterms:created>
  <dcterms:modified xsi:type="dcterms:W3CDTF">2018-04-18T10:48:00Z</dcterms:modified>
</cp:coreProperties>
</file>