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7407DE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052ED2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7407DE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D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7098AED" wp14:editId="2423949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052ED2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7407DE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D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225A22" wp14:editId="07E8B34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2ED2" w:rsidRPr="00052ED2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2ED2" w:rsidRPr="00052ED2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052ED2" w:rsidRDefault="00052ED2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2E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052ED2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DC559F" w:rsidRDefault="00052ED2" w:rsidP="00052ED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DC559F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DC559F" w:rsidRDefault="00052ED2" w:rsidP="00052ED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2ED2" w:rsidRPr="00DC559F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2ED2" w:rsidRPr="00DC559F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7407DE" w:rsidRDefault="00F92F9F" w:rsidP="00052ED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gelbe Fruchtsoße</w:t>
            </w:r>
            <w:r w:rsidR="002A198E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7407DE" w:rsidRDefault="00052ED2" w:rsidP="00052ED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="00B82987"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7407DE" w:rsidRDefault="00052ED2" w:rsidP="00052ED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="00B82987"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052ED2" w:rsidRDefault="00052ED2" w:rsidP="00052ED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DC559F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52E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052ED2" w:rsidRDefault="00052ED2" w:rsidP="00052ED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52E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052ED2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052ED2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D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C85BAE" w:rsidP="00C85B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BA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C85BAE" w:rsidRDefault="00C85BAE" w:rsidP="00C85B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5BA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50E651ED" wp14:editId="2EE1C3A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-105410</wp:posOffset>
                  </wp:positionV>
                  <wp:extent cx="238125" cy="228600"/>
                  <wp:effectExtent l="0" t="0" r="9525" b="0"/>
                  <wp:wrapNone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85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BAE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2ED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2ECB37D" wp14:editId="5DAEB174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E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ED2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C85BAE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5B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C85BAE" w:rsidRDefault="001810B6" w:rsidP="001810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Putenbrustw</w:t>
            </w:r>
            <w:r w:rsidR="00C85BAE" w:rsidRPr="00C85BAE">
              <w:rPr>
                <w:rFonts w:ascii="Arial" w:hAnsi="Arial" w:cs="Arial"/>
                <w:b/>
                <w:sz w:val="20"/>
                <w:szCs w:val="20"/>
                <w:u w:val="single"/>
              </w:rPr>
              <w:t>rap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DC559F" w:rsidRDefault="00052ED2" w:rsidP="00052ED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</w:t>
            </w:r>
            <w:r w:rsidRPr="00052ED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C3C69D0" wp14:editId="74B423A8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BAE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C85BAE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C85BAE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BAE">
              <w:rPr>
                <w:rFonts w:ascii="Arial" w:hAnsi="Arial" w:cs="Arial"/>
                <w:color w:val="000000"/>
                <w:sz w:val="20"/>
                <w:szCs w:val="20"/>
              </w:rPr>
              <w:t>Tortillafladen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DC559F" w:rsidRDefault="00C85BAE" w:rsidP="00052ED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052ED2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2ED2">
              <w:rPr>
                <w:rFonts w:ascii="Arial" w:hAnsi="Arial" w:cs="Arial"/>
                <w:b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C85BAE" w:rsidP="00052ED2">
            <w:pPr>
              <w:spacing w:after="0" w:line="240" w:lineRule="auto"/>
              <w:rPr>
                <w:sz w:val="20"/>
                <w:szCs w:val="20"/>
              </w:rPr>
            </w:pPr>
            <w:r w:rsidRPr="00C85BAE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ED2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6FB7216" wp14:editId="675498D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 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5D399FD" wp14:editId="31C75CB9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 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2987" w:rsidRDefault="00B82987" w:rsidP="00B82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B8298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362F556" wp14:editId="766AC1F9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052ED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492A04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Orientalischer</w:t>
            </w:r>
            <w:proofErr w:type="spellEnd"/>
            <w:r w:rsidRPr="00B829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Couscoussalat</w:t>
            </w:r>
            <w:proofErr w:type="spellEnd"/>
            <w:r w:rsidRPr="00B8298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"Thunfisch"</w:t>
            </w: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52ED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2987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2ED2" w:rsidRPr="00B82987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2ED2" w:rsidRPr="003E063E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2ED2" w:rsidRPr="00B82987" w:rsidRDefault="00B82987" w:rsidP="00B829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Lasagne mit </w:t>
            </w:r>
            <w:r w:rsidRPr="00B8298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BF9D581" wp14:editId="5A80696A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9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Rhabarber-Streusel-Kuchen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2ED2" w:rsidRPr="003E063E" w:rsidRDefault="002A198E" w:rsidP="00052E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2ED2" w:rsidRPr="00B82987" w:rsidRDefault="00B82987" w:rsidP="00B8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 xml:space="preserve">Rhabarber-Streusel-Kuchen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ED2" w:rsidRPr="003E063E" w:rsidRDefault="002A198E" w:rsidP="00052E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98E">
              <w:rPr>
                <w:rFonts w:ascii="Arial" w:hAnsi="Arial" w:cs="Arial"/>
                <w:color w:val="000000"/>
                <w:sz w:val="20"/>
                <w:szCs w:val="20"/>
              </w:rPr>
              <w:t>dazu Minz-Joghurt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B82987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987">
              <w:rPr>
                <w:rFonts w:ascii="Arial" w:hAnsi="Arial" w:cs="Arial"/>
                <w:color w:val="000000"/>
                <w:sz w:val="20"/>
                <w:szCs w:val="20"/>
              </w:rPr>
              <w:t>Rhabarber-Streusel-Kuchen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2ED2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ED2" w:rsidRPr="003E063E" w:rsidRDefault="00052ED2" w:rsidP="00052ED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2ED2" w:rsidRPr="003E063E" w:rsidRDefault="00052ED2" w:rsidP="00052E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2ED2" w:rsidRPr="00B80B1A" w:rsidRDefault="00052ED2" w:rsidP="00052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ED2" w:rsidRPr="000B2448" w:rsidRDefault="00B8298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30.05</w:t>
                            </w:r>
                            <w:r w:rsidR="00052ED2"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:rsidR="00052ED2" w:rsidRPr="000B2448" w:rsidRDefault="00052ED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052ED2" w:rsidRPr="000B2448" w:rsidRDefault="00B8298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30.05</w:t>
                      </w:r>
                      <w:r w:rsidR="00052ED2"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052ED2" w:rsidRPr="000B2448" w:rsidRDefault="00052ED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ED2" w:rsidRPr="00451DB4" w:rsidRDefault="00052ED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23 / 04.06. – 08.06.2018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052ED2" w:rsidRPr="00451DB4" w:rsidRDefault="00052ED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23 / 04.06. – 08.06.2018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52ED2" w:rsidRPr="00C30CFB" w:rsidRDefault="00052ED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052ED2" w:rsidRPr="00C30CFB" w:rsidRDefault="00052ED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ED2" w:rsidRPr="008F7E65" w:rsidRDefault="00052ED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52ED2" w:rsidRPr="008F7E65" w:rsidRDefault="00052ED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2ED2" w:rsidRPr="00940FB8" w:rsidRDefault="00052ED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052ED2" w:rsidRPr="00940FB8" w:rsidRDefault="00052ED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D2" w:rsidRDefault="00052ED2" w:rsidP="003056B1">
      <w:pPr>
        <w:spacing w:after="0" w:line="240" w:lineRule="auto"/>
      </w:pPr>
      <w:r>
        <w:separator/>
      </w:r>
    </w:p>
  </w:endnote>
  <w:endnote w:type="continuationSeparator" w:id="0">
    <w:p w:rsidR="00052ED2" w:rsidRDefault="00052ED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D2" w:rsidRPr="00A01D14" w:rsidRDefault="00052ED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D2" w:rsidRDefault="00052ED2" w:rsidP="003056B1">
      <w:pPr>
        <w:spacing w:after="0" w:line="240" w:lineRule="auto"/>
      </w:pPr>
      <w:r>
        <w:separator/>
      </w:r>
    </w:p>
  </w:footnote>
  <w:footnote w:type="continuationSeparator" w:id="0">
    <w:p w:rsidR="00052ED2" w:rsidRDefault="00052ED2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52ED2"/>
    <w:rsid w:val="000625D5"/>
    <w:rsid w:val="00063587"/>
    <w:rsid w:val="00092711"/>
    <w:rsid w:val="000A6348"/>
    <w:rsid w:val="000B2448"/>
    <w:rsid w:val="000B7813"/>
    <w:rsid w:val="000C005A"/>
    <w:rsid w:val="000D4AA5"/>
    <w:rsid w:val="000E130F"/>
    <w:rsid w:val="000F38B0"/>
    <w:rsid w:val="00107639"/>
    <w:rsid w:val="001131D0"/>
    <w:rsid w:val="0012469D"/>
    <w:rsid w:val="001448EF"/>
    <w:rsid w:val="00145357"/>
    <w:rsid w:val="001810B6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A198E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45C99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2987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5BAE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92F9F"/>
    <w:rsid w:val="00FC6A9F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C0DB-DEA7-4CF4-A756-01AD8889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F2C5953C.dotm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2018-04-12T13:14:00Z</dcterms:created>
  <dcterms:modified xsi:type="dcterms:W3CDTF">2018-04-18T10:45:00Z</dcterms:modified>
</cp:coreProperties>
</file>