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1C44CA" w:rsidP="00E753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E753FD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1C44CA" w:rsidP="001C44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44C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E753FD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E753FD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E753FD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E753FD" w:rsidRDefault="001C44CA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753F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D9539D3" wp14:editId="00D80C4D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3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3FD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E753FD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1C44CA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C44C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E753FD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44CA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44CA" w:rsidRPr="00E753FD" w:rsidRDefault="001C44CA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4CA" w:rsidRPr="007628A8" w:rsidRDefault="001C44CA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7628A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wahlw</w:t>
            </w:r>
            <w:proofErr w:type="spellEnd"/>
            <w:r w:rsidRPr="007628A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.:</w:t>
            </w:r>
            <w:r w:rsidRPr="00D87A21">
              <w:rPr>
                <w:rFonts w:ascii="Arial" w:hAnsi="Arial" w:cs="Arial"/>
                <w:bCs/>
                <w:i/>
                <w:color w:val="000000"/>
                <w:sz w:val="14"/>
                <w:szCs w:val="20"/>
              </w:rPr>
              <w:t xml:space="preserve"> </w:t>
            </w:r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weiße </w:t>
            </w:r>
            <w:r w:rsidRPr="00D87A21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36D9E0A5" wp14:editId="5F8BEED5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4CA" w:rsidRPr="00E753FD" w:rsidRDefault="001C44CA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4CA" w:rsidRPr="00DC559F" w:rsidRDefault="001C44CA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C44CA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44CA" w:rsidRPr="00DC559F" w:rsidRDefault="001C44CA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4CA" w:rsidRPr="00E753FD" w:rsidRDefault="001C44CA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C44CA" w:rsidRPr="00DC559F" w:rsidRDefault="001C44CA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44CA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C44CA" w:rsidRPr="00E753FD" w:rsidRDefault="001C44CA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4CA" w:rsidRPr="00E753FD" w:rsidRDefault="001C44CA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753F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4CA" w:rsidRPr="00E753FD" w:rsidRDefault="001C44CA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4CA" w:rsidRPr="00DC559F" w:rsidRDefault="001C44CA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753FD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44CA" w:rsidRPr="00DC559F" w:rsidRDefault="001C44CA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44CA" w:rsidRPr="00E753FD" w:rsidRDefault="001C44CA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C44CA" w:rsidRPr="00DC559F" w:rsidRDefault="001C44CA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1C44CA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753FD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1C44CA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753FD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E753FD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1C44CA">
        <w:trPr>
          <w:trHeight w:val="73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1C44CA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753FD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  <w:r w:rsidR="00F05FA9" w:rsidRPr="00E753FD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</w:t>
            </w:r>
            <w:proofErr w:type="spellStart"/>
            <w:r w:rsidR="00F05FA9" w:rsidRPr="00E753FD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753F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C2097E" w:rsidP="00C20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097E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C2097E" w:rsidRDefault="00C2097E" w:rsidP="007B67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97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-88900</wp:posOffset>
                  </wp:positionV>
                  <wp:extent cx="238125" cy="228600"/>
                  <wp:effectExtent l="0" t="0" r="9525" b="0"/>
                  <wp:wrapNone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C2097E">
              <w:rPr>
                <w:rFonts w:ascii="Arial" w:hAnsi="Arial" w:cs="Arial"/>
                <w:b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753F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C2097E" w:rsidRDefault="00C2097E" w:rsidP="00C20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888316B" wp14:editId="5BDC9EC6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97E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C2097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09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209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Quiche Lorraine</w:t>
            </w: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C2097E" w:rsidRDefault="00C2097E" w:rsidP="007B67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C209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753F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2209E2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Getreidek</w:t>
            </w:r>
            <w:bookmarkStart w:id="0" w:name="_GoBack"/>
            <w:bookmarkEnd w:id="0"/>
            <w:r w:rsidR="00C2097E" w:rsidRPr="00C2097E">
              <w:rPr>
                <w:rFonts w:ascii="Arial" w:hAnsi="Arial" w:cs="Arial"/>
                <w:b/>
                <w:sz w:val="20"/>
                <w:szCs w:val="20"/>
                <w:u w:val="single"/>
              </w:rPr>
              <w:t>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C2097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0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C20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C2097E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C20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753F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C2097E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097E">
              <w:rPr>
                <w:rFonts w:ascii="Arial" w:hAnsi="Arial" w:cs="Arial"/>
                <w:sz w:val="20"/>
                <w:szCs w:val="20"/>
              </w:rPr>
              <w:t>dazu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753F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C2097E" w:rsidP="00C20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E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C2097E" w:rsidTr="00E753F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C2097E" w:rsidRDefault="00C2097E" w:rsidP="00C209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209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</w:t>
            </w:r>
            <w:proofErr w:type="spellStart"/>
            <w:r w:rsidRPr="00C209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Vitaminchen</w:t>
            </w:r>
            <w:proofErr w:type="spellEnd"/>
            <w:r w:rsidRPr="00C209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C2097E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B6744" w:rsidRPr="003E063E" w:rsidTr="00E753F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C2097E" w:rsidRDefault="007B6744" w:rsidP="007B674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C2097E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C2097E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097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4651AC0" wp14:editId="15C02B4B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 Penne, </w:t>
            </w:r>
            <w:proofErr w:type="spellStart"/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C2097E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753F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C2097E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C2097E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Lachssoß</w:t>
            </w:r>
            <w:r w:rsidRPr="0040239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C2097E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753F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C2097E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0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C2097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8B73800" wp14:editId="37EC2C5F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Tierlies</w:t>
            </w:r>
            <w:proofErr w:type="spellEnd"/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Dinkelkekse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C2097E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0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7E" w:rsidRPr="003E063E" w:rsidTr="00F8742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7E" w:rsidRPr="003E063E" w:rsidTr="00F874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Mangold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7E" w:rsidRPr="003E063E" w:rsidTr="00F874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C2097E" w:rsidRDefault="00C2097E" w:rsidP="00C209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209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Hirse-Käse-Frikadelle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7E" w:rsidRPr="003E063E" w:rsidTr="00F8742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C2097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Hirse-Käse-Frikadelle</w:t>
            </w: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C2097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F05FA9" w:rsidRDefault="00F05FA9" w:rsidP="00C209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05F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F05FA9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84DFA18" wp14:editId="028017FB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F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7E" w:rsidRPr="003E063E" w:rsidTr="00F8742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97E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097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097E" w:rsidRPr="003E063E" w:rsidRDefault="00C2097E" w:rsidP="00C2097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097E" w:rsidRPr="00B80B1A" w:rsidRDefault="00C2097E" w:rsidP="00C20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5FA9" w:rsidRPr="003E063E" w:rsidTr="0075460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5FA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A9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FA9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5FA9" w:rsidRPr="003E063E" w:rsidTr="0075460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05F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FA9" w:rsidRPr="00F05FA9" w:rsidRDefault="00F05FA9" w:rsidP="00F05F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5FA9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F05FA9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FA9" w:rsidRPr="00F05FA9" w:rsidRDefault="00F05FA9" w:rsidP="00F05F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5FA9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F05FA9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5FA9" w:rsidRPr="003E063E" w:rsidTr="0075460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5FA9">
              <w:rPr>
                <w:rFonts w:ascii="Arial" w:hAnsi="Arial" w:cs="Arial"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5F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05F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5FA9" w:rsidRPr="003E063E" w:rsidTr="0075460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5F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Tsatsiki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5FA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Tsatsiki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5FA9" w:rsidRPr="003E063E" w:rsidTr="0075460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5FA9" w:rsidRPr="003E063E" w:rsidRDefault="00F05FA9" w:rsidP="00F05FA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FA9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5FA9" w:rsidRPr="003E063E" w:rsidRDefault="00F05FA9" w:rsidP="00F05F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FA9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05FA9" w:rsidRPr="00B80B1A" w:rsidRDefault="00F05FA9" w:rsidP="00F05F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44CA" w:rsidRPr="000B2448" w:rsidRDefault="001C44C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23.05.2018</w:t>
                            </w:r>
                          </w:p>
                          <w:p w:rsidR="001C44CA" w:rsidRPr="000B2448" w:rsidRDefault="001C44C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1C44CA" w:rsidRPr="000B2448" w:rsidRDefault="001C44C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23.05.2018</w:t>
                      </w:r>
                    </w:p>
                    <w:p w:rsidR="001C44CA" w:rsidRPr="000B2448" w:rsidRDefault="001C44C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44CA" w:rsidRPr="00451DB4" w:rsidRDefault="001C44C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22 / 28.05. – 01.06.2018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1C44CA" w:rsidRPr="00451DB4" w:rsidRDefault="001C44C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22 / 28.05. – 01.06.2018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C44CA" w:rsidRPr="00C30CFB" w:rsidRDefault="001C44C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1C44CA" w:rsidRPr="00C30CFB" w:rsidRDefault="001C44C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4CA" w:rsidRPr="008F7E65" w:rsidRDefault="001C44C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C44CA" w:rsidRPr="008F7E65" w:rsidRDefault="001C44C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44CA" w:rsidRPr="00940FB8" w:rsidRDefault="001C44C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1C44CA" w:rsidRPr="00940FB8" w:rsidRDefault="001C44C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CA" w:rsidRDefault="001C44CA" w:rsidP="003056B1">
      <w:pPr>
        <w:spacing w:after="0" w:line="240" w:lineRule="auto"/>
      </w:pPr>
      <w:r>
        <w:separator/>
      </w:r>
    </w:p>
  </w:endnote>
  <w:endnote w:type="continuationSeparator" w:id="0">
    <w:p w:rsidR="001C44CA" w:rsidRDefault="001C44C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CA" w:rsidRPr="00A01D14" w:rsidRDefault="001C44C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CA" w:rsidRDefault="001C44CA" w:rsidP="003056B1">
      <w:pPr>
        <w:spacing w:after="0" w:line="240" w:lineRule="auto"/>
      </w:pPr>
      <w:r>
        <w:separator/>
      </w:r>
    </w:p>
  </w:footnote>
  <w:footnote w:type="continuationSeparator" w:id="0">
    <w:p w:rsidR="001C44CA" w:rsidRDefault="001C44CA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C44CA"/>
    <w:rsid w:val="001D13F0"/>
    <w:rsid w:val="001E3829"/>
    <w:rsid w:val="0020304E"/>
    <w:rsid w:val="002209E2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02391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35EA7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2097E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753FD"/>
    <w:rsid w:val="00E756F7"/>
    <w:rsid w:val="00EE165C"/>
    <w:rsid w:val="00EE2EF2"/>
    <w:rsid w:val="00EE6AEB"/>
    <w:rsid w:val="00EF6C19"/>
    <w:rsid w:val="00F05FA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AC08-0691-4B3E-9CB7-11D3C75F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DE0F6B6F.dotm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7</cp:revision>
  <cp:lastPrinted>2014-01-15T08:36:00Z</cp:lastPrinted>
  <dcterms:created xsi:type="dcterms:W3CDTF">2018-04-10T14:24:00Z</dcterms:created>
  <dcterms:modified xsi:type="dcterms:W3CDTF">2018-04-11T15:30:00Z</dcterms:modified>
</cp:coreProperties>
</file>