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5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7BC71DB" wp14:editId="5368B4F3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59F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5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2F2B8AC" wp14:editId="64A39BFD">
                  <wp:extent cx="190500" cy="161925"/>
                  <wp:effectExtent l="0" t="0" r="0" b="9525"/>
                  <wp:docPr id="1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59F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59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9E010DD" wp14:editId="23F3F7C8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59F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C559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C559F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DC559F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C559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55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559F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DC55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Hähnchengeschnetzeltes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559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5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559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559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9B127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C5B67" w:rsidP="007C5B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B67">
              <w:rPr>
                <w:rFonts w:ascii="Arial" w:hAnsi="Arial" w:cs="Arial"/>
                <w:color w:val="000000"/>
                <w:sz w:val="20"/>
                <w:szCs w:val="20"/>
              </w:rPr>
              <w:t>Gemüsesalat Querbeet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9B127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F3C94DD" wp14:editId="1227BC47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5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B674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96EA90A" wp14:editId="4557B5C8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85588FE" wp14:editId="447559C1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5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9B127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7B6744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0E588A1" wp14:editId="10B77390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weiße </w:t>
            </w:r>
            <w:r w:rsidRPr="007B674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8D92471" wp14:editId="6D57E7AD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7B6744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8429F7D" wp14:editId="2EED72DA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9B127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559F">
              <w:rPr>
                <w:rFonts w:ascii="Arial" w:hAnsi="Arial" w:cs="Arial"/>
                <w:b/>
                <w:sz w:val="20"/>
                <w:szCs w:val="20"/>
                <w:u w:val="single"/>
              </w:rPr>
              <w:t>Grünkernbolognese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  <w:r w:rsidRPr="007B67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B6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7B674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E3E636C" wp14:editId="4A78FEA6">
                  <wp:extent cx="190500" cy="161925"/>
                  <wp:effectExtent l="0" t="0" r="0" b="9525"/>
                  <wp:docPr id="1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9B127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59F">
              <w:rPr>
                <w:rFonts w:ascii="Arial" w:hAnsi="Arial" w:cs="Arial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>Trockenobst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59F">
              <w:rPr>
                <w:rFonts w:ascii="Arial" w:hAnsi="Arial" w:cs="Arial"/>
                <w:sz w:val="20"/>
                <w:szCs w:val="20"/>
              </w:rPr>
              <w:t>Honigjoghurt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0B0D" w:rsidRPr="003E063E" w:rsidTr="009B127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F0B0D" w:rsidRPr="00B80B1A" w:rsidRDefault="005F0B0D" w:rsidP="005F0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92A0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0B0D" w:rsidRPr="00B80B1A" w:rsidRDefault="005F0B0D" w:rsidP="005F0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F0B0D" w:rsidRPr="00B80B1A" w:rsidRDefault="005F0B0D" w:rsidP="005F0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0B0D" w:rsidRPr="003E063E" w:rsidTr="005F0B0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F0B0D" w:rsidRPr="00B80B1A" w:rsidRDefault="005F0B0D" w:rsidP="005F0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5B34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Couscoustopf</w:t>
            </w:r>
            <w:proofErr w:type="spellEnd"/>
            <w:r w:rsidRPr="005B34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0B0D" w:rsidRPr="00B80B1A" w:rsidRDefault="005F0B0D" w:rsidP="005F0B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F0B0D" w:rsidRPr="00B80B1A" w:rsidRDefault="005F0B0D" w:rsidP="005F0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0B0D" w:rsidRPr="003E063E" w:rsidTr="005F0B0D">
        <w:trPr>
          <w:trHeight w:val="18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D" w:rsidRPr="005F0B0D" w:rsidRDefault="005F0B0D" w:rsidP="005F0B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A0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0B0D" w:rsidRPr="00B80B1A" w:rsidRDefault="005F0B0D" w:rsidP="005F0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F0B0D" w:rsidRPr="00B80B1A" w:rsidRDefault="005F0B0D" w:rsidP="005F0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0B0D" w:rsidRPr="003E063E" w:rsidTr="005F0B0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0D" w:rsidRPr="00B80B1A" w:rsidRDefault="005F0B0D" w:rsidP="005F0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F0B0D" w:rsidRPr="00B80B1A" w:rsidRDefault="005F0B0D" w:rsidP="005F0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F0B0D" w:rsidRPr="003E063E" w:rsidRDefault="005F0B0D" w:rsidP="005F0B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F0B0D" w:rsidRPr="00B80B1A" w:rsidRDefault="005F0B0D" w:rsidP="005F0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F0B0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B6744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7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7B6744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7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9B127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74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8F4BB1" w:rsidP="008F4B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4BB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9B127C" w:rsidRDefault="009B127C" w:rsidP="009B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127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9B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8F4BB1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BB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0DA6B62" wp14:editId="5656308B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BB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9B127C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27C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4BB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BB1" w:rsidRPr="003E063E" w:rsidRDefault="008F4BB1" w:rsidP="008F4BB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3E063E" w:rsidRDefault="008F4BB1" w:rsidP="008F4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4BB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8F4BB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9B127C" w:rsidRDefault="009B127C" w:rsidP="009B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B127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Pizza </w:t>
            </w:r>
            <w:proofErr w:type="spellStart"/>
            <w:r w:rsidRPr="009B127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Margeritha</w:t>
            </w:r>
            <w:proofErr w:type="spellEnd"/>
            <w:r w:rsidRPr="009B127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4BB1" w:rsidRPr="003E063E" w:rsidRDefault="008F4BB1" w:rsidP="008F4B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4BB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BB1" w:rsidRPr="003E063E" w:rsidRDefault="008F4BB1" w:rsidP="008F4BB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3E063E" w:rsidRDefault="008F4BB1" w:rsidP="008F4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BB1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3E063E" w:rsidRDefault="009B127C" w:rsidP="008F4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127C"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4BB1" w:rsidRPr="003E063E" w:rsidRDefault="008F4BB1" w:rsidP="008F4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4BB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BB1" w:rsidRPr="003E063E" w:rsidRDefault="008F4BB1" w:rsidP="008F4BB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8F4BB1" w:rsidRDefault="008F4BB1" w:rsidP="008F4BB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F4BB1">
              <w:rPr>
                <w:rFonts w:ascii="Arial" w:hAnsi="Arial" w:cs="Arial"/>
                <w:color w:val="000000"/>
                <w:sz w:val="20"/>
                <w:szCs w:val="20"/>
              </w:rPr>
              <w:t>Apfeltraum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3E063E" w:rsidRDefault="008F4BB1" w:rsidP="008F4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4BB1" w:rsidRPr="003E063E" w:rsidRDefault="008F4BB1" w:rsidP="008F4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4BB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BB1" w:rsidRPr="003E063E" w:rsidRDefault="008F4BB1" w:rsidP="008F4BB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BB1" w:rsidRPr="003E063E" w:rsidRDefault="008F4BB1" w:rsidP="008F4BB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BB1" w:rsidRPr="003E063E" w:rsidRDefault="008F4BB1" w:rsidP="008F4BB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4BB1" w:rsidRPr="003E063E" w:rsidRDefault="008F4BB1" w:rsidP="008F4BB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4BB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BB1" w:rsidRPr="003E063E" w:rsidRDefault="008F4BB1" w:rsidP="008F4BB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4BB1" w:rsidRPr="003E063E" w:rsidRDefault="00767644" w:rsidP="007676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76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4BB1" w:rsidRPr="003E063E" w:rsidRDefault="00767644" w:rsidP="007676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76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F4BB1" w:rsidRPr="003E063E" w:rsidRDefault="00767644" w:rsidP="008F4B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50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1AFD7316" wp14:editId="0834C30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-81280</wp:posOffset>
                  </wp:positionV>
                  <wp:extent cx="238125" cy="228600"/>
                  <wp:effectExtent l="0" t="0" r="9525" b="0"/>
                  <wp:wrapNone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0755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5500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4BB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BB1" w:rsidRPr="003E063E" w:rsidRDefault="008F4BB1" w:rsidP="008F4BB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4BB1" w:rsidRPr="003E063E" w:rsidRDefault="00767644" w:rsidP="008F4B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76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4BB1" w:rsidRPr="003E063E" w:rsidRDefault="00767644" w:rsidP="008F4B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764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E52937D" wp14:editId="10F0CBC6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644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4BB1" w:rsidRPr="003E063E" w:rsidRDefault="00767644" w:rsidP="008F4B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767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Fischburger</w:t>
            </w:r>
            <w:proofErr w:type="spellEnd"/>
            <w:r w:rsidRPr="00767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4BB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BB1" w:rsidRPr="003E063E" w:rsidRDefault="008F4BB1" w:rsidP="008F4BB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4BB1" w:rsidRPr="003E063E" w:rsidRDefault="00767644" w:rsidP="008F4B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7644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4BB1" w:rsidRPr="003E063E" w:rsidRDefault="00767644" w:rsidP="008F4B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764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4BB1" w:rsidRPr="00767644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F4BB1" w:rsidRPr="00767644" w:rsidRDefault="00767644" w:rsidP="008F4B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7644">
              <w:rPr>
                <w:rFonts w:ascii="Arial" w:hAnsi="Arial" w:cs="Arial"/>
                <w:bCs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4BB1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BB1" w:rsidRPr="003E063E" w:rsidRDefault="008F4BB1" w:rsidP="008F4BB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3E063E" w:rsidRDefault="002D72DB" w:rsidP="008F4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sz w:val="20"/>
                <w:szCs w:val="20"/>
              </w:rPr>
              <w:t>Browniekuchen</w:t>
            </w:r>
            <w:bookmarkEnd w:id="0"/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4BB1" w:rsidRPr="003E063E" w:rsidRDefault="00767644" w:rsidP="008F4B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4BB1" w:rsidRPr="003E063E" w:rsidRDefault="008F4BB1" w:rsidP="008F4B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4BB1" w:rsidRPr="00B80B1A" w:rsidRDefault="008F4BB1" w:rsidP="008F4B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27C" w:rsidRPr="000B2448" w:rsidRDefault="009B127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14.03.2018</w:t>
                            </w:r>
                          </w:p>
                          <w:p w:rsidR="009B127C" w:rsidRPr="000B2448" w:rsidRDefault="009B127C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9B127C" w:rsidRPr="000B2448" w:rsidRDefault="009B127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14.03.2018</w:t>
                      </w:r>
                    </w:p>
                    <w:p w:rsidR="009B127C" w:rsidRPr="000B2448" w:rsidRDefault="009B127C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27C" w:rsidRPr="00451DB4" w:rsidRDefault="009B127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12 / 19.03. – 23.03.2018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9B127C" w:rsidRPr="00451DB4" w:rsidRDefault="009B127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12 / 19.03. – 23.03.2018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B127C" w:rsidRPr="00C30CFB" w:rsidRDefault="009B127C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9B127C" w:rsidRPr="00C30CFB" w:rsidRDefault="009B127C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127C" w:rsidRPr="008F7E65" w:rsidRDefault="009B127C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9B127C" w:rsidRPr="008F7E65" w:rsidRDefault="009B127C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127C" w:rsidRPr="00940FB8" w:rsidRDefault="009B127C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9B127C" w:rsidRPr="00940FB8" w:rsidRDefault="009B127C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7C" w:rsidRDefault="009B127C" w:rsidP="003056B1">
      <w:pPr>
        <w:spacing w:after="0" w:line="240" w:lineRule="auto"/>
      </w:pPr>
      <w:r>
        <w:separator/>
      </w:r>
    </w:p>
  </w:endnote>
  <w:endnote w:type="continuationSeparator" w:id="0">
    <w:p w:rsidR="009B127C" w:rsidRDefault="009B127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7C" w:rsidRPr="00A01D14" w:rsidRDefault="009B127C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7C" w:rsidRDefault="009B127C" w:rsidP="003056B1">
      <w:pPr>
        <w:spacing w:after="0" w:line="240" w:lineRule="auto"/>
      </w:pPr>
      <w:r>
        <w:separator/>
      </w:r>
    </w:p>
  </w:footnote>
  <w:footnote w:type="continuationSeparator" w:id="0">
    <w:p w:rsidR="009B127C" w:rsidRDefault="009B127C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D72DB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5F0B0D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67644"/>
    <w:rsid w:val="007A5E7A"/>
    <w:rsid w:val="007A7363"/>
    <w:rsid w:val="007B589B"/>
    <w:rsid w:val="007B6744"/>
    <w:rsid w:val="007C456D"/>
    <w:rsid w:val="007C5B67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4BB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B127C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99B1-5E97-4D74-85B6-36A2EF04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E0599E2D.dotm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6</cp:revision>
  <cp:lastPrinted>2014-01-15T08:36:00Z</cp:lastPrinted>
  <dcterms:created xsi:type="dcterms:W3CDTF">2018-01-30T10:56:00Z</dcterms:created>
  <dcterms:modified xsi:type="dcterms:W3CDTF">2018-02-01T16:22:00Z</dcterms:modified>
</cp:coreProperties>
</file>