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CF646F" w:rsidTr="00AC32E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0978" w:rsidRPr="00AB0978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AC32E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0978" w:rsidRPr="00AB0978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76AA2A1" wp14:editId="30EDD71A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3C829A" wp14:editId="616B2383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AC32E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ED3296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Himbeersoße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AB097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F61C767" wp14:editId="552B94C8">
                  <wp:extent cx="190500" cy="161925"/>
                  <wp:effectExtent l="0" t="0" r="0" b="9525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AB0978" w:rsidRDefault="00AB0978" w:rsidP="00AB0978">
            <w:pPr>
              <w:spacing w:after="0" w:line="240" w:lineRule="auto"/>
              <w:rPr>
                <w:rFonts w:ascii="Tahoma" w:hAnsi="Tahoma" w:cs="Tahoma"/>
                <w:b/>
                <w:color w:val="000000"/>
                <w:u w:val="single"/>
              </w:rPr>
            </w:pPr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AB097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6D89B14" wp14:editId="1EC22B2E">
                  <wp:extent cx="190500" cy="161925"/>
                  <wp:effectExtent l="0" t="0" r="0" b="9525"/>
                  <wp:docPr id="1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AC32E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0978" w:rsidRPr="00AB0978" w:rsidRDefault="00AB0978" w:rsidP="00AB097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AB0978" w:rsidRDefault="00AB0978" w:rsidP="00AB097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B0978">
              <w:rPr>
                <w:rFonts w:ascii="Arial" w:hAnsi="Arial" w:cs="Arial"/>
                <w:i/>
                <w:color w:val="000000"/>
                <w:sz w:val="18"/>
                <w:szCs w:val="20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4A5DE3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3F798BF" wp14:editId="4CAB93EE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4A5DE3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3A3605E" wp14:editId="1DB4BBD6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61230C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Grüne Bohnen in Petersilienrahm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61230C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130BE1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130BE1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130BE1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0978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626549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b/>
                <w:sz w:val="20"/>
                <w:szCs w:val="20"/>
                <w:u w:val="single"/>
              </w:rPr>
              <w:t>Nussherzi</w:t>
            </w:r>
            <w:proofErr w:type="spellEnd"/>
            <w:r w:rsidRPr="00AB0978">
              <w:rPr>
                <w:rFonts w:ascii="Arial" w:hAnsi="Arial" w:cs="Arial"/>
                <w:b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61230C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AB0978" w:rsidRDefault="00AB0978" w:rsidP="00AB0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b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AB0978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0978" w:rsidRPr="0061230C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61230C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AB0978" w:rsidRDefault="00AB0978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b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0978" w:rsidRPr="00104D9B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3E063E" w:rsidRDefault="00AB0978" w:rsidP="00AB0978">
            <w:pPr>
              <w:spacing w:after="0" w:line="240" w:lineRule="auto"/>
              <w:rPr>
                <w:sz w:val="20"/>
                <w:szCs w:val="20"/>
              </w:rPr>
            </w:pPr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61230C" w:rsidRDefault="00AB0978" w:rsidP="00AB097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104D9B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104D9B" w:rsidRDefault="00AB0978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0978" w:rsidRPr="00104D9B" w:rsidRDefault="00AB0978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1E490D" w:rsidP="001E49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490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AB0978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034B94" w:rsidRDefault="001E490D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9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034B94" w:rsidRDefault="00AB0978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034B94" w:rsidRDefault="00AB0978" w:rsidP="00AB09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 xml:space="preserve">Remoulade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1E490D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9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034B94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B097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1E490D" w:rsidRDefault="001E490D" w:rsidP="001E49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90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130BE1" w:rsidRDefault="00AB0978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1E490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1E490D" w:rsidRDefault="00D064A5" w:rsidP="00AB097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B097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3E063E" w:rsidRDefault="00AB0978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490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490D" w:rsidRPr="003E063E" w:rsidRDefault="001E490D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490D" w:rsidRPr="00AB0978" w:rsidRDefault="001E490D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490D" w:rsidRPr="00B80B1A" w:rsidRDefault="001E490D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490D" w:rsidRPr="003E063E" w:rsidRDefault="001E490D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490D" w:rsidRPr="00B80B1A" w:rsidRDefault="001E490D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490D" w:rsidRPr="003E063E" w:rsidRDefault="001E490D" w:rsidP="00AB0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490D" w:rsidRPr="00B80B1A" w:rsidRDefault="001E490D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C32EE" w:rsidP="00AC32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2EE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BA1502" w:rsidRDefault="00BA1502" w:rsidP="00BA15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0978" w:rsidRPr="003E063E" w:rsidRDefault="00075500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50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-95250</wp:posOffset>
                  </wp:positionV>
                  <wp:extent cx="238125" cy="228600"/>
                  <wp:effectExtent l="0" t="0" r="9525" b="0"/>
                  <wp:wrapNone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0755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5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AC32EE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32E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9E787BD" wp14:editId="224F48CF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2E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E90E1F" w:rsidRDefault="00BA1502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A15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075500" w:rsidRDefault="00075500" w:rsidP="000755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75500">
              <w:rPr>
                <w:rFonts w:ascii="Arial" w:hAnsi="Arial" w:cs="Arial"/>
                <w:bCs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A82C09" w:rsidRDefault="00A82C09" w:rsidP="00A82C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2C09"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A82C0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weiße </w:t>
            </w:r>
            <w:r w:rsidRPr="00A82C09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2662014" wp14:editId="32E984F2">
                  <wp:extent cx="190500" cy="161925"/>
                  <wp:effectExtent l="0" t="0" r="0" b="9525"/>
                  <wp:docPr id="2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C0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2C09">
              <w:rPr>
                <w:rFonts w:ascii="Arial" w:hAnsi="Arial" w:cs="Arial"/>
                <w:i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0978" w:rsidRPr="003E063E" w:rsidRDefault="00BA1502" w:rsidP="00AB097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>dazu gemischter 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075500" w:rsidRDefault="00075500" w:rsidP="000755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75500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3E063E" w:rsidRDefault="00AC32EE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2E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E90E1F" w:rsidRDefault="00BA1502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 xml:space="preserve">und </w:t>
            </w:r>
            <w:proofErr w:type="spellStart"/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>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075500" w:rsidRDefault="00ED3296" w:rsidP="00ED32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Putenc</w:t>
            </w:r>
            <w:bookmarkStart w:id="0" w:name="_GoBack"/>
            <w:bookmarkEnd w:id="0"/>
            <w:r w:rsidR="00075500" w:rsidRPr="000755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urrywurst</w:t>
            </w:r>
            <w:proofErr w:type="spellEnd"/>
            <w:r w:rsidR="00075500" w:rsidRPr="000755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in </w:t>
            </w:r>
            <w:proofErr w:type="spellStart"/>
            <w:r w:rsidR="00075500" w:rsidRPr="000755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Tomatenketchup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0978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978" w:rsidRPr="003E063E" w:rsidRDefault="00AB0978" w:rsidP="00AB097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034B94" w:rsidRDefault="00AC32EE" w:rsidP="00AB09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C32EE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0978" w:rsidRPr="00E90E1F" w:rsidRDefault="00BA1502" w:rsidP="00AB09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1502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0978" w:rsidRPr="00075500" w:rsidRDefault="00075500" w:rsidP="000755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75500">
              <w:rPr>
                <w:rFonts w:ascii="Arial" w:hAnsi="Arial" w:cs="Arial"/>
                <w:bCs/>
                <w:sz w:val="20"/>
                <w:szCs w:val="20"/>
              </w:rPr>
              <w:t xml:space="preserve">Schokoladenpudding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0978" w:rsidRPr="00B80B1A" w:rsidRDefault="00AB0978" w:rsidP="00AB0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2EE" w:rsidRPr="00451DB4" w:rsidRDefault="00AC32E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11 / 12.03. – 16.03.2018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C32EE" w:rsidRPr="00451DB4" w:rsidRDefault="00AC32E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11 / 12.03. – 16.03.2018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32EE" w:rsidRPr="00C30CFB" w:rsidRDefault="00AC32E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C32EE" w:rsidRPr="00C30CFB" w:rsidRDefault="00AC32E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2EE" w:rsidRPr="008F7E65" w:rsidRDefault="00AC32E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C32EE" w:rsidRPr="008F7E65" w:rsidRDefault="00AC32E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2EE" w:rsidRPr="00940FB8" w:rsidRDefault="00AC32E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C32EE" w:rsidRPr="00940FB8" w:rsidRDefault="00AC32E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2EE" w:rsidRPr="000B2448" w:rsidRDefault="00AC32E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07.03.2018</w:t>
                            </w:r>
                          </w:p>
                          <w:p w:rsidR="00AC32EE" w:rsidRPr="000B2448" w:rsidRDefault="00AC32E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AC32EE" w:rsidRPr="000B2448" w:rsidRDefault="00AC32E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07.03.2018</w:t>
                      </w:r>
                    </w:p>
                    <w:p w:rsidR="00AC32EE" w:rsidRPr="000B2448" w:rsidRDefault="00AC32E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EE" w:rsidRDefault="00AC32EE" w:rsidP="003056B1">
      <w:pPr>
        <w:spacing w:after="0" w:line="240" w:lineRule="auto"/>
      </w:pPr>
      <w:r>
        <w:separator/>
      </w:r>
    </w:p>
  </w:endnote>
  <w:endnote w:type="continuationSeparator" w:id="0">
    <w:p w:rsidR="00AC32EE" w:rsidRDefault="00AC32E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EE" w:rsidRPr="00A01D14" w:rsidRDefault="00AC32E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EE" w:rsidRDefault="00AC32EE" w:rsidP="003056B1">
      <w:pPr>
        <w:spacing w:after="0" w:line="240" w:lineRule="auto"/>
      </w:pPr>
      <w:r>
        <w:separator/>
      </w:r>
    </w:p>
  </w:footnote>
  <w:footnote w:type="continuationSeparator" w:id="0">
    <w:p w:rsidR="00AC32EE" w:rsidRDefault="00AC32E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75500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1E490D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82C09"/>
    <w:rsid w:val="00A961B4"/>
    <w:rsid w:val="00A96DDE"/>
    <w:rsid w:val="00AB0978"/>
    <w:rsid w:val="00AB2843"/>
    <w:rsid w:val="00AC32EE"/>
    <w:rsid w:val="00AF76D3"/>
    <w:rsid w:val="00B33A14"/>
    <w:rsid w:val="00B574CC"/>
    <w:rsid w:val="00B72419"/>
    <w:rsid w:val="00B80527"/>
    <w:rsid w:val="00B80B1A"/>
    <w:rsid w:val="00B96DE7"/>
    <w:rsid w:val="00BA1502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064A5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D3296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F2D8-9CF1-4ECE-A59C-42A18C18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1C9F2B76.dotm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8</cp:revision>
  <cp:lastPrinted>2014-01-15T08:36:00Z</cp:lastPrinted>
  <dcterms:created xsi:type="dcterms:W3CDTF">2018-01-29T14:35:00Z</dcterms:created>
  <dcterms:modified xsi:type="dcterms:W3CDTF">2018-01-30T14:55:00Z</dcterms:modified>
</cp:coreProperties>
</file>