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94530B" w:rsidP="00B72419">
            <w:pPr>
              <w:spacing w:after="0" w:line="240" w:lineRule="auto"/>
              <w:jc w:val="center"/>
              <w:rPr>
                <w:b/>
              </w:rPr>
            </w:pPr>
            <w:r w:rsidRPr="002A71BD">
              <w:rPr>
                <w:b/>
                <w:u w:val="single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94530B" w:rsidP="00B72419">
            <w:pPr>
              <w:spacing w:after="0" w:line="240" w:lineRule="auto"/>
              <w:jc w:val="center"/>
              <w:rPr>
                <w:b/>
              </w:rPr>
            </w:pPr>
            <w:r w:rsidRPr="002A71BD">
              <w:rPr>
                <w:b/>
                <w:u w:val="single"/>
              </w:rPr>
              <w:t>Faschingsmenü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60E0" w:rsidRPr="00CF646F" w:rsidTr="008B177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60E0" w:rsidRPr="00B80B1A" w:rsidRDefault="00D060E0" w:rsidP="00D06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60E0" w:rsidRPr="00B80B1A" w:rsidRDefault="00D060E0" w:rsidP="00D06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60E0" w:rsidRPr="00D060E0" w:rsidRDefault="00D060E0" w:rsidP="00D060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60E0" w:rsidRPr="003E063E" w:rsidTr="008B17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060E0" w:rsidRPr="00D060E0" w:rsidRDefault="00D060E0" w:rsidP="00D060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60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0E0" w:rsidRPr="00B80B1A" w:rsidRDefault="00D060E0" w:rsidP="00D06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60E0" w:rsidRPr="00B80B1A" w:rsidRDefault="00D060E0" w:rsidP="00D06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0E0" w:rsidRPr="003E063E" w:rsidRDefault="00D060E0" w:rsidP="00D060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060E0" w:rsidRPr="00B80B1A" w:rsidRDefault="00D060E0" w:rsidP="00D060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8B17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EB4588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1E76FB" w:rsidRDefault="001E76FB" w:rsidP="001E76F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1E76FB">
              <w:rPr>
                <w:rFonts w:ascii="Arial" w:hAnsi="Arial" w:cs="Arial"/>
                <w:i/>
                <w:color w:val="000000"/>
                <w:sz w:val="18"/>
                <w:szCs w:val="20"/>
              </w:rPr>
              <w:t>Pommes frites zum Selberbacken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Default="001E76FB" w:rsidP="001E76FB">
            <w:pPr>
              <w:spacing w:after="0" w:line="240" w:lineRule="auto"/>
              <w:rPr>
                <w:noProof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1E76FB">
              <w:rPr>
                <w:rFonts w:ascii="Arial" w:hAnsi="Arial" w:cs="Arial"/>
                <w:i/>
                <w:color w:val="000000"/>
                <w:sz w:val="18"/>
                <w:szCs w:val="20"/>
              </w:rPr>
              <w:t>Pommes frites zum Selberbacken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8B17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D060E0" w:rsidRDefault="001E76FB" w:rsidP="001E76F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D060E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060E0">
              <w:rPr>
                <w:rFonts w:ascii="Arial" w:hAnsi="Arial" w:cs="Arial"/>
                <w:i/>
                <w:color w:val="000000"/>
                <w:sz w:val="18"/>
                <w:szCs w:val="20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568" behindDoc="0" locked="0" layoutInCell="1" allowOverlap="1" wp14:anchorId="606AC19E" wp14:editId="7A92C0A2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-31750</wp:posOffset>
                  </wp:positionV>
                  <wp:extent cx="609600" cy="508635"/>
                  <wp:effectExtent l="0" t="0" r="0" b="5715"/>
                  <wp:wrapNone/>
                  <wp:docPr id="6" name="Grafik 6" descr="C:\Users\t.hachmann-thiessen.PORSCHKE\AppData\Local\Microsoft\Windows\Temporary Internet Files\Content.IE5\V5Y6LAIO\MC9003315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Grafik 13" descr="C:\Users\t.hachmann-thiessen.PORSCHKE\AppData\Local\Microsoft\Windows\Temporary Internet Files\Content.IE5\V5Y6LAIO\MC9003315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060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060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60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8B17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D060E0" w:rsidRDefault="001E76FB" w:rsidP="001E76F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592" behindDoc="0" locked="0" layoutInCell="1" allowOverlap="1" wp14:anchorId="5CA6D44D" wp14:editId="072B7A8C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-212725</wp:posOffset>
                  </wp:positionV>
                  <wp:extent cx="609600" cy="508635"/>
                  <wp:effectExtent l="0" t="0" r="0" b="5715"/>
                  <wp:wrapNone/>
                  <wp:docPr id="9" name="Grafik 9" descr="C:\Users\t.hachmann-thiessen.PORSCHKE\AppData\Local\Microsoft\Windows\Temporary Internet Files\Content.IE5\V5Y6LAIO\MC9003315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Grafik 13" descr="C:\Users\t.hachmann-thiessen.PORSCHKE\AppData\Local\Microsoft\Windows\Temporary Internet Files\Content.IE5\V5Y6LAIO\MC9003315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8B1777">
        <w:trPr>
          <w:trHeight w:val="24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130BE1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4A5DE3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Popcorn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4A5DE3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0E0">
              <w:rPr>
                <w:rFonts w:ascii="Arial" w:hAnsi="Arial" w:cs="Arial"/>
                <w:color w:val="000000"/>
                <w:sz w:val="20"/>
                <w:szCs w:val="20"/>
              </w:rPr>
              <w:t>Popcorn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2A71BD">
              <w:rPr>
                <w:b/>
                <w:u w:val="single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2A71BD">
              <w:rPr>
                <w:b/>
                <w:u w:val="single"/>
              </w:rPr>
              <w:t>Faschingsmenü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8B1777" w:rsidTr="0000191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1777"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001910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001910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001910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E76FB" w:rsidRPr="00130BE1" w:rsidTr="000019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130BE1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7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679EB595" wp14:editId="4EA912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8B17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777">
              <w:rPr>
                <w:rFonts w:ascii="Arial" w:hAnsi="Arial" w:cs="Arial"/>
                <w:sz w:val="20"/>
                <w:szCs w:val="20"/>
                <w:lang w:val="en-US"/>
              </w:rPr>
              <w:t>Bunte</w:t>
            </w:r>
            <w:proofErr w:type="spellEnd"/>
            <w:r w:rsidRPr="008B17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777">
              <w:rPr>
                <w:rFonts w:ascii="Arial" w:hAnsi="Arial" w:cs="Arial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6FB" w:rsidRPr="00130BE1" w:rsidRDefault="001E76FB" w:rsidP="001E76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77">
              <w:rPr>
                <w:rFonts w:ascii="Arial" w:hAnsi="Arial" w:cs="Arial"/>
                <w:sz w:val="20"/>
                <w:szCs w:val="20"/>
              </w:rPr>
              <w:t>Konfettireis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E76FB" w:rsidRPr="00130BE1" w:rsidTr="008B17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777">
              <w:rPr>
                <w:rFonts w:ascii="Arial" w:hAnsi="Arial" w:cs="Arial"/>
                <w:b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616" behindDoc="0" locked="0" layoutInCell="1" allowOverlap="1" wp14:anchorId="4728951D" wp14:editId="7AED444F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-173355</wp:posOffset>
                  </wp:positionV>
                  <wp:extent cx="609600" cy="508635"/>
                  <wp:effectExtent l="0" t="0" r="0" b="5715"/>
                  <wp:wrapNone/>
                  <wp:docPr id="10" name="Grafik 10" descr="C:\Users\t.hachmann-thiessen.PORSCHKE\AppData\Local\Microsoft\Windows\Temporary Internet Files\Content.IE5\V5Y6LAIO\MC9003315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Grafik 13" descr="C:\Users\t.hachmann-thiessen.PORSCHKE\AppData\Local\Microsoft\Windows\Temporary Internet Files\Content.IE5\V5Y6LAIO\MC9003315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90496" behindDoc="0" locked="0" layoutInCell="1" allowOverlap="1" wp14:anchorId="7B62958A" wp14:editId="100FBF4E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-15875</wp:posOffset>
                  </wp:positionV>
                  <wp:extent cx="190500" cy="165100"/>
                  <wp:effectExtent l="0" t="0" r="0" b="635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        Naturreis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6640" behindDoc="0" locked="0" layoutInCell="1" allowOverlap="1" wp14:anchorId="472AC3AA" wp14:editId="4EA130AA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-201930</wp:posOffset>
                  </wp:positionV>
                  <wp:extent cx="609600" cy="508635"/>
                  <wp:effectExtent l="0" t="0" r="0" b="5715"/>
                  <wp:wrapNone/>
                  <wp:docPr id="11" name="Grafik 11" descr="C:\Users\t.hachmann-thiessen.PORSCHKE\AppData\Local\Microsoft\Windows\Temporary Internet Files\Content.IE5\V5Y6LAIO\MC9003315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Grafik 13" descr="C:\Users\t.hachmann-thiessen.PORSCHKE\AppData\Local\Microsoft\Windows\Temporary Internet Files\Content.IE5\V5Y6LAIO\MC9003315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91520" behindDoc="0" locked="0" layoutInCell="1" allowOverlap="1" wp14:anchorId="18D4D6C8" wp14:editId="38407526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-15875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        Naturreis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61230C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E76FB" w:rsidRPr="00130BE1" w:rsidTr="008B17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61230C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001910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001910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6FB" w:rsidRPr="00001910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 „Napoli“</w:t>
            </w: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001910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Tomatensoße „Napoli“ 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FB" w:rsidRPr="00001910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6FB" w:rsidRPr="003E063E" w:rsidTr="0000191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001910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626549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61230C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Grüne Götterspeise</w:t>
            </w:r>
            <w:r w:rsidR="00EB4588">
              <w:rPr>
                <w:rFonts w:ascii="Arial" w:hAnsi="Arial" w:cs="Arial"/>
                <w:color w:val="000000"/>
                <w:sz w:val="20"/>
                <w:szCs w:val="20"/>
              </w:rPr>
              <w:t>, vegan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777">
              <w:rPr>
                <w:rFonts w:ascii="Arial" w:hAnsi="Arial" w:cs="Arial"/>
                <w:b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0019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777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8B1777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E76FB" w:rsidRPr="008B1777" w:rsidRDefault="001E76FB" w:rsidP="001E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76FB" w:rsidRPr="003E063E" w:rsidTr="0055749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8B1777" w:rsidRDefault="001E76FB" w:rsidP="001E76F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527D0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001910" w:rsidRDefault="001E76FB" w:rsidP="001E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527D0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3E063E" w:rsidRDefault="001E76FB" w:rsidP="001E76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Pastinakencremesuppe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FB33F9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8B17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3E063E" w:rsidRDefault="001E76FB" w:rsidP="001E76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Dinkelbrötchen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FB33F9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5F7ABE">
        <w:trPr>
          <w:trHeight w:val="9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61230C" w:rsidRDefault="001E76FB" w:rsidP="001E76F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104D9B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E76FB" w:rsidRPr="00001910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bookmarkStart w:id="0" w:name="_GoBack"/>
            <w:bookmarkEnd w:id="0"/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DAF904" wp14:editId="3A8FC97F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7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FB33F9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77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31EC12" wp14:editId="4B3A4DB3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EF78A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99292D" w:rsidRDefault="001E76FB" w:rsidP="001E76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B17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mit </w:t>
            </w: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Quinoa-Crispies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7B2DA6" w:rsidRDefault="001E76FB" w:rsidP="001E76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2D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7B2D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6C399BB" wp14:editId="68ED5C45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2D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A91BFE">
        <w:trPr>
          <w:trHeight w:val="9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mit </w:t>
            </w: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Quinoa-Crispies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C33E66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8B1777" w:rsidRDefault="001E76FB" w:rsidP="001E76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mit </w:t>
            </w:r>
            <w:proofErr w:type="spellStart"/>
            <w:r w:rsidRPr="008B1777">
              <w:rPr>
                <w:rFonts w:ascii="Arial" w:hAnsi="Arial" w:cs="Arial"/>
                <w:color w:val="000000"/>
                <w:sz w:val="20"/>
                <w:szCs w:val="20"/>
              </w:rPr>
              <w:t>Quinoa-Crispies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E65B1A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99292D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E76FB" w:rsidRPr="00E65B1A" w:rsidRDefault="001E76FB" w:rsidP="001E76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65B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92544" behindDoc="0" locked="0" layoutInCell="1" allowOverlap="1" wp14:anchorId="74F9ABE3" wp14:editId="2944281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-85090</wp:posOffset>
                  </wp:positionV>
                  <wp:extent cx="238125" cy="228600"/>
                  <wp:effectExtent l="0" t="0" r="9525" b="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E65B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E76FB" w:rsidRPr="00E65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76FB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E65B1A" w:rsidRDefault="001E76FB" w:rsidP="001E76F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99292D" w:rsidRDefault="001E76FB" w:rsidP="001E76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B2D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E90E1F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E65B1A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5B1A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8B17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7B2DA6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FB158C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2D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Pilzragout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99292D" w:rsidRDefault="001E76FB" w:rsidP="001E76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65B1A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E65B1A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FB158C" w:rsidRDefault="001E76FB" w:rsidP="001E76F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6FB" w:rsidRPr="007B2DA6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DA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E65B1A" w:rsidRDefault="001E76FB" w:rsidP="001E76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65B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E65B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6C2C150" wp14:editId="687EF46D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B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6FB" w:rsidRPr="003E063E" w:rsidTr="00EF78A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6FB" w:rsidRPr="003E063E" w:rsidRDefault="001E76FB" w:rsidP="001E76F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6FB" w:rsidRPr="0099292D" w:rsidRDefault="001E76FB" w:rsidP="001E76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6FB" w:rsidRPr="003E063E" w:rsidRDefault="001E76FB" w:rsidP="001E7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B1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6FB" w:rsidRPr="00B80B1A" w:rsidRDefault="001E76FB" w:rsidP="001E7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777" w:rsidRDefault="008B1777" w:rsidP="00D86E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07 / 12.02. – 16.02.2018</w:t>
                            </w:r>
                          </w:p>
                          <w:p w:rsidR="008B1777" w:rsidRPr="00451DB4" w:rsidRDefault="008B177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B1777" w:rsidRDefault="008B1777" w:rsidP="00D86E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07 / 12.02. – 16.02.2018</w:t>
                      </w:r>
                    </w:p>
                    <w:p w:rsidR="008B1777" w:rsidRPr="00451DB4" w:rsidRDefault="008B177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B1777" w:rsidRPr="00C30CFB" w:rsidRDefault="008B177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B1777" w:rsidRPr="00C30CFB" w:rsidRDefault="008B177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777" w:rsidRPr="008F7E65" w:rsidRDefault="008B177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B1777" w:rsidRPr="008F7E65" w:rsidRDefault="008B177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777" w:rsidRPr="00940FB8" w:rsidRDefault="008B177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B1777" w:rsidRPr="00940FB8" w:rsidRDefault="008B177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777" w:rsidRPr="000B2448" w:rsidRDefault="008B177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07.02.2018</w:t>
                            </w:r>
                          </w:p>
                          <w:p w:rsidR="008B1777" w:rsidRPr="000B2448" w:rsidRDefault="008B177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B1777" w:rsidRPr="000B2448" w:rsidRDefault="008B177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07.02.2018</w:t>
                      </w:r>
                    </w:p>
                    <w:p w:rsidR="008B1777" w:rsidRPr="000B2448" w:rsidRDefault="008B177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7" w:rsidRDefault="008B1777" w:rsidP="003056B1">
      <w:pPr>
        <w:spacing w:after="0" w:line="240" w:lineRule="auto"/>
      </w:pPr>
      <w:r>
        <w:separator/>
      </w:r>
    </w:p>
  </w:endnote>
  <w:endnote w:type="continuationSeparator" w:id="0">
    <w:p w:rsidR="008B1777" w:rsidRDefault="008B177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77" w:rsidRPr="00A01D14" w:rsidRDefault="008B177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7" w:rsidRDefault="008B1777" w:rsidP="003056B1">
      <w:pPr>
        <w:spacing w:after="0" w:line="240" w:lineRule="auto"/>
      </w:pPr>
      <w:r>
        <w:separator/>
      </w:r>
    </w:p>
  </w:footnote>
  <w:footnote w:type="continuationSeparator" w:id="0">
    <w:p w:rsidR="008B1777" w:rsidRDefault="008B177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01910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50D3"/>
    <w:rsid w:val="001870EC"/>
    <w:rsid w:val="001C0AAB"/>
    <w:rsid w:val="001D13F0"/>
    <w:rsid w:val="001E3829"/>
    <w:rsid w:val="001E76FB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56CE"/>
    <w:rsid w:val="003056B1"/>
    <w:rsid w:val="003319CF"/>
    <w:rsid w:val="003632C0"/>
    <w:rsid w:val="00364EDA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E680F"/>
    <w:rsid w:val="003F62C4"/>
    <w:rsid w:val="00404020"/>
    <w:rsid w:val="00413282"/>
    <w:rsid w:val="00435846"/>
    <w:rsid w:val="00463982"/>
    <w:rsid w:val="00473ED8"/>
    <w:rsid w:val="00475C20"/>
    <w:rsid w:val="00484299"/>
    <w:rsid w:val="004860B6"/>
    <w:rsid w:val="004870B8"/>
    <w:rsid w:val="004927D1"/>
    <w:rsid w:val="004959D7"/>
    <w:rsid w:val="004A19E5"/>
    <w:rsid w:val="004A5DE3"/>
    <w:rsid w:val="004B1294"/>
    <w:rsid w:val="004C4D13"/>
    <w:rsid w:val="004D4216"/>
    <w:rsid w:val="004D6D6C"/>
    <w:rsid w:val="004F58C7"/>
    <w:rsid w:val="00507403"/>
    <w:rsid w:val="0051559E"/>
    <w:rsid w:val="00527D07"/>
    <w:rsid w:val="00527D83"/>
    <w:rsid w:val="00542B9A"/>
    <w:rsid w:val="005457D2"/>
    <w:rsid w:val="00557496"/>
    <w:rsid w:val="005618ED"/>
    <w:rsid w:val="0057673A"/>
    <w:rsid w:val="005858DF"/>
    <w:rsid w:val="005A49A2"/>
    <w:rsid w:val="005C242A"/>
    <w:rsid w:val="005D2D26"/>
    <w:rsid w:val="005E04CB"/>
    <w:rsid w:val="005F7ABE"/>
    <w:rsid w:val="006058BB"/>
    <w:rsid w:val="006102E3"/>
    <w:rsid w:val="0061230C"/>
    <w:rsid w:val="00626549"/>
    <w:rsid w:val="0063450F"/>
    <w:rsid w:val="006350F7"/>
    <w:rsid w:val="00636C42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64C91"/>
    <w:rsid w:val="007A5E7A"/>
    <w:rsid w:val="007A7363"/>
    <w:rsid w:val="007B2DA6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1777"/>
    <w:rsid w:val="008B762A"/>
    <w:rsid w:val="008C2BBD"/>
    <w:rsid w:val="008D2671"/>
    <w:rsid w:val="008D5B06"/>
    <w:rsid w:val="008E7561"/>
    <w:rsid w:val="008F7E65"/>
    <w:rsid w:val="00902698"/>
    <w:rsid w:val="0090369B"/>
    <w:rsid w:val="0092674E"/>
    <w:rsid w:val="00933DCF"/>
    <w:rsid w:val="00942F1B"/>
    <w:rsid w:val="0094530B"/>
    <w:rsid w:val="00951D9B"/>
    <w:rsid w:val="00961F78"/>
    <w:rsid w:val="00980762"/>
    <w:rsid w:val="0098528C"/>
    <w:rsid w:val="0099292D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33E66"/>
    <w:rsid w:val="00C712DA"/>
    <w:rsid w:val="00CA3C25"/>
    <w:rsid w:val="00CC1C4A"/>
    <w:rsid w:val="00CF646F"/>
    <w:rsid w:val="00D0262A"/>
    <w:rsid w:val="00D060E0"/>
    <w:rsid w:val="00D111EF"/>
    <w:rsid w:val="00D20741"/>
    <w:rsid w:val="00D86E8A"/>
    <w:rsid w:val="00D96A93"/>
    <w:rsid w:val="00D97B46"/>
    <w:rsid w:val="00DB43B3"/>
    <w:rsid w:val="00DD3AB6"/>
    <w:rsid w:val="00DF2A34"/>
    <w:rsid w:val="00E01272"/>
    <w:rsid w:val="00E05EEE"/>
    <w:rsid w:val="00E06807"/>
    <w:rsid w:val="00E146F7"/>
    <w:rsid w:val="00E16FA8"/>
    <w:rsid w:val="00E36D10"/>
    <w:rsid w:val="00E65B1A"/>
    <w:rsid w:val="00E7451C"/>
    <w:rsid w:val="00E90E1F"/>
    <w:rsid w:val="00EB4588"/>
    <w:rsid w:val="00EC58E8"/>
    <w:rsid w:val="00EE165C"/>
    <w:rsid w:val="00EE2EF2"/>
    <w:rsid w:val="00EE6AEB"/>
    <w:rsid w:val="00EF6C19"/>
    <w:rsid w:val="00EF78AC"/>
    <w:rsid w:val="00F02B82"/>
    <w:rsid w:val="00F136AF"/>
    <w:rsid w:val="00F33F8C"/>
    <w:rsid w:val="00F54950"/>
    <w:rsid w:val="00F81B20"/>
    <w:rsid w:val="00F87C24"/>
    <w:rsid w:val="00FB158C"/>
    <w:rsid w:val="00FB33F9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AF63-31F1-4363-A203-1845DE39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E986C2D9.dotm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2018-01-05T09:11:00Z</cp:lastPrinted>
  <dcterms:created xsi:type="dcterms:W3CDTF">2018-01-04T16:55:00Z</dcterms:created>
  <dcterms:modified xsi:type="dcterms:W3CDTF">2018-01-05T14:03:00Z</dcterms:modified>
</cp:coreProperties>
</file>