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557496" w:rsidP="005574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749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8D26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557496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749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5D182F5" wp14:editId="0199D915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74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496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001910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Kürbis-Kokoscremesuppe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001910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274E8917" wp14:editId="0AEE0522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-30480</wp:posOffset>
                  </wp:positionV>
                  <wp:extent cx="190500" cy="165100"/>
                  <wp:effectExtent l="0" t="0" r="0" b="6350"/>
                  <wp:wrapNone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01910">
              <w:rPr>
                <w:rFonts w:ascii="Arial" w:hAnsi="Arial" w:cs="Arial"/>
                <w:color w:val="000000"/>
                <w:sz w:val="18"/>
                <w:szCs w:val="20"/>
              </w:rPr>
              <w:t>wahlw</w:t>
            </w:r>
            <w:proofErr w:type="spellEnd"/>
            <w:r w:rsidRPr="00001910">
              <w:rPr>
                <w:rFonts w:ascii="Arial" w:hAnsi="Arial" w:cs="Arial"/>
                <w:color w:val="000000"/>
                <w:sz w:val="18"/>
                <w:szCs w:val="20"/>
              </w:rPr>
              <w:t xml:space="preserve">.:  weiße        </w:t>
            </w:r>
            <w:proofErr w:type="spellStart"/>
            <w:r w:rsidRPr="00001910">
              <w:rPr>
                <w:rFonts w:ascii="Arial" w:hAnsi="Arial" w:cs="Arial"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001910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F646F" w:rsidRDefault="004A5DE3" w:rsidP="006265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7496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57496" w:rsidRPr="003E063E" w:rsidRDefault="00557496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57496" w:rsidRPr="00557496" w:rsidRDefault="00557496" w:rsidP="004A5D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5749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7496" w:rsidRPr="00B80B1A" w:rsidRDefault="00557496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57496" w:rsidRPr="003E063E" w:rsidRDefault="00001910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191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B6D91BA" wp14:editId="457C73E5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57496" w:rsidRPr="00B80B1A" w:rsidRDefault="00557496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57496" w:rsidRPr="00CF646F" w:rsidRDefault="00557496" w:rsidP="006265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557496" w:rsidRPr="00B80B1A" w:rsidRDefault="00557496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5F7ABE">
        <w:trPr>
          <w:trHeight w:val="24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557496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496">
              <w:rPr>
                <w:rFonts w:ascii="Arial" w:hAnsi="Arial" w:cs="Arial"/>
                <w:color w:val="000000"/>
                <w:sz w:val="20"/>
                <w:szCs w:val="20"/>
              </w:rPr>
              <w:t>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8D26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654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6549" w:rsidRPr="003E063E" w:rsidRDefault="0062654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001910" w:rsidRDefault="006106E2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Orangenjoghurt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549" w:rsidRPr="004A5DE3" w:rsidRDefault="00626549" w:rsidP="008D26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130BE1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910" w:rsidRPr="00961F78" w:rsidTr="0000191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1910" w:rsidRPr="00961F78" w:rsidRDefault="00001910" w:rsidP="00001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1910" w:rsidRPr="00001910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001910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910" w:rsidRPr="00001910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1910" w:rsidRPr="00961F78" w:rsidRDefault="00001910" w:rsidP="00001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910" w:rsidRPr="00001910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910" w:rsidRPr="00130BE1" w:rsidTr="0000191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910" w:rsidRPr="00001910" w:rsidRDefault="00001910" w:rsidP="0000191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130BE1" w:rsidRDefault="00001910" w:rsidP="00001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10">
              <w:rPr>
                <w:rFonts w:ascii="Arial" w:hAnsi="Arial" w:cs="Arial"/>
                <w:sz w:val="20"/>
                <w:szCs w:val="20"/>
              </w:rPr>
              <w:t>Grüne Bohnen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910" w:rsidRPr="0061230C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1910" w:rsidRPr="00130BE1" w:rsidRDefault="00001910" w:rsidP="000019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>Rotkohl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10" w:rsidRPr="0061230C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130BE1" w:rsidRDefault="00001910" w:rsidP="00001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10">
              <w:rPr>
                <w:rFonts w:ascii="Arial" w:hAnsi="Arial" w:cs="Arial"/>
                <w:sz w:val="20"/>
                <w:szCs w:val="20"/>
              </w:rPr>
              <w:t>Grüne Bohnen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10" w:rsidRPr="0061230C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01910" w:rsidRPr="00130BE1" w:rsidTr="0000191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910" w:rsidRPr="0061230C" w:rsidRDefault="00001910" w:rsidP="0000191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001910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910" w:rsidRPr="00001910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1910" w:rsidRPr="00001910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10" w:rsidRPr="00001910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001910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050B4013" wp14:editId="1BA5BFDE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135890</wp:posOffset>
                  </wp:positionV>
                  <wp:extent cx="190500" cy="165100"/>
                  <wp:effectExtent l="0" t="0" r="0" b="6350"/>
                  <wp:wrapNone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1910"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10" w:rsidRPr="00001910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910" w:rsidRPr="003E063E" w:rsidTr="0000191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910" w:rsidRPr="00001910" w:rsidRDefault="00001910" w:rsidP="0000191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626549" w:rsidRDefault="00001910" w:rsidP="00001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10">
              <w:rPr>
                <w:rFonts w:ascii="Arial" w:hAnsi="Arial" w:cs="Arial"/>
                <w:b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61230C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626549" w:rsidRDefault="00001910" w:rsidP="00001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1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Rinderhackbraten mit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</w:t>
            </w:r>
            <w:r w:rsidRPr="00001910">
              <w:rPr>
                <w:rFonts w:ascii="Arial" w:hAnsi="Arial" w:cs="Arial"/>
                <w:b/>
                <w:sz w:val="20"/>
                <w:szCs w:val="20"/>
                <w:u w:val="single"/>
              </w:rPr>
              <w:t>Rind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910" w:rsidRPr="003E063E" w:rsidTr="0000191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1910" w:rsidRPr="003E063E" w:rsidRDefault="00001910" w:rsidP="00001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10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1910" w:rsidRPr="003E063E" w:rsidRDefault="00001910" w:rsidP="000019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1910" w:rsidRPr="003E063E" w:rsidRDefault="00001910" w:rsidP="00001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10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91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910" w:rsidRPr="003E063E" w:rsidRDefault="002E56CE" w:rsidP="002E56CE">
            <w:pPr>
              <w:spacing w:after="0" w:line="240" w:lineRule="auto"/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4613D34B" wp14:editId="019DBD6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-47625</wp:posOffset>
                  </wp:positionV>
                  <wp:extent cx="238125" cy="228600"/>
                  <wp:effectExtent l="0" t="0" r="9525" b="0"/>
                  <wp:wrapNone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034B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910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527D07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DE13D31" wp14:editId="64F554A5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1910" w:rsidRPr="0061230C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130BE1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910" w:rsidRPr="0061230C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01910" w:rsidRPr="00001910" w:rsidRDefault="00001910" w:rsidP="0000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01910" w:rsidRPr="0061230C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910" w:rsidRPr="003E063E" w:rsidTr="0055749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910" w:rsidRPr="0061230C" w:rsidRDefault="00001910" w:rsidP="0000191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D1EEE97" wp14:editId="16B3F485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527D07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01910" w:rsidRPr="00001910" w:rsidRDefault="00001910" w:rsidP="0000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910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1910" w:rsidRPr="00527D07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19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019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Königsberger 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910" w:rsidRPr="003E063E" w:rsidRDefault="00001910" w:rsidP="00001910">
            <w:pPr>
              <w:spacing w:after="0" w:line="240" w:lineRule="auto"/>
              <w:rPr>
                <w:sz w:val="20"/>
                <w:szCs w:val="20"/>
              </w:rPr>
            </w:pPr>
            <w:r w:rsidRPr="000019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Lauchquiche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01910" w:rsidRPr="00FB33F9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CB5141A" wp14:editId="39D0EA7C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910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proofErr w:type="spellStart"/>
            <w:r w:rsidRPr="000019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Chicken</w:t>
            </w:r>
            <w:proofErr w:type="spellEnd"/>
            <w:r w:rsidRPr="000019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019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Wings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910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1910" w:rsidRPr="00527D07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>dazu Soße für Königsberger 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910" w:rsidRPr="003E063E" w:rsidRDefault="00001910" w:rsidP="00001910">
            <w:pPr>
              <w:spacing w:after="0" w:line="240" w:lineRule="auto"/>
              <w:rPr>
                <w:sz w:val="20"/>
                <w:szCs w:val="20"/>
              </w:rPr>
            </w:pPr>
            <w:r w:rsidRPr="0000191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B18DF5A" wp14:editId="243D2F5A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 xml:space="preserve"> Ernie-Bert-Kekse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01910" w:rsidRPr="00FB33F9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>dazu Curryketchup</w:t>
            </w:r>
            <w:r w:rsidR="00EC65AE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910" w:rsidRPr="003E063E" w:rsidTr="005F7ABE">
        <w:trPr>
          <w:trHeight w:val="99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910" w:rsidRPr="0061230C" w:rsidRDefault="00001910" w:rsidP="0000191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00191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A2E09C7" wp14:editId="3339F39B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 xml:space="preserve"> Ernie-Bert-Kekse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910" w:rsidRPr="00104D9B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910" w:rsidRPr="00527D07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01910" w:rsidRPr="00001910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91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14352C1" wp14:editId="1ECAA0F7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910">
              <w:rPr>
                <w:rFonts w:ascii="Arial" w:hAnsi="Arial" w:cs="Arial"/>
                <w:color w:val="000000"/>
                <w:sz w:val="20"/>
                <w:szCs w:val="20"/>
              </w:rPr>
              <w:t xml:space="preserve"> Ernie-Bert-Kekse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910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910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910" w:rsidRPr="003E063E" w:rsidRDefault="00001910" w:rsidP="0000191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3E063E" w:rsidRDefault="00C33E66" w:rsidP="00C33E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3E6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3E063E" w:rsidRDefault="00C33E66" w:rsidP="00C33E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E66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  <w:r w:rsidR="00EC58E8" w:rsidRPr="00C33E66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Zitronenvinaigrette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910" w:rsidRPr="003E680F" w:rsidRDefault="00001910" w:rsidP="000019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01910" w:rsidRPr="00B80B1A" w:rsidRDefault="00001910" w:rsidP="0000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58E8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3E063E" w:rsidRDefault="00EC58E8" w:rsidP="00EC5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E6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Möhren-Kartoffel-Eintopf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3E063E" w:rsidRDefault="00EC58E8" w:rsidP="00EC5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E6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DD2737B" wp14:editId="6DA5185D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3E66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58E8" w:rsidRPr="00FB33F9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3E680F" w:rsidRDefault="00EC58E8" w:rsidP="00EC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58E8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99292D" w:rsidRDefault="00EC58E8" w:rsidP="00EC58E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33E66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3E063E" w:rsidRDefault="00EC58E8" w:rsidP="00EC58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3E6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3E680F" w:rsidRDefault="00EC58E8" w:rsidP="00EC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58E8" w:rsidRPr="003E063E" w:rsidTr="003E680F">
        <w:trPr>
          <w:trHeight w:val="93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3E063E" w:rsidRDefault="00EC58E8" w:rsidP="00EC58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3E66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C33E66" w:rsidRDefault="00EC58E8" w:rsidP="00EC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E6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C58E8" w:rsidRPr="003E680F" w:rsidRDefault="00EC58E8" w:rsidP="00EC58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58E8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58E8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3E6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58E8" w:rsidRPr="0099292D" w:rsidRDefault="00EC58E8" w:rsidP="00EC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E66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C58E8" w:rsidRPr="00EC58E8" w:rsidRDefault="00EC58E8" w:rsidP="00EC58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C58E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Faschingsmenü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58E8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58E8" w:rsidRPr="0099292D" w:rsidRDefault="00EC58E8" w:rsidP="00EC58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3E6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58E8" w:rsidRPr="00E90E1F" w:rsidRDefault="00EC58E8" w:rsidP="00EC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C58E8" w:rsidRPr="00EC58E8" w:rsidRDefault="00EC58E8" w:rsidP="00EC58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C58E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Gyros-Pita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58E8" w:rsidRPr="003E063E" w:rsidTr="006A4D8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58E8" w:rsidRPr="0099292D" w:rsidRDefault="00EC58E8" w:rsidP="00EC58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33E66">
              <w:rPr>
                <w:rFonts w:ascii="Arial" w:hAnsi="Arial" w:cs="Arial"/>
                <w:color w:val="000000"/>
                <w:sz w:val="20"/>
                <w:szCs w:val="20"/>
              </w:rPr>
              <w:t>Stärkegummibärchen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58E8" w:rsidRPr="00FB158C" w:rsidRDefault="004F6409" w:rsidP="00EC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E6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58E8" w:rsidRPr="0099292D" w:rsidRDefault="00EC58E8" w:rsidP="00EC58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33E66">
              <w:rPr>
                <w:rFonts w:ascii="Arial" w:hAnsi="Arial" w:cs="Arial"/>
                <w:color w:val="000000"/>
                <w:sz w:val="20"/>
                <w:szCs w:val="20"/>
              </w:rPr>
              <w:t>Stärkegummibärchen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58E8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58E8" w:rsidRPr="00FB158C" w:rsidRDefault="00EC58E8" w:rsidP="00EC58E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58E8" w:rsidRPr="00FB158C" w:rsidRDefault="004F6409" w:rsidP="00EC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E66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C58E8" w:rsidRPr="003E063E" w:rsidRDefault="00EC58E8" w:rsidP="00EC58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58E8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E8" w:rsidRPr="003E063E" w:rsidRDefault="00EC58E8" w:rsidP="00EC58E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58E8" w:rsidRPr="003E063E" w:rsidRDefault="00EC58E8" w:rsidP="00EC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58E8" w:rsidRPr="0099292D" w:rsidRDefault="00EC58E8" w:rsidP="00EC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E66">
              <w:rPr>
                <w:rFonts w:ascii="Arial" w:hAnsi="Arial" w:cs="Arial"/>
                <w:color w:val="000000"/>
                <w:sz w:val="20"/>
                <w:szCs w:val="20"/>
              </w:rPr>
              <w:t>Stärkegummibärchen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C58E8" w:rsidRPr="003E063E" w:rsidRDefault="004F6409" w:rsidP="00EC5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6AD760A7" wp14:editId="63A3D3E9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-381635</wp:posOffset>
                  </wp:positionV>
                  <wp:extent cx="600075" cy="495300"/>
                  <wp:effectExtent l="0" t="0" r="9525" b="0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58E8" w:rsidRPr="00B80B1A" w:rsidRDefault="00EC58E8" w:rsidP="00EC58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C4A" w:rsidRDefault="00CC1C4A" w:rsidP="00D86E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06 / 05.02. – 09.02.2018</w:t>
                            </w:r>
                          </w:p>
                          <w:p w:rsidR="00CC1C4A" w:rsidRPr="00451DB4" w:rsidRDefault="00CC1C4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CC1C4A" w:rsidRDefault="00CC1C4A" w:rsidP="00D86E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06 / 05.02. – 09.02.2018</w:t>
                      </w:r>
                    </w:p>
                    <w:p w:rsidR="00CC1C4A" w:rsidRPr="00451DB4" w:rsidRDefault="00CC1C4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C1C4A" w:rsidRPr="00C30CFB" w:rsidRDefault="00CC1C4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CC1C4A" w:rsidRPr="00C30CFB" w:rsidRDefault="00CC1C4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C4A" w:rsidRPr="008F7E65" w:rsidRDefault="00CC1C4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CC1C4A" w:rsidRPr="008F7E65" w:rsidRDefault="00CC1C4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C4A" w:rsidRPr="00940FB8" w:rsidRDefault="00CC1C4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CC1C4A" w:rsidRPr="00940FB8" w:rsidRDefault="00CC1C4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C4A" w:rsidRPr="000B2448" w:rsidRDefault="00CC1C4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31.01.2018</w:t>
                            </w:r>
                          </w:p>
                          <w:p w:rsidR="00CC1C4A" w:rsidRPr="000B2448" w:rsidRDefault="00CC1C4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CC1C4A" w:rsidRPr="000B2448" w:rsidRDefault="00CC1C4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31.01.2018</w:t>
                      </w:r>
                    </w:p>
                    <w:p w:rsidR="00CC1C4A" w:rsidRPr="000B2448" w:rsidRDefault="00CC1C4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4A" w:rsidRDefault="00CC1C4A" w:rsidP="003056B1">
      <w:pPr>
        <w:spacing w:after="0" w:line="240" w:lineRule="auto"/>
      </w:pPr>
      <w:r>
        <w:separator/>
      </w:r>
    </w:p>
  </w:endnote>
  <w:endnote w:type="continuationSeparator" w:id="0">
    <w:p w:rsidR="00CC1C4A" w:rsidRDefault="00CC1C4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4A" w:rsidRPr="00A01D14" w:rsidRDefault="00CC1C4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4A" w:rsidRDefault="00CC1C4A" w:rsidP="003056B1">
      <w:pPr>
        <w:spacing w:after="0" w:line="240" w:lineRule="auto"/>
      </w:pPr>
      <w:r>
        <w:separator/>
      </w:r>
    </w:p>
  </w:footnote>
  <w:footnote w:type="continuationSeparator" w:id="0">
    <w:p w:rsidR="00CC1C4A" w:rsidRDefault="00CC1C4A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01910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469D"/>
    <w:rsid w:val="00130BE1"/>
    <w:rsid w:val="001448EF"/>
    <w:rsid w:val="00145357"/>
    <w:rsid w:val="001850D3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E56CE"/>
    <w:rsid w:val="003056B1"/>
    <w:rsid w:val="003319CF"/>
    <w:rsid w:val="003632C0"/>
    <w:rsid w:val="00364EDA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E680F"/>
    <w:rsid w:val="003F62C4"/>
    <w:rsid w:val="00404020"/>
    <w:rsid w:val="00413282"/>
    <w:rsid w:val="00435846"/>
    <w:rsid w:val="004639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D6D6C"/>
    <w:rsid w:val="004F58C7"/>
    <w:rsid w:val="004F6409"/>
    <w:rsid w:val="00507403"/>
    <w:rsid w:val="0051559E"/>
    <w:rsid w:val="00527D07"/>
    <w:rsid w:val="00527D83"/>
    <w:rsid w:val="00542B9A"/>
    <w:rsid w:val="005457D2"/>
    <w:rsid w:val="00557496"/>
    <w:rsid w:val="005618ED"/>
    <w:rsid w:val="0057673A"/>
    <w:rsid w:val="005858DF"/>
    <w:rsid w:val="005A49A2"/>
    <w:rsid w:val="005D2D26"/>
    <w:rsid w:val="005E04CB"/>
    <w:rsid w:val="005F7ABE"/>
    <w:rsid w:val="006058BB"/>
    <w:rsid w:val="006102E3"/>
    <w:rsid w:val="006106E2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64C91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2671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61F78"/>
    <w:rsid w:val="00980762"/>
    <w:rsid w:val="0098528C"/>
    <w:rsid w:val="0099292D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33E66"/>
    <w:rsid w:val="00C712DA"/>
    <w:rsid w:val="00CA3C25"/>
    <w:rsid w:val="00CC1C4A"/>
    <w:rsid w:val="00CF646F"/>
    <w:rsid w:val="00D0262A"/>
    <w:rsid w:val="00D111EF"/>
    <w:rsid w:val="00D20741"/>
    <w:rsid w:val="00D86E8A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C58E8"/>
    <w:rsid w:val="00EC65AE"/>
    <w:rsid w:val="00EE165C"/>
    <w:rsid w:val="00EE2EF2"/>
    <w:rsid w:val="00EE6AEB"/>
    <w:rsid w:val="00EF6C19"/>
    <w:rsid w:val="00F02B82"/>
    <w:rsid w:val="00F136AF"/>
    <w:rsid w:val="00F33F8C"/>
    <w:rsid w:val="00F54950"/>
    <w:rsid w:val="00F81B20"/>
    <w:rsid w:val="00F87C24"/>
    <w:rsid w:val="00FB158C"/>
    <w:rsid w:val="00FB33F9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EC82-2BC1-4558-A436-136EC041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68581F7F.dotm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9</cp:revision>
  <cp:lastPrinted>2014-01-15T08:36:00Z</cp:lastPrinted>
  <dcterms:created xsi:type="dcterms:W3CDTF">2018-01-04T14:03:00Z</dcterms:created>
  <dcterms:modified xsi:type="dcterms:W3CDTF">2018-01-15T07:41:00Z</dcterms:modified>
</cp:coreProperties>
</file>