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CF646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8D2671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671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8D2671" w:rsidP="008D26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671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CF646F" w:rsidRDefault="008D2671" w:rsidP="008D26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671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8D2671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D2671">
              <w:rPr>
                <w:rFonts w:ascii="Arial" w:hAnsi="Arial" w:cs="Arial"/>
                <w:color w:val="000000"/>
                <w:sz w:val="20"/>
                <w:szCs w:val="20"/>
              </w:rPr>
              <w:t>Erbsen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8D2671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671">
              <w:rPr>
                <w:rFonts w:ascii="Arial" w:hAnsi="Arial" w:cs="Arial"/>
                <w:color w:val="000000"/>
                <w:sz w:val="20"/>
                <w:szCs w:val="20"/>
              </w:rPr>
              <w:t>Brokkoli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30BE1" w:rsidRDefault="008D2671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671">
              <w:rPr>
                <w:rFonts w:ascii="Arial" w:hAnsi="Arial" w:cs="Arial"/>
                <w:color w:val="000000"/>
                <w:sz w:val="20"/>
                <w:szCs w:val="20"/>
              </w:rPr>
              <w:t>Erbsen in Petersiliensoße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8D2671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267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8D267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8D2671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671">
              <w:rPr>
                <w:rFonts w:ascii="Arial" w:hAnsi="Arial" w:cs="Arial"/>
                <w:color w:val="000000"/>
                <w:sz w:val="20"/>
                <w:szCs w:val="20"/>
              </w:rPr>
              <w:t>dazu Mandelbutter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CF646F" w:rsidRDefault="008D2671" w:rsidP="006265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D267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Geflügelwiener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8D267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67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8D267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267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8D267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8D2671" w:rsidP="008D26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67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6549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26549" w:rsidRPr="003E063E" w:rsidRDefault="00626549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6549" w:rsidRPr="00626549" w:rsidRDefault="00626549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6549" w:rsidRPr="004A5DE3" w:rsidRDefault="008D2671" w:rsidP="008D26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67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6549" w:rsidRPr="00130BE1" w:rsidRDefault="00626549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961F78" w:rsidTr="00961F7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961F78" w:rsidRDefault="00961F78" w:rsidP="00961F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1F78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961F78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961F78" w:rsidRDefault="00961F78" w:rsidP="00961F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61F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961F78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961F78" w:rsidRDefault="00961F78" w:rsidP="00961F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1F78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230C" w:rsidRPr="00961F78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230C" w:rsidRPr="00130BE1" w:rsidTr="00961F7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961F78" w:rsidRDefault="0061230C" w:rsidP="0061230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961F78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F78">
              <w:rPr>
                <w:rFonts w:ascii="Arial" w:hAnsi="Arial" w:cs="Arial"/>
                <w:b/>
                <w:sz w:val="20"/>
                <w:szCs w:val="20"/>
                <w:u w:val="single"/>
              </w:rPr>
              <w:t>Gemüsesuppe mit Fadennudeln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1230C" w:rsidRPr="00130BE1" w:rsidRDefault="00961F78" w:rsidP="0061230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1F7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FAA556E" wp14:editId="549C3D65">
                  <wp:extent cx="190500" cy="165100"/>
                  <wp:effectExtent l="0" t="0" r="0" b="6350"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1F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30C" w:rsidRPr="00130BE1" w:rsidRDefault="00961F78" w:rsidP="00961F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F7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Gemüsesuppe mit Fadennudeln und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961F7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961F78" w:rsidP="00034B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61F78">
              <w:rPr>
                <w:rFonts w:ascii="Arial" w:hAnsi="Arial" w:cs="Arial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1230C" w:rsidRPr="00130BE1" w:rsidRDefault="00961F78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61F7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Tomatenpesto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C" w:rsidRPr="00130BE1" w:rsidRDefault="00961F78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61F7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7E95682" wp14:editId="4DA8B7DB">
                  <wp:extent cx="190500" cy="165100"/>
                  <wp:effectExtent l="0" t="0" r="0" b="6350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961F78">
              <w:rPr>
                <w:rFonts w:ascii="Arial" w:hAnsi="Arial" w:cs="Arial"/>
                <w:b/>
                <w:sz w:val="20"/>
                <w:szCs w:val="20"/>
                <w:u w:val="single"/>
              </w:rPr>
              <w:t>Rind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230C" w:rsidRPr="003E063E" w:rsidTr="00961F7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626549" w:rsidRDefault="00961F78" w:rsidP="006265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1F78">
              <w:rPr>
                <w:rFonts w:ascii="Arial" w:hAnsi="Arial" w:cs="Arial"/>
                <w:sz w:val="20"/>
                <w:szCs w:val="20"/>
                <w:lang w:val="en-US"/>
              </w:rPr>
              <w:t>Nuss</w:t>
            </w:r>
            <w:proofErr w:type="spellEnd"/>
            <w:r w:rsidRPr="00961F78">
              <w:rPr>
                <w:rFonts w:ascii="Arial" w:hAnsi="Arial" w:cs="Arial"/>
                <w:sz w:val="20"/>
                <w:szCs w:val="20"/>
                <w:lang w:val="en-US"/>
              </w:rPr>
              <w:t>-Nougat-</w:t>
            </w:r>
            <w:proofErr w:type="spellStart"/>
            <w:r w:rsidRPr="00961F78">
              <w:rPr>
                <w:rFonts w:ascii="Arial" w:hAnsi="Arial" w:cs="Arial"/>
                <w:sz w:val="20"/>
                <w:szCs w:val="20"/>
                <w:lang w:val="en-US"/>
              </w:rPr>
              <w:t>Quarkdessert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61230C" w:rsidRDefault="00961F78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F7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06C7E7F" wp14:editId="1D3DA6EE">
                  <wp:extent cx="190500" cy="165100"/>
                  <wp:effectExtent l="0" t="0" r="0" b="6350"/>
                  <wp:docPr id="21" name="Grafi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1F78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Reiswaffel mit Schokolade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626549" w:rsidRDefault="00961F78" w:rsidP="006265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961F78">
              <w:rPr>
                <w:rFonts w:ascii="Arial" w:hAnsi="Arial" w:cs="Arial"/>
                <w:sz w:val="20"/>
                <w:szCs w:val="20"/>
                <w:lang w:val="en-US"/>
              </w:rPr>
              <w:t>Vollkornfladenbrot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961F78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1F78">
              <w:rPr>
                <w:rFonts w:ascii="Arial" w:hAnsi="Arial" w:cs="Arial"/>
                <w:sz w:val="20"/>
                <w:szCs w:val="20"/>
                <w:lang w:val="en-US"/>
              </w:rPr>
              <w:t>Nuss</w:t>
            </w:r>
            <w:proofErr w:type="spellEnd"/>
            <w:r w:rsidRPr="00961F78">
              <w:rPr>
                <w:rFonts w:ascii="Arial" w:hAnsi="Arial" w:cs="Arial"/>
                <w:sz w:val="20"/>
                <w:szCs w:val="20"/>
                <w:lang w:val="en-US"/>
              </w:rPr>
              <w:t>-Nougat-</w:t>
            </w:r>
            <w:proofErr w:type="spellStart"/>
            <w:r w:rsidRPr="00961F78">
              <w:rPr>
                <w:rFonts w:ascii="Arial" w:hAnsi="Arial" w:cs="Arial"/>
                <w:sz w:val="20"/>
                <w:szCs w:val="20"/>
                <w:lang w:val="en-US"/>
              </w:rPr>
              <w:t>Quarkdessert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680F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680F" w:rsidRPr="00527D07" w:rsidRDefault="003E680F" w:rsidP="003E68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27D0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61230C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680F" w:rsidRPr="00130BE1" w:rsidRDefault="003E680F" w:rsidP="003E68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Würziger Bohnensalat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680F" w:rsidRPr="0061230C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E680F" w:rsidRPr="00130BE1" w:rsidRDefault="003E680F" w:rsidP="003E68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34B9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3BE8B16B" wp14:editId="68EB17BB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-67945</wp:posOffset>
                  </wp:positionV>
                  <wp:extent cx="238125" cy="228600"/>
                  <wp:effectExtent l="0" t="0" r="9525" b="0"/>
                  <wp:wrapNone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034B9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E680F" w:rsidRPr="0061230C" w:rsidRDefault="003E680F" w:rsidP="003E68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680F" w:rsidRPr="003E063E" w:rsidTr="00D6170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80F" w:rsidRPr="0061230C" w:rsidRDefault="003E680F" w:rsidP="003E680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D0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Kartoffel-Seelachs-Auflauf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680F" w:rsidRPr="00527D07" w:rsidRDefault="003E680F" w:rsidP="003E68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D07">
              <w:rPr>
                <w:rFonts w:ascii="Arial" w:hAnsi="Arial" w:cs="Arial"/>
                <w:color w:val="000000"/>
                <w:sz w:val="20"/>
                <w:szCs w:val="20"/>
              </w:rPr>
              <w:t>Kartoffelknödel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E680F" w:rsidRPr="00FB33F9" w:rsidRDefault="003E680F" w:rsidP="003E68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FB33F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Fischburger</w:t>
            </w:r>
            <w:proofErr w:type="spellEnd"/>
            <w:r w:rsidRPr="00FB33F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680F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527D07" w:rsidRDefault="003E680F" w:rsidP="003E68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D07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80F" w:rsidRPr="003E063E" w:rsidRDefault="003E680F" w:rsidP="003E680F">
            <w:pPr>
              <w:spacing w:after="0" w:line="240" w:lineRule="auto"/>
              <w:rPr>
                <w:sz w:val="20"/>
                <w:szCs w:val="20"/>
              </w:rPr>
            </w:pPr>
            <w:r w:rsidRPr="00527D0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Tofu Gulasch mit </w:t>
            </w:r>
            <w:r w:rsidRPr="00527D07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13DD27AC" wp14:editId="2647C03C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7D0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E680F" w:rsidRPr="00FB33F9" w:rsidRDefault="003E680F" w:rsidP="003E68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680F" w:rsidRPr="003E063E" w:rsidTr="007D69A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80F" w:rsidRPr="0061230C" w:rsidRDefault="003E680F" w:rsidP="003E680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80F" w:rsidRPr="00104D9B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80F" w:rsidRPr="00527D07" w:rsidRDefault="003E680F" w:rsidP="003E68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D07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E680F" w:rsidRPr="00104D9B" w:rsidRDefault="003E680F" w:rsidP="003E68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680F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680F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33F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B82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680F" w:rsidRPr="003E680F" w:rsidRDefault="003E680F" w:rsidP="003E68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80F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680F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3E063E" w:rsidRDefault="003E680F" w:rsidP="003E6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3F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9A693F7" wp14:editId="76874038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33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33F9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034B94" w:rsidRDefault="003E680F" w:rsidP="003E68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B8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DB7AE36" wp14:editId="4AA32FD9">
                  <wp:extent cx="190500" cy="165100"/>
                  <wp:effectExtent l="0" t="0" r="0" b="635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2B82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680F" w:rsidRPr="00FB33F9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3E680F" w:rsidRDefault="003E680F" w:rsidP="003E68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80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74F8991" wp14:editId="115D3780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8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80F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680F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99292D" w:rsidRDefault="003E680F" w:rsidP="003E680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9292D">
              <w:rPr>
                <w:rFonts w:ascii="Arial" w:hAnsi="Arial" w:cs="Arial"/>
                <w:i/>
                <w:sz w:val="20"/>
                <w:szCs w:val="20"/>
              </w:rPr>
              <w:t>wahlw</w:t>
            </w:r>
            <w:proofErr w:type="spellEnd"/>
            <w:r w:rsidRPr="0099292D">
              <w:rPr>
                <w:rFonts w:ascii="Arial" w:hAnsi="Arial" w:cs="Arial"/>
                <w:i/>
                <w:sz w:val="20"/>
                <w:szCs w:val="20"/>
              </w:rPr>
              <w:t xml:space="preserve">.: </w:t>
            </w:r>
            <w:r w:rsidRPr="0099292D">
              <w:rPr>
                <w:rFonts w:ascii="Arial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16F76B0" wp14:editId="5C293C7D">
                  <wp:extent cx="190500" cy="165100"/>
                  <wp:effectExtent l="0" t="0" r="0" b="6350"/>
                  <wp:docPr id="22" name="Grafik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292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3E063E" w:rsidRDefault="003E680F" w:rsidP="003E6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2B8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Hüttenmakkaronisoße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3E680F" w:rsidRDefault="003E680F" w:rsidP="003E68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E680F">
              <w:rPr>
                <w:rFonts w:ascii="Arial" w:hAnsi="Arial" w:cs="Arial"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3E680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.: </w:t>
            </w:r>
            <w:r w:rsidRPr="003E680F">
              <w:rPr>
                <w:rFonts w:ascii="Arial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87EE55A" wp14:editId="17318A03">
                  <wp:extent cx="190500" cy="165100"/>
                  <wp:effectExtent l="0" t="0" r="0" b="6350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680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Penne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680F" w:rsidRPr="003E063E" w:rsidTr="003E680F">
        <w:trPr>
          <w:trHeight w:val="93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3E063E" w:rsidRDefault="003E680F" w:rsidP="003E68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B33F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Spinatsoße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3E063E" w:rsidRDefault="003E680F" w:rsidP="003E68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02B82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geriebenen Hartkäse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E680F" w:rsidRPr="003E680F" w:rsidRDefault="003E680F" w:rsidP="003E68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3E680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Putencarbonara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680F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3E063E" w:rsidRDefault="003E680F" w:rsidP="003E6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3F9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3E063E" w:rsidRDefault="003E680F" w:rsidP="003E6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2B82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E680F" w:rsidRPr="003E063E" w:rsidRDefault="003E680F" w:rsidP="003E6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680F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680F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680F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680F" w:rsidRPr="0099292D" w:rsidRDefault="003E680F" w:rsidP="003E68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8C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680F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680F" w:rsidRPr="0099292D" w:rsidRDefault="003E680F" w:rsidP="003E68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9292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680F" w:rsidRPr="00E90E1F" w:rsidRDefault="003E680F" w:rsidP="003E68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8C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E680F" w:rsidRPr="003E063E" w:rsidRDefault="003E680F" w:rsidP="003E68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680F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680F" w:rsidRPr="0099292D" w:rsidRDefault="003E680F" w:rsidP="003E68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9292D">
              <w:rPr>
                <w:rFonts w:ascii="Arial" w:hAnsi="Arial" w:cs="Arial"/>
                <w:color w:val="000000"/>
                <w:sz w:val="20"/>
                <w:szCs w:val="20"/>
              </w:rPr>
              <w:t>dazu Apfelkompott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heiß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680F" w:rsidRPr="00FB158C" w:rsidRDefault="003E680F" w:rsidP="003E68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158C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FB158C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E680F" w:rsidRPr="003E063E" w:rsidRDefault="003E680F" w:rsidP="003E68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680F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680F" w:rsidRPr="00FB158C" w:rsidRDefault="003E680F" w:rsidP="003E680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FB158C">
              <w:rPr>
                <w:rFonts w:ascii="Arial" w:hAnsi="Arial" w:cs="Arial"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FB158C">
              <w:rPr>
                <w:rFonts w:ascii="Arial" w:hAnsi="Arial" w:cs="Arial"/>
                <w:i/>
                <w:color w:val="000000"/>
                <w:sz w:val="20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680F" w:rsidRPr="00FB158C" w:rsidRDefault="003E680F" w:rsidP="003E68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158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Quinoa</w:t>
            </w:r>
            <w:proofErr w:type="spellEnd"/>
            <w:r w:rsidRPr="00FB158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-Tomaten-Frikadelle</w:t>
            </w:r>
            <w:r w:rsidRPr="00FB15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040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E680F" w:rsidRPr="003E063E" w:rsidRDefault="003E680F" w:rsidP="003E68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680F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80F" w:rsidRPr="003E063E" w:rsidRDefault="003E680F" w:rsidP="003E68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80F" w:rsidRPr="0099292D" w:rsidRDefault="00364EDA" w:rsidP="00364E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Joghurt-</w:t>
            </w:r>
            <w:r w:rsidR="003E680F" w:rsidRPr="00FB158C">
              <w:rPr>
                <w:rFonts w:ascii="Arial" w:hAnsi="Arial" w:cs="Arial"/>
                <w:color w:val="000000"/>
                <w:sz w:val="20"/>
                <w:szCs w:val="20"/>
              </w:rPr>
              <w:t>Gurke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E680F" w:rsidRPr="003E063E" w:rsidRDefault="003E680F" w:rsidP="003E6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680F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80F" w:rsidRPr="003E063E" w:rsidRDefault="003E680F" w:rsidP="003E680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80F" w:rsidRPr="00034B94" w:rsidRDefault="003E680F" w:rsidP="003E68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80F" w:rsidRPr="00FB158C" w:rsidRDefault="003E680F" w:rsidP="003E68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B158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E680F" w:rsidRPr="003E063E" w:rsidRDefault="003E680F" w:rsidP="003E6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E680F" w:rsidRPr="00B80B1A" w:rsidRDefault="003E680F" w:rsidP="003E68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6E8A" w:rsidRDefault="00D86E8A" w:rsidP="00D86E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05 / 29.01. – 02.02.2018</w:t>
                            </w:r>
                          </w:p>
                          <w:p w:rsidR="0099292D" w:rsidRPr="00451DB4" w:rsidRDefault="0099292D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D86E8A" w:rsidRDefault="00D86E8A" w:rsidP="00D86E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05 / 29.01. – 02.02.2018</w:t>
                      </w:r>
                    </w:p>
                    <w:p w:rsidR="0099292D" w:rsidRPr="00451DB4" w:rsidRDefault="0099292D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9292D" w:rsidRPr="00C30CFB" w:rsidRDefault="0099292D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99292D" w:rsidRPr="00C30CFB" w:rsidRDefault="0099292D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292D" w:rsidRPr="008F7E65" w:rsidRDefault="0099292D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99292D" w:rsidRPr="008F7E65" w:rsidRDefault="0099292D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292D" w:rsidRPr="00940FB8" w:rsidRDefault="0099292D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99292D" w:rsidRPr="00940FB8" w:rsidRDefault="0099292D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92D" w:rsidRPr="000B2448" w:rsidRDefault="004643F2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17.01.2018</w:t>
                            </w:r>
                            <w:bookmarkStart w:id="0" w:name="_GoBack"/>
                            <w:bookmarkEnd w:id="0"/>
                          </w:p>
                          <w:p w:rsidR="0099292D" w:rsidRPr="000B2448" w:rsidRDefault="0099292D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99292D" w:rsidRPr="000B2448" w:rsidRDefault="004643F2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17.01.2018</w:t>
                      </w:r>
                      <w:bookmarkStart w:id="1" w:name="_GoBack"/>
                      <w:bookmarkEnd w:id="1"/>
                    </w:p>
                    <w:p w:rsidR="0099292D" w:rsidRPr="000B2448" w:rsidRDefault="0099292D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2D" w:rsidRDefault="0099292D" w:rsidP="003056B1">
      <w:pPr>
        <w:spacing w:after="0" w:line="240" w:lineRule="auto"/>
      </w:pPr>
      <w:r>
        <w:separator/>
      </w:r>
    </w:p>
  </w:endnote>
  <w:endnote w:type="continuationSeparator" w:id="0">
    <w:p w:rsidR="0099292D" w:rsidRDefault="0099292D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2D" w:rsidRPr="00A01D14" w:rsidRDefault="0099292D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2D" w:rsidRDefault="0099292D" w:rsidP="003056B1">
      <w:pPr>
        <w:spacing w:after="0" w:line="240" w:lineRule="auto"/>
      </w:pPr>
      <w:r>
        <w:separator/>
      </w:r>
    </w:p>
  </w:footnote>
  <w:footnote w:type="continuationSeparator" w:id="0">
    <w:p w:rsidR="0099292D" w:rsidRDefault="0099292D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64EDA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E680F"/>
    <w:rsid w:val="003F62C4"/>
    <w:rsid w:val="00404020"/>
    <w:rsid w:val="00413282"/>
    <w:rsid w:val="00463982"/>
    <w:rsid w:val="004643F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D6D6C"/>
    <w:rsid w:val="004F58C7"/>
    <w:rsid w:val="00507403"/>
    <w:rsid w:val="0051559E"/>
    <w:rsid w:val="00527D07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64C91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2671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61F78"/>
    <w:rsid w:val="00980762"/>
    <w:rsid w:val="0098528C"/>
    <w:rsid w:val="0099292D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86E8A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02B82"/>
    <w:rsid w:val="00F136AF"/>
    <w:rsid w:val="00F33F8C"/>
    <w:rsid w:val="00F54950"/>
    <w:rsid w:val="00F81B20"/>
    <w:rsid w:val="00F87C24"/>
    <w:rsid w:val="00FB158C"/>
    <w:rsid w:val="00FB33F9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3FD11-3892-461A-A073-652E52F4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1D81F87A.dotm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13</cp:revision>
  <cp:lastPrinted>2014-01-15T08:36:00Z</cp:lastPrinted>
  <dcterms:created xsi:type="dcterms:W3CDTF">2017-12-20T15:54:00Z</dcterms:created>
  <dcterms:modified xsi:type="dcterms:W3CDTF">2018-01-04T14:05:00Z</dcterms:modified>
</cp:coreProperties>
</file>